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A" w:rsidRPr="00301C28" w:rsidRDefault="00D4692A" w:rsidP="000C6D3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301C28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6E6016" wp14:editId="2A690994">
                <wp:simplePos x="0" y="0"/>
                <wp:positionH relativeFrom="margin">
                  <wp:posOffset>-128270</wp:posOffset>
                </wp:positionH>
                <wp:positionV relativeFrom="paragraph">
                  <wp:posOffset>5080</wp:posOffset>
                </wp:positionV>
                <wp:extent cx="2038350" cy="74295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9D" w:rsidRDefault="00B5249D"/>
                          <w:p w:rsidR="00B5249D" w:rsidRPr="00301C28" w:rsidRDefault="00B5249D" w:rsidP="001660C6">
                            <w:pPr>
                              <w:jc w:val="center"/>
                              <w:rPr>
                                <w:sz w:val="20"/>
                                <w:szCs w:val="18"/>
                                <w:vertAlign w:val="superscript"/>
                              </w:rPr>
                            </w:pPr>
                          </w:p>
                          <w:p w:rsidR="00B5249D" w:rsidRPr="00301C28" w:rsidRDefault="00B5249D" w:rsidP="001660C6">
                            <w:pPr>
                              <w:jc w:val="center"/>
                              <w:rPr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r w:rsidRPr="00301C28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pieczątka, data wpływu</w:t>
                            </w:r>
                          </w:p>
                          <w:p w:rsidR="00B5249D" w:rsidRDefault="00B5249D"/>
                          <w:p w:rsidR="00B5249D" w:rsidRDefault="00B52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1pt;margin-top:.4pt;width:160.5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">
                <v:textbox>
                  <w:txbxContent>
                    <w:p w:rsidR="00B5249D" w:rsidRDefault="00B5249D"/>
                    <w:p w:rsidR="00B5249D" w:rsidRPr="00301C28" w:rsidRDefault="00B5249D" w:rsidP="001660C6">
                      <w:pPr>
                        <w:jc w:val="center"/>
                        <w:rPr>
                          <w:sz w:val="20"/>
                          <w:szCs w:val="18"/>
                          <w:vertAlign w:val="superscript"/>
                        </w:rPr>
                      </w:pPr>
                    </w:p>
                    <w:p w:rsidR="00B5249D" w:rsidRPr="00301C28" w:rsidRDefault="00B5249D" w:rsidP="001660C6">
                      <w:pPr>
                        <w:jc w:val="center"/>
                        <w:rPr>
                          <w:sz w:val="20"/>
                          <w:szCs w:val="18"/>
                          <w:vertAlign w:val="superscript"/>
                        </w:rPr>
                      </w:pPr>
                      <w:r w:rsidRPr="00301C28">
                        <w:rPr>
                          <w:sz w:val="20"/>
                          <w:szCs w:val="18"/>
                          <w:vertAlign w:val="superscript"/>
                        </w:rPr>
                        <w:t>pieczątka, data wpływu</w:t>
                      </w:r>
                    </w:p>
                    <w:p w:rsidR="00B5249D" w:rsidRDefault="00B5249D"/>
                    <w:p w:rsidR="00B5249D" w:rsidRDefault="00B5249D"/>
                  </w:txbxContent>
                </v:textbox>
                <w10:wrap anchorx="margin"/>
              </v:shape>
            </w:pict>
          </mc:Fallback>
        </mc:AlternateContent>
      </w:r>
    </w:p>
    <w:p w:rsidR="000C6D3F" w:rsidRPr="00301C28" w:rsidRDefault="000C6D3F" w:rsidP="000C6D3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301C28">
        <w:rPr>
          <w:rFonts w:ascii="Arial" w:eastAsia="Times New Roman" w:hAnsi="Arial" w:cs="Arial"/>
          <w:szCs w:val="24"/>
          <w:lang w:eastAsia="pl-PL"/>
        </w:rPr>
        <w:t xml:space="preserve">Bartoszyce, ............................. </w:t>
      </w:r>
    </w:p>
    <w:p w:rsidR="000C6D3F" w:rsidRPr="00301C28" w:rsidRDefault="000C6D3F" w:rsidP="000C6D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D3F" w:rsidRPr="00301C28" w:rsidRDefault="000C6D3F" w:rsidP="000C6D3F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01C28">
        <w:rPr>
          <w:rFonts w:ascii="Arial" w:eastAsia="Times New Roman" w:hAnsi="Arial" w:cs="Arial"/>
          <w:b/>
          <w:szCs w:val="24"/>
          <w:lang w:eastAsia="pl-PL"/>
        </w:rPr>
        <w:t xml:space="preserve">Urząd Miasta Bartoszyce </w:t>
      </w:r>
    </w:p>
    <w:p w:rsidR="000C6D3F" w:rsidRPr="00301C28" w:rsidRDefault="000C6D3F" w:rsidP="000C6D3F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01C28">
        <w:rPr>
          <w:rFonts w:ascii="Arial" w:eastAsia="Times New Roman" w:hAnsi="Arial" w:cs="Arial"/>
          <w:b/>
          <w:szCs w:val="24"/>
          <w:lang w:eastAsia="pl-PL"/>
        </w:rPr>
        <w:t xml:space="preserve">Wydział </w:t>
      </w:r>
      <w:r w:rsidR="00D32B9F" w:rsidRPr="00301C28">
        <w:rPr>
          <w:rFonts w:ascii="Arial" w:eastAsia="Times New Roman" w:hAnsi="Arial" w:cs="Arial"/>
          <w:b/>
          <w:szCs w:val="24"/>
          <w:lang w:eastAsia="pl-PL"/>
        </w:rPr>
        <w:t>Kultury, Sportu, Współpracy i Rozwoju</w:t>
      </w:r>
    </w:p>
    <w:p w:rsidR="00301C28" w:rsidRDefault="001660C6" w:rsidP="001660C6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01C28">
        <w:rPr>
          <w:rFonts w:ascii="Arial" w:eastAsia="Times New Roman" w:hAnsi="Arial" w:cs="Arial"/>
          <w:szCs w:val="24"/>
          <w:lang w:eastAsia="pl-PL"/>
        </w:rPr>
        <w:tab/>
      </w:r>
      <w:r w:rsidR="000C6D3F" w:rsidRPr="00301C28">
        <w:rPr>
          <w:rFonts w:ascii="Arial" w:eastAsia="Times New Roman" w:hAnsi="Arial" w:cs="Arial"/>
          <w:szCs w:val="24"/>
          <w:lang w:eastAsia="pl-PL"/>
        </w:rPr>
        <w:t xml:space="preserve">ul. Boh. Monte Cassino </w:t>
      </w:r>
      <w:r w:rsidR="00301C28">
        <w:rPr>
          <w:rFonts w:ascii="Arial" w:eastAsia="Times New Roman" w:hAnsi="Arial" w:cs="Arial"/>
          <w:szCs w:val="24"/>
          <w:lang w:eastAsia="pl-PL"/>
        </w:rPr>
        <w:t>1</w:t>
      </w:r>
      <w:r w:rsidR="000C6D3F" w:rsidRPr="00301C28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C6D3F" w:rsidRPr="00301C28" w:rsidRDefault="000C6D3F" w:rsidP="00301C28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301C28">
        <w:rPr>
          <w:rFonts w:ascii="Arial" w:eastAsia="Times New Roman" w:hAnsi="Arial" w:cs="Arial"/>
          <w:szCs w:val="24"/>
          <w:lang w:eastAsia="pl-PL"/>
        </w:rPr>
        <w:t xml:space="preserve">11-200 Bartoszyce </w:t>
      </w:r>
    </w:p>
    <w:p w:rsidR="000C6D3F" w:rsidRPr="00301C28" w:rsidRDefault="000C6D3F" w:rsidP="000C6D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7EEF" w:rsidRDefault="00F17EEF" w:rsidP="0030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F17EEF">
        <w:rPr>
          <w:rFonts w:ascii="Arial" w:eastAsia="Times New Roman" w:hAnsi="Arial" w:cs="Arial"/>
          <w:b/>
          <w:sz w:val="32"/>
          <w:szCs w:val="24"/>
          <w:lang w:eastAsia="pl-PL"/>
        </w:rPr>
        <w:t xml:space="preserve">Wniosek o wydanie materiałów </w:t>
      </w:r>
    </w:p>
    <w:p w:rsidR="000C6D3F" w:rsidRPr="00F17EEF" w:rsidRDefault="00F17EEF" w:rsidP="0030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F17EEF">
        <w:rPr>
          <w:rFonts w:ascii="Arial" w:eastAsia="Times New Roman" w:hAnsi="Arial" w:cs="Arial"/>
          <w:b/>
          <w:sz w:val="32"/>
          <w:szCs w:val="24"/>
          <w:lang w:eastAsia="pl-PL"/>
        </w:rPr>
        <w:t>promocyjno-informacyjnych</w:t>
      </w:r>
    </w:p>
    <w:p w:rsidR="000C6D3F" w:rsidRPr="00301C28" w:rsidRDefault="000C6D3F" w:rsidP="000C6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0"/>
        <w:gridCol w:w="5849"/>
      </w:tblGrid>
      <w:tr w:rsidR="000C6D3F" w:rsidRPr="00301C28" w:rsidTr="007C6FA6">
        <w:trPr>
          <w:trHeight w:val="344"/>
        </w:trPr>
        <w:tc>
          <w:tcPr>
            <w:tcW w:w="9129" w:type="dxa"/>
            <w:gridSpan w:val="2"/>
            <w:shd w:val="clear" w:color="auto" w:fill="F2F2F2" w:themeFill="background1" w:themeFillShade="F2"/>
          </w:tcPr>
          <w:p w:rsidR="000C6D3F" w:rsidRPr="00301C28" w:rsidRDefault="000C6D3F" w:rsidP="00301C28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301C28">
              <w:rPr>
                <w:rFonts w:ascii="Arial" w:eastAsia="Times New Roman" w:hAnsi="Arial" w:cs="Arial"/>
                <w:b/>
                <w:szCs w:val="24"/>
                <w:lang w:eastAsia="pl-PL"/>
              </w:rPr>
              <w:t>Dane wnioskodawcy / organizatora imprezy</w:t>
            </w:r>
          </w:p>
        </w:tc>
      </w:tr>
      <w:tr w:rsidR="00F17EEF" w:rsidRPr="00301C28" w:rsidTr="00F17EEF">
        <w:trPr>
          <w:trHeight w:val="1206"/>
        </w:trPr>
        <w:tc>
          <w:tcPr>
            <w:tcW w:w="3280" w:type="dxa"/>
          </w:tcPr>
          <w:p w:rsidR="00F17EEF" w:rsidRPr="00301C28" w:rsidRDefault="00F17EEF" w:rsidP="00973C43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C28">
              <w:rPr>
                <w:rFonts w:ascii="Arial" w:eastAsia="Times New Roman" w:hAnsi="Arial" w:cs="Arial"/>
                <w:b/>
                <w:lang w:eastAsia="pl-PL"/>
              </w:rPr>
              <w:t xml:space="preserve">Imię i nazwisko </w:t>
            </w:r>
          </w:p>
          <w:p w:rsidR="00F17EEF" w:rsidRPr="00301C28" w:rsidRDefault="00F17EEF" w:rsidP="00973C43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C28">
              <w:rPr>
                <w:rFonts w:ascii="Arial" w:eastAsia="Times New Roman" w:hAnsi="Arial" w:cs="Arial"/>
                <w:b/>
                <w:lang w:eastAsia="pl-PL"/>
              </w:rPr>
              <w:t>(nazwa instytucji lub firmy/pieczątka):</w:t>
            </w:r>
          </w:p>
          <w:p w:rsidR="00F17EEF" w:rsidRPr="00301C28" w:rsidRDefault="00F17EEF" w:rsidP="00973C43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>Adres:</w:t>
            </w:r>
          </w:p>
          <w:p w:rsidR="00F17EEF" w:rsidRPr="00F17EEF" w:rsidRDefault="00F17EEF" w:rsidP="00973C43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C28">
              <w:rPr>
                <w:rFonts w:ascii="Arial" w:eastAsia="Times New Roman" w:hAnsi="Arial" w:cs="Arial"/>
                <w:b/>
                <w:lang w:eastAsia="pl-PL"/>
              </w:rPr>
              <w:t>Nr telefonu/faxu, e-mail:</w:t>
            </w:r>
          </w:p>
        </w:tc>
        <w:tc>
          <w:tcPr>
            <w:tcW w:w="5849" w:type="dxa"/>
          </w:tcPr>
          <w:p w:rsidR="00F17EEF" w:rsidRPr="00301C28" w:rsidRDefault="00F17EEF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17EEF" w:rsidRPr="00301C28" w:rsidTr="00F17EEF">
        <w:trPr>
          <w:trHeight w:val="611"/>
        </w:trPr>
        <w:tc>
          <w:tcPr>
            <w:tcW w:w="3280" w:type="dxa"/>
          </w:tcPr>
          <w:p w:rsidR="00F17EEF" w:rsidRPr="00F17EEF" w:rsidRDefault="00F17EEF" w:rsidP="00973C43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>Osoba u</w:t>
            </w:r>
            <w:r>
              <w:rPr>
                <w:rFonts w:ascii="Arial" w:eastAsia="Times New Roman" w:hAnsi="Arial" w:cs="Arial"/>
                <w:lang w:eastAsia="pl-PL"/>
              </w:rPr>
              <w:t>prawniona do odbioru materiałów</w:t>
            </w:r>
            <w:r w:rsidRPr="00301C2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849" w:type="dxa"/>
          </w:tcPr>
          <w:p w:rsidR="00F17EEF" w:rsidRPr="00301C28" w:rsidRDefault="00F17EEF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248"/>
        </w:trPr>
        <w:tc>
          <w:tcPr>
            <w:tcW w:w="9129" w:type="dxa"/>
            <w:gridSpan w:val="2"/>
            <w:shd w:val="clear" w:color="auto" w:fill="F2F2F2" w:themeFill="background1" w:themeFillShade="F2"/>
          </w:tcPr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C28">
              <w:rPr>
                <w:rFonts w:ascii="Arial" w:eastAsia="Times New Roman" w:hAnsi="Arial" w:cs="Arial"/>
                <w:b/>
                <w:lang w:eastAsia="pl-PL"/>
              </w:rPr>
              <w:t xml:space="preserve">Opis przedsięwzięcia </w:t>
            </w:r>
          </w:p>
        </w:tc>
      </w:tr>
      <w:tr w:rsidR="000C6D3F" w:rsidRPr="00301C28" w:rsidTr="007C6FA6">
        <w:trPr>
          <w:trHeight w:val="532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 xml:space="preserve">Nazwa </w:t>
            </w:r>
          </w:p>
        </w:tc>
        <w:tc>
          <w:tcPr>
            <w:tcW w:w="5849" w:type="dxa"/>
          </w:tcPr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799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 xml:space="preserve">Przewidywany termin i miejsce realizacji </w:t>
            </w:r>
          </w:p>
        </w:tc>
        <w:tc>
          <w:tcPr>
            <w:tcW w:w="5849" w:type="dxa"/>
          </w:tcPr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799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 xml:space="preserve">Krótki opis przedsięwzięcia </w:t>
            </w:r>
          </w:p>
        </w:tc>
        <w:tc>
          <w:tcPr>
            <w:tcW w:w="5849" w:type="dxa"/>
          </w:tcPr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8275A" w:rsidRPr="00301C28" w:rsidRDefault="0028275A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799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>Wnioskowane gadżety (ilość potrzebnych materiałów, ilość odbiorców, rodzaj materiałów)</w:t>
            </w:r>
          </w:p>
        </w:tc>
        <w:tc>
          <w:tcPr>
            <w:tcW w:w="5849" w:type="dxa"/>
          </w:tcPr>
          <w:p w:rsidR="000C6D3F" w:rsidRPr="00301C28" w:rsidRDefault="000C6D3F" w:rsidP="00D32B9F">
            <w:pPr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  <w:p w:rsidR="000C6D3F" w:rsidRPr="00301C28" w:rsidRDefault="000C6D3F" w:rsidP="0028275A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1066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>Zasięg przedsięwzięcia (międzynarodowy, ogólnopolski, wojewódzki, powiatowy)</w:t>
            </w:r>
          </w:p>
        </w:tc>
        <w:tc>
          <w:tcPr>
            <w:tcW w:w="5849" w:type="dxa"/>
          </w:tcPr>
          <w:p w:rsidR="000C6D3F" w:rsidRPr="00301C28" w:rsidRDefault="000C6D3F" w:rsidP="0028275A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799"/>
        </w:trPr>
        <w:tc>
          <w:tcPr>
            <w:tcW w:w="3280" w:type="dxa"/>
            <w:vAlign w:val="center"/>
          </w:tcPr>
          <w:p w:rsidR="000C6D3F" w:rsidRPr="00301C28" w:rsidRDefault="000C6D3F" w:rsidP="00301C28">
            <w:pPr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>Oczek</w:t>
            </w:r>
            <w:r w:rsidR="00DC6932">
              <w:rPr>
                <w:rFonts w:ascii="Arial" w:eastAsia="Times New Roman" w:hAnsi="Arial" w:cs="Arial"/>
                <w:lang w:eastAsia="pl-PL"/>
              </w:rPr>
              <w:t>iwany termin odbioru materiałów</w:t>
            </w:r>
          </w:p>
        </w:tc>
        <w:tc>
          <w:tcPr>
            <w:tcW w:w="5849" w:type="dxa"/>
          </w:tcPr>
          <w:p w:rsidR="000C6D3F" w:rsidRPr="00301C28" w:rsidRDefault="000C6D3F" w:rsidP="00973C4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C6D3F" w:rsidRPr="00301C28" w:rsidRDefault="000C6D3F" w:rsidP="00973C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C6D3F" w:rsidRPr="00301C28" w:rsidTr="007C6FA6">
        <w:trPr>
          <w:trHeight w:val="799"/>
        </w:trPr>
        <w:tc>
          <w:tcPr>
            <w:tcW w:w="9129" w:type="dxa"/>
            <w:gridSpan w:val="2"/>
          </w:tcPr>
          <w:p w:rsidR="007C6FA6" w:rsidRDefault="007C6FA6" w:rsidP="007C6F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17EEF" w:rsidRDefault="00F17EEF" w:rsidP="007C6F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0C6D3F" w:rsidRDefault="000C6D3F" w:rsidP="00F17EEF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1C28">
              <w:rPr>
                <w:rFonts w:ascii="Arial" w:eastAsia="Times New Roman" w:hAnsi="Arial" w:cs="Arial"/>
                <w:lang w:eastAsia="pl-PL"/>
              </w:rPr>
              <w:t xml:space="preserve">Zobowiązuję się do przedłożenia </w:t>
            </w:r>
            <w:r w:rsidR="007C6FA6">
              <w:rPr>
                <w:rFonts w:ascii="Arial" w:eastAsia="Times New Roman" w:hAnsi="Arial" w:cs="Arial"/>
                <w:lang w:eastAsia="pl-PL"/>
              </w:rPr>
              <w:t>sprawozdania (np. dokumentacja fotograficzna</w:t>
            </w:r>
            <w:r w:rsidR="00F17EEF">
              <w:rPr>
                <w:rFonts w:ascii="Arial" w:eastAsia="Times New Roman" w:hAnsi="Arial" w:cs="Arial"/>
                <w:lang w:eastAsia="pl-PL"/>
              </w:rPr>
              <w:t>)</w:t>
            </w:r>
            <w:r w:rsidRPr="00301C2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17EEF">
              <w:rPr>
                <w:rFonts w:ascii="Arial" w:eastAsia="Times New Roman" w:hAnsi="Arial" w:cs="Arial"/>
                <w:lang w:eastAsia="pl-PL"/>
              </w:rPr>
              <w:br/>
            </w:r>
            <w:r w:rsidRPr="00301C28">
              <w:rPr>
                <w:rFonts w:ascii="Arial" w:eastAsia="Times New Roman" w:hAnsi="Arial" w:cs="Arial"/>
                <w:lang w:eastAsia="pl-PL"/>
              </w:rPr>
              <w:t xml:space="preserve">z realizacji </w:t>
            </w:r>
            <w:r w:rsidR="00F17EEF">
              <w:rPr>
                <w:rFonts w:ascii="Arial" w:eastAsia="Times New Roman" w:hAnsi="Arial" w:cs="Arial"/>
                <w:lang w:eastAsia="pl-PL"/>
              </w:rPr>
              <w:t xml:space="preserve">przedsięwzięcia </w:t>
            </w:r>
            <w:r w:rsidRPr="00301C28">
              <w:rPr>
                <w:rFonts w:ascii="Arial" w:eastAsia="Times New Roman" w:hAnsi="Arial" w:cs="Arial"/>
                <w:lang w:eastAsia="pl-PL"/>
              </w:rPr>
              <w:t>w ciągu 15 dni</w:t>
            </w:r>
            <w:r w:rsidR="00BB071C" w:rsidRPr="00301C28">
              <w:rPr>
                <w:rFonts w:ascii="Arial" w:eastAsia="Times New Roman" w:hAnsi="Arial" w:cs="Arial"/>
                <w:lang w:eastAsia="pl-PL"/>
              </w:rPr>
              <w:t xml:space="preserve"> roboczych</w:t>
            </w:r>
            <w:r w:rsidRPr="00301C28">
              <w:rPr>
                <w:rFonts w:ascii="Arial" w:eastAsia="Times New Roman" w:hAnsi="Arial" w:cs="Arial"/>
                <w:lang w:eastAsia="pl-PL"/>
              </w:rPr>
              <w:t xml:space="preserve"> od daty</w:t>
            </w:r>
            <w:r w:rsidR="00BB071C" w:rsidRPr="00301C28">
              <w:rPr>
                <w:rFonts w:ascii="Arial" w:eastAsia="Times New Roman" w:hAnsi="Arial" w:cs="Arial"/>
                <w:lang w:eastAsia="pl-PL"/>
              </w:rPr>
              <w:t xml:space="preserve"> zakończenia</w:t>
            </w:r>
            <w:r w:rsidRPr="00301C28">
              <w:rPr>
                <w:rFonts w:ascii="Arial" w:eastAsia="Times New Roman" w:hAnsi="Arial" w:cs="Arial"/>
                <w:lang w:eastAsia="pl-PL"/>
              </w:rPr>
              <w:t xml:space="preserve"> imprezy, </w:t>
            </w:r>
            <w:r w:rsidR="00F17EEF">
              <w:rPr>
                <w:rFonts w:ascii="Arial" w:eastAsia="Times New Roman" w:hAnsi="Arial" w:cs="Arial"/>
                <w:lang w:eastAsia="pl-PL"/>
              </w:rPr>
              <w:br/>
            </w:r>
            <w:r w:rsidRPr="00301C28">
              <w:rPr>
                <w:rFonts w:ascii="Arial" w:eastAsia="Times New Roman" w:hAnsi="Arial" w:cs="Arial"/>
                <w:lang w:eastAsia="pl-PL"/>
              </w:rPr>
              <w:t>tj. do dnia</w:t>
            </w:r>
            <w:r w:rsidR="00BB071C" w:rsidRPr="00301C28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="00BB071C" w:rsidRPr="00301C28">
              <w:rPr>
                <w:rFonts w:ascii="Arial" w:eastAsia="Times New Roman" w:hAnsi="Arial" w:cs="Arial"/>
                <w:lang w:eastAsia="pl-PL"/>
              </w:rPr>
              <w:t>…………………………….</w:t>
            </w:r>
            <w:r w:rsidR="00DC6932"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  <w:p w:rsidR="007C6FA6" w:rsidRPr="00301C28" w:rsidRDefault="007C6FA6" w:rsidP="007C6F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C6D3F" w:rsidRPr="00301C28" w:rsidRDefault="000C6D3F" w:rsidP="000C6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D3F" w:rsidRPr="00301C28" w:rsidRDefault="000C6D3F" w:rsidP="00D46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D3F" w:rsidRPr="00301C28" w:rsidRDefault="000C6D3F" w:rsidP="000C6D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01C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973C43" w:rsidRDefault="00301C28" w:rsidP="007C6FA6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0C6D3F" w:rsidRPr="00301C28">
        <w:rPr>
          <w:rFonts w:ascii="Arial" w:eastAsia="Times New Roman" w:hAnsi="Arial" w:cs="Arial"/>
          <w:sz w:val="16"/>
          <w:szCs w:val="16"/>
          <w:lang w:eastAsia="pl-PL"/>
        </w:rPr>
        <w:t>Podpis wnioskodawcy (pieczątka)</w:t>
      </w:r>
      <w:r w:rsidR="00973C43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973C43" w:rsidRDefault="00973C43" w:rsidP="007C6FA6">
      <w:pPr>
        <w:rPr>
          <w:rFonts w:ascii="Arial" w:eastAsia="Times New Roman" w:hAnsi="Arial" w:cs="Arial"/>
          <w:i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lastRenderedPageBreak/>
        <w:br/>
      </w:r>
      <w:r>
        <w:rPr>
          <w:rFonts w:ascii="Arial" w:eastAsia="Times New Roman" w:hAnsi="Arial" w:cs="Arial"/>
          <w:sz w:val="20"/>
          <w:szCs w:val="16"/>
          <w:lang w:eastAsia="pl-PL"/>
        </w:rPr>
        <w:br/>
      </w:r>
      <w:r w:rsidRPr="00973C43">
        <w:rPr>
          <w:rFonts w:ascii="Arial" w:eastAsia="Times New Roman" w:hAnsi="Arial" w:cs="Arial"/>
          <w:i/>
          <w:szCs w:val="16"/>
          <w:lang w:eastAsia="pl-PL"/>
        </w:rPr>
        <w:t>Wypełnia Wydział Kultury, Sportu, Współpracy i Rozwoju</w:t>
      </w:r>
      <w:r>
        <w:rPr>
          <w:rFonts w:ascii="Arial" w:eastAsia="Times New Roman" w:hAnsi="Arial" w:cs="Arial"/>
          <w:i/>
          <w:szCs w:val="16"/>
          <w:lang w:eastAsia="pl-PL"/>
        </w:rPr>
        <w:t xml:space="preserve"> </w:t>
      </w:r>
      <w:r w:rsidRPr="00973C43">
        <w:rPr>
          <w:rFonts w:ascii="Arial" w:eastAsia="Times New Roman" w:hAnsi="Arial" w:cs="Arial"/>
          <w:i/>
          <w:szCs w:val="16"/>
          <w:lang w:eastAsia="pl-PL"/>
        </w:rPr>
        <w:t>Urzędu Miasta Bartoszyce</w:t>
      </w:r>
    </w:p>
    <w:p w:rsidR="000C6D3F" w:rsidRDefault="000C6D3F" w:rsidP="00973C43">
      <w:pPr>
        <w:rPr>
          <w:rFonts w:ascii="Arial" w:eastAsia="Times New Roman" w:hAnsi="Arial" w:cs="Arial"/>
          <w:szCs w:val="16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66"/>
        <w:gridCol w:w="1644"/>
        <w:gridCol w:w="1843"/>
        <w:gridCol w:w="1843"/>
        <w:gridCol w:w="2092"/>
      </w:tblGrid>
      <w:tr w:rsidR="00973C43" w:rsidTr="00B5249D">
        <w:trPr>
          <w:trHeight w:val="994"/>
        </w:trPr>
        <w:tc>
          <w:tcPr>
            <w:tcW w:w="1866" w:type="dxa"/>
          </w:tcPr>
          <w:p w:rsid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973C43" w:rsidRP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 w:rsidRPr="00973C43">
              <w:rPr>
                <w:rFonts w:ascii="Arial" w:eastAsia="Times New Roman" w:hAnsi="Arial" w:cs="Arial"/>
                <w:b/>
                <w:szCs w:val="16"/>
                <w:lang w:eastAsia="pl-PL"/>
              </w:rPr>
              <w:t>Data wpływu wniosku</w:t>
            </w:r>
          </w:p>
        </w:tc>
        <w:tc>
          <w:tcPr>
            <w:tcW w:w="7422" w:type="dxa"/>
            <w:gridSpan w:val="4"/>
          </w:tcPr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973C43" w:rsidTr="00B5249D">
        <w:trPr>
          <w:trHeight w:val="1195"/>
        </w:trPr>
        <w:tc>
          <w:tcPr>
            <w:tcW w:w="1866" w:type="dxa"/>
            <w:vAlign w:val="center"/>
          </w:tcPr>
          <w:p w:rsid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973C43" w:rsidRPr="00973C43" w:rsidRDefault="00973C43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 w:rsidRPr="00973C43">
              <w:rPr>
                <w:rFonts w:ascii="Arial" w:eastAsia="Times New Roman" w:hAnsi="Arial" w:cs="Arial"/>
                <w:b/>
                <w:szCs w:val="16"/>
                <w:lang w:eastAsia="pl-PL"/>
              </w:rPr>
              <w:t xml:space="preserve">Opinia Kierownika Wydziału Kultury, Sportu, Współpracy </w:t>
            </w:r>
            <w:r w:rsidRPr="00973C43">
              <w:rPr>
                <w:rFonts w:ascii="Arial" w:eastAsia="Times New Roman" w:hAnsi="Arial" w:cs="Arial"/>
                <w:b/>
                <w:szCs w:val="16"/>
                <w:lang w:eastAsia="pl-PL"/>
              </w:rPr>
              <w:br/>
              <w:t xml:space="preserve">i Rozwoju </w:t>
            </w: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(uzasadnienie, propozycja materiałów promocyjnych) </w:t>
            </w: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7422" w:type="dxa"/>
            <w:gridSpan w:val="4"/>
          </w:tcPr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973C43" w:rsidRDefault="00973C43" w:rsidP="00973C43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5249D" w:rsidTr="00B5249D">
        <w:trPr>
          <w:trHeight w:val="565"/>
        </w:trPr>
        <w:tc>
          <w:tcPr>
            <w:tcW w:w="1866" w:type="dxa"/>
            <w:vMerge w:val="restart"/>
          </w:tcPr>
          <w:p w:rsidR="00B5249D" w:rsidRDefault="00B5249D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  <w:p w:rsidR="00B5249D" w:rsidRPr="00B5249D" w:rsidRDefault="00B5249D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 w:rsidRPr="00B5249D">
              <w:rPr>
                <w:rFonts w:ascii="Arial" w:eastAsia="Times New Roman" w:hAnsi="Arial" w:cs="Arial"/>
                <w:b/>
                <w:szCs w:val="16"/>
                <w:lang w:eastAsia="pl-PL"/>
              </w:rPr>
              <w:t xml:space="preserve">Decyzja Burmistrza Miasta Bartoszyce </w:t>
            </w:r>
          </w:p>
          <w:p w:rsidR="00B5249D" w:rsidRPr="00B5249D" w:rsidRDefault="00B5249D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  <w:r w:rsidRPr="00B5249D">
              <w:rPr>
                <w:rFonts w:ascii="Arial" w:eastAsia="Times New Roman" w:hAnsi="Arial" w:cs="Arial"/>
                <w:b/>
                <w:szCs w:val="16"/>
                <w:lang w:eastAsia="pl-PL"/>
              </w:rPr>
              <w:t>lub osób upoważnionych</w:t>
            </w:r>
          </w:p>
          <w:p w:rsidR="00B5249D" w:rsidRPr="00973C43" w:rsidRDefault="00B5249D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:rsid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TAK</w:t>
            </w:r>
          </w:p>
        </w:tc>
        <w:tc>
          <w:tcPr>
            <w:tcW w:w="1843" w:type="dxa"/>
            <w:vAlign w:val="center"/>
          </w:tcPr>
          <w:p w:rsidR="00B5249D" w:rsidRPr="00B5249D" w:rsidRDefault="00B5249D" w:rsidP="00B5249D">
            <w:pPr>
              <w:tabs>
                <w:tab w:val="center" w:pos="3296"/>
              </w:tabs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B5249D" w:rsidRP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B5249D" w:rsidRP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NIE</w:t>
            </w:r>
          </w:p>
        </w:tc>
        <w:tc>
          <w:tcPr>
            <w:tcW w:w="2092" w:type="dxa"/>
          </w:tcPr>
          <w:p w:rsidR="00B5249D" w:rsidRDefault="00B5249D" w:rsidP="00B5249D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B5249D" w:rsidRPr="00B5249D" w:rsidRDefault="00B5249D" w:rsidP="00B5249D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                                                          </w:t>
            </w:r>
          </w:p>
        </w:tc>
      </w:tr>
      <w:tr w:rsidR="00B5249D" w:rsidTr="00B5249D">
        <w:trPr>
          <w:trHeight w:val="1072"/>
        </w:trPr>
        <w:tc>
          <w:tcPr>
            <w:tcW w:w="1866" w:type="dxa"/>
            <w:vMerge/>
          </w:tcPr>
          <w:p w:rsidR="00B5249D" w:rsidRDefault="00B5249D" w:rsidP="00973C43">
            <w:pPr>
              <w:rPr>
                <w:rFonts w:ascii="Arial" w:eastAsia="Times New Roman" w:hAnsi="Arial" w:cs="Arial"/>
                <w:b/>
                <w:szCs w:val="16"/>
                <w:lang w:eastAsia="pl-PL"/>
              </w:rPr>
            </w:pPr>
          </w:p>
        </w:tc>
        <w:tc>
          <w:tcPr>
            <w:tcW w:w="7422" w:type="dxa"/>
            <w:gridSpan w:val="4"/>
          </w:tcPr>
          <w:p w:rsidR="00B5249D" w:rsidRDefault="00B5249D" w:rsidP="00B5249D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B5249D" w:rsidRDefault="00B5249D" w:rsidP="00B5249D">
            <w:pPr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………………………                                  ………………………</w:t>
            </w:r>
          </w:p>
          <w:p w:rsidR="00B5249D" w:rsidRDefault="00B5249D" w:rsidP="00B5249D">
            <w:pPr>
              <w:tabs>
                <w:tab w:val="left" w:pos="4215"/>
              </w:tabs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d</w:t>
            </w:r>
            <w:r w:rsidRPr="00B5249D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ata</w:t>
            </w:r>
            <w:r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ab/>
            </w:r>
            <w:r w:rsidRPr="00B5249D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podpis</w:t>
            </w:r>
          </w:p>
          <w:p w:rsidR="00B5249D" w:rsidRDefault="00B5249D" w:rsidP="00B5249D">
            <w:pPr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973C43" w:rsidRDefault="00973C43" w:rsidP="00973C43">
      <w:pPr>
        <w:rPr>
          <w:rFonts w:ascii="Arial" w:eastAsia="Times New Roman" w:hAnsi="Arial" w:cs="Arial"/>
          <w:szCs w:val="16"/>
          <w:lang w:eastAsia="pl-PL"/>
        </w:rPr>
      </w:pPr>
    </w:p>
    <w:p w:rsidR="00B5249D" w:rsidRDefault="00B5249D">
      <w:pPr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</w:p>
    <w:p w:rsidR="00B5249D" w:rsidRDefault="00B5249D" w:rsidP="00B94848">
      <w:pPr>
        <w:jc w:val="center"/>
        <w:rPr>
          <w:rFonts w:ascii="Arial" w:eastAsia="Times New Roman" w:hAnsi="Arial" w:cs="Arial"/>
          <w:i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lastRenderedPageBreak/>
        <w:br/>
      </w:r>
      <w:r w:rsidRPr="00973C43">
        <w:rPr>
          <w:rFonts w:ascii="Arial" w:eastAsia="Times New Roman" w:hAnsi="Arial" w:cs="Arial"/>
          <w:i/>
          <w:szCs w:val="16"/>
          <w:lang w:eastAsia="pl-PL"/>
        </w:rPr>
        <w:t>Wypełnia Wydział Kultury, Sportu, Współpracy i Rozwoju</w:t>
      </w:r>
      <w:r>
        <w:rPr>
          <w:rFonts w:ascii="Arial" w:eastAsia="Times New Roman" w:hAnsi="Arial" w:cs="Arial"/>
          <w:i/>
          <w:szCs w:val="16"/>
          <w:lang w:eastAsia="pl-PL"/>
        </w:rPr>
        <w:t xml:space="preserve"> </w:t>
      </w:r>
      <w:r w:rsidRPr="00973C43">
        <w:rPr>
          <w:rFonts w:ascii="Arial" w:eastAsia="Times New Roman" w:hAnsi="Arial" w:cs="Arial"/>
          <w:i/>
          <w:szCs w:val="16"/>
          <w:lang w:eastAsia="pl-PL"/>
        </w:rPr>
        <w:t>Urzędu Miasta Bartoszyce</w:t>
      </w:r>
    </w:p>
    <w:p w:rsidR="00973C43" w:rsidRDefault="00973C43" w:rsidP="00973C43">
      <w:pPr>
        <w:rPr>
          <w:rFonts w:ascii="Arial" w:eastAsia="Times New Roman" w:hAnsi="Arial" w:cs="Arial"/>
          <w:szCs w:val="16"/>
          <w:lang w:eastAsia="pl-PL"/>
        </w:rPr>
      </w:pPr>
    </w:p>
    <w:p w:rsidR="00B94848" w:rsidRDefault="00B94848" w:rsidP="00973C43">
      <w:pPr>
        <w:rPr>
          <w:rFonts w:ascii="Arial" w:eastAsia="Times New Roman" w:hAnsi="Arial" w:cs="Arial"/>
          <w:szCs w:val="16"/>
          <w:lang w:eastAsia="pl-PL"/>
        </w:rPr>
      </w:pPr>
    </w:p>
    <w:p w:rsidR="00B94848" w:rsidRDefault="00B94848" w:rsidP="00973C43">
      <w:pPr>
        <w:rPr>
          <w:rFonts w:ascii="Arial" w:eastAsia="Times New Roman" w:hAnsi="Arial" w:cs="Arial"/>
          <w:szCs w:val="16"/>
          <w:lang w:eastAsia="pl-PL"/>
        </w:rPr>
      </w:pPr>
    </w:p>
    <w:p w:rsidR="00B5249D" w:rsidRPr="00B94848" w:rsidRDefault="00B5249D" w:rsidP="00B5249D">
      <w:pPr>
        <w:jc w:val="center"/>
        <w:rPr>
          <w:rFonts w:ascii="Arial" w:eastAsia="Times New Roman" w:hAnsi="Arial" w:cs="Arial"/>
          <w:b/>
          <w:sz w:val="32"/>
          <w:szCs w:val="16"/>
          <w:lang w:eastAsia="pl-PL"/>
        </w:rPr>
      </w:pPr>
      <w:r w:rsidRPr="00B94848">
        <w:rPr>
          <w:rFonts w:ascii="Arial" w:eastAsia="Times New Roman" w:hAnsi="Arial" w:cs="Arial"/>
          <w:b/>
          <w:sz w:val="32"/>
          <w:szCs w:val="16"/>
          <w:lang w:eastAsia="pl-PL"/>
        </w:rPr>
        <w:t>KARTA ODBIORU MATERIAŁÓW</w:t>
      </w:r>
    </w:p>
    <w:p w:rsidR="00B5249D" w:rsidRDefault="00B5249D" w:rsidP="00B5249D">
      <w:pPr>
        <w:jc w:val="center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5249D">
      <w:pPr>
        <w:jc w:val="center"/>
        <w:rPr>
          <w:rFonts w:ascii="Arial" w:eastAsia="Times New Roman" w:hAnsi="Arial" w:cs="Arial"/>
          <w:b/>
          <w:szCs w:val="16"/>
          <w:lang w:eastAsia="pl-PL"/>
        </w:rPr>
      </w:pPr>
    </w:p>
    <w:p w:rsidR="00B5249D" w:rsidRDefault="00B5249D" w:rsidP="00B5249D">
      <w:pPr>
        <w:rPr>
          <w:rFonts w:ascii="Arial" w:eastAsia="Times New Roman" w:hAnsi="Arial" w:cs="Arial"/>
          <w:b/>
          <w:szCs w:val="16"/>
          <w:lang w:eastAsia="pl-PL"/>
        </w:rPr>
      </w:pPr>
    </w:p>
    <w:p w:rsidR="00B5249D" w:rsidRDefault="00B5249D" w:rsidP="00B5249D">
      <w:pPr>
        <w:rPr>
          <w:rFonts w:ascii="Arial" w:eastAsia="Times New Roman" w:hAnsi="Arial" w:cs="Arial"/>
          <w:b/>
          <w:szCs w:val="16"/>
          <w:lang w:eastAsia="pl-PL"/>
        </w:rPr>
      </w:pPr>
      <w:r>
        <w:rPr>
          <w:rFonts w:ascii="Arial" w:eastAsia="Times New Roman" w:hAnsi="Arial" w:cs="Arial"/>
          <w:b/>
          <w:szCs w:val="16"/>
          <w:lang w:eastAsia="pl-PL"/>
        </w:rPr>
        <w:t xml:space="preserve">Data odbioru materiałów: </w:t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5249D" w:rsidRDefault="00B5249D" w:rsidP="00B5249D">
      <w:pPr>
        <w:rPr>
          <w:rFonts w:ascii="Arial" w:eastAsia="Times New Roman" w:hAnsi="Arial" w:cs="Arial"/>
          <w:b/>
          <w:szCs w:val="16"/>
          <w:lang w:eastAsia="pl-PL"/>
        </w:rPr>
      </w:pPr>
    </w:p>
    <w:p w:rsidR="00B5249D" w:rsidRDefault="00B5249D" w:rsidP="00B5249D">
      <w:pPr>
        <w:rPr>
          <w:rFonts w:ascii="Arial" w:eastAsia="Times New Roman" w:hAnsi="Arial" w:cs="Arial"/>
          <w:b/>
          <w:szCs w:val="16"/>
          <w:lang w:eastAsia="pl-PL"/>
        </w:rPr>
      </w:pPr>
      <w:r>
        <w:rPr>
          <w:rFonts w:ascii="Arial" w:eastAsia="Times New Roman" w:hAnsi="Arial" w:cs="Arial"/>
          <w:b/>
          <w:szCs w:val="16"/>
          <w:lang w:eastAsia="pl-PL"/>
        </w:rPr>
        <w:t xml:space="preserve">Wydane materiały: </w:t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5249D" w:rsidRDefault="00B94848" w:rsidP="00B5249D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="00B5249D"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 w:rsidR="00B5249D"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5249D" w:rsidP="00B5249D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="00B94848"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 w:rsidR="00B94848"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5249D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tabs>
          <w:tab w:val="left" w:pos="2040"/>
        </w:tabs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ab/>
      </w:r>
      <w:r w:rsidRPr="00B5249D">
        <w:rPr>
          <w:rFonts w:ascii="Arial" w:eastAsia="Times New Roman" w:hAnsi="Arial" w:cs="Arial"/>
          <w:szCs w:val="16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Cs w:val="16"/>
          <w:lang w:eastAsia="pl-PL"/>
        </w:rPr>
        <w:t>…………………………………</w:t>
      </w:r>
    </w:p>
    <w:p w:rsidR="00B94848" w:rsidRDefault="00B94848" w:rsidP="00B94848">
      <w:pPr>
        <w:rPr>
          <w:rFonts w:ascii="Arial" w:eastAsia="Times New Roman" w:hAnsi="Arial" w:cs="Arial"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Default="00B94848" w:rsidP="00B94848">
      <w:pPr>
        <w:spacing w:after="0"/>
        <w:rPr>
          <w:rFonts w:ascii="Arial" w:eastAsia="Times New Roman" w:hAnsi="Arial" w:cs="Arial"/>
          <w:b/>
          <w:szCs w:val="16"/>
          <w:lang w:eastAsia="pl-PL"/>
        </w:rPr>
      </w:pPr>
    </w:p>
    <w:p w:rsidR="00B94848" w:rsidRPr="00B94848" w:rsidRDefault="00B94848" w:rsidP="00B94848">
      <w:pPr>
        <w:spacing w:after="0"/>
        <w:jc w:val="center"/>
        <w:rPr>
          <w:rFonts w:ascii="Arial" w:eastAsia="Times New Roman" w:hAnsi="Arial" w:cs="Arial"/>
          <w:sz w:val="18"/>
          <w:szCs w:val="16"/>
          <w:lang w:eastAsia="pl-PL"/>
        </w:rPr>
      </w:pPr>
      <w:r w:rsidRPr="00B94848">
        <w:rPr>
          <w:rFonts w:ascii="Arial" w:eastAsia="Times New Roman" w:hAnsi="Arial" w:cs="Arial"/>
          <w:sz w:val="18"/>
          <w:szCs w:val="16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6"/>
          <w:lang w:eastAsia="pl-PL"/>
        </w:rPr>
        <w:t>……….</w:t>
      </w:r>
      <w:r w:rsidRPr="00B94848">
        <w:rPr>
          <w:rFonts w:ascii="Arial" w:eastAsia="Times New Roman" w:hAnsi="Arial" w:cs="Arial"/>
          <w:sz w:val="18"/>
          <w:szCs w:val="16"/>
          <w:lang w:eastAsia="pl-PL"/>
        </w:rPr>
        <w:t>…………………</w:t>
      </w:r>
      <w:r>
        <w:rPr>
          <w:rFonts w:ascii="Arial" w:eastAsia="Times New Roman" w:hAnsi="Arial" w:cs="Arial"/>
          <w:sz w:val="18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sz w:val="18"/>
          <w:szCs w:val="16"/>
          <w:lang w:eastAsia="pl-PL"/>
        </w:rPr>
        <w:tab/>
        <w:t xml:space="preserve">           </w:t>
      </w:r>
      <w:r w:rsidRPr="00B94848">
        <w:rPr>
          <w:rFonts w:ascii="Arial" w:eastAsia="Times New Roman" w:hAnsi="Arial" w:cs="Arial"/>
          <w:sz w:val="18"/>
          <w:szCs w:val="16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6"/>
          <w:lang w:eastAsia="pl-PL"/>
        </w:rPr>
        <w:t>……….</w:t>
      </w:r>
      <w:r w:rsidRPr="00B94848">
        <w:rPr>
          <w:rFonts w:ascii="Arial" w:eastAsia="Times New Roman" w:hAnsi="Arial" w:cs="Arial"/>
          <w:sz w:val="18"/>
          <w:szCs w:val="16"/>
          <w:lang w:eastAsia="pl-PL"/>
        </w:rPr>
        <w:t>…………………</w:t>
      </w:r>
    </w:p>
    <w:p w:rsidR="00B94848" w:rsidRPr="00B94848" w:rsidRDefault="00B94848" w:rsidP="00B94848">
      <w:pPr>
        <w:spacing w:after="0"/>
        <w:rPr>
          <w:rFonts w:ascii="Arial" w:eastAsia="Times New Roman" w:hAnsi="Arial" w:cs="Arial"/>
          <w:sz w:val="18"/>
          <w:szCs w:val="16"/>
          <w:lang w:eastAsia="pl-PL"/>
        </w:rPr>
      </w:pPr>
    </w:p>
    <w:p w:rsidR="00B94848" w:rsidRPr="00B94848" w:rsidRDefault="00B94848" w:rsidP="00B94848">
      <w:pPr>
        <w:spacing w:after="0"/>
        <w:jc w:val="center"/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</w:pP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>data i podpis osoby odbierającej materiały</w:t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</w:r>
      <w:r w:rsidRPr="00B94848">
        <w:rPr>
          <w:rFonts w:ascii="Arial" w:eastAsia="Times New Roman" w:hAnsi="Arial" w:cs="Arial"/>
          <w:b/>
          <w:sz w:val="18"/>
          <w:szCs w:val="16"/>
          <w:vertAlign w:val="superscript"/>
          <w:lang w:eastAsia="pl-PL"/>
        </w:rPr>
        <w:tab/>
        <w:t>data i podpis osoby wydającej materiały</w:t>
      </w:r>
    </w:p>
    <w:p w:rsidR="00B94848" w:rsidRPr="00B94848" w:rsidRDefault="00B94848" w:rsidP="00B94848">
      <w:pPr>
        <w:spacing w:after="0"/>
        <w:rPr>
          <w:rFonts w:ascii="Arial" w:eastAsia="Times New Roman" w:hAnsi="Arial" w:cs="Arial"/>
          <w:sz w:val="18"/>
          <w:szCs w:val="16"/>
          <w:vertAlign w:val="superscript"/>
          <w:lang w:eastAsia="pl-PL"/>
        </w:rPr>
      </w:pPr>
    </w:p>
    <w:sectPr w:rsidR="00B94848" w:rsidRPr="00B94848" w:rsidSect="00973C4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D" w:rsidRDefault="00B5249D" w:rsidP="00634CAB">
      <w:pPr>
        <w:spacing w:after="0" w:line="240" w:lineRule="auto"/>
      </w:pPr>
      <w:r>
        <w:separator/>
      </w:r>
    </w:p>
  </w:endnote>
  <w:endnote w:type="continuationSeparator" w:id="0">
    <w:p w:rsidR="00B5249D" w:rsidRDefault="00B5249D" w:rsidP="0063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D" w:rsidRDefault="00B5249D" w:rsidP="00634CAB">
      <w:pPr>
        <w:spacing w:after="0" w:line="240" w:lineRule="auto"/>
      </w:pPr>
      <w:r>
        <w:separator/>
      </w:r>
    </w:p>
  </w:footnote>
  <w:footnote w:type="continuationSeparator" w:id="0">
    <w:p w:rsidR="00B5249D" w:rsidRDefault="00B5249D" w:rsidP="0063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9D" w:rsidRDefault="00B5249D" w:rsidP="00973C43">
    <w:pPr>
      <w:pStyle w:val="Podtytu"/>
      <w:pBdr>
        <w:bottom w:val="single" w:sz="6" w:space="1" w:color="auto"/>
      </w:pBdr>
      <w:jc w:val="both"/>
      <w:rPr>
        <w:rFonts w:asciiTheme="minorHAnsi" w:hAnsiTheme="minorHAnsi" w:cs="Times New Roman"/>
        <w:bCs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Załącznik nr 2 do Regulaminu </w:t>
    </w:r>
    <w:r>
      <w:rPr>
        <w:rFonts w:asciiTheme="minorHAnsi" w:hAnsiTheme="minorHAnsi" w:cs="Times New Roman"/>
        <w:bCs/>
        <w:sz w:val="20"/>
        <w:szCs w:val="20"/>
      </w:rPr>
      <w:t xml:space="preserve">wydawania materiałów </w:t>
    </w:r>
    <w:r w:rsidRPr="0028275A">
      <w:rPr>
        <w:rFonts w:asciiTheme="minorHAnsi" w:hAnsiTheme="minorHAnsi" w:cs="Times New Roman"/>
        <w:bCs/>
        <w:sz w:val="20"/>
        <w:szCs w:val="20"/>
      </w:rPr>
      <w:t>i wydawnictw promocyjno-informacyjnych</w:t>
    </w:r>
  </w:p>
  <w:p w:rsidR="00B5249D" w:rsidRDefault="00B524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9D" w:rsidRDefault="00B5249D" w:rsidP="00301C28">
    <w:pPr>
      <w:pStyle w:val="Podtytu"/>
      <w:pBdr>
        <w:bottom w:val="single" w:sz="6" w:space="1" w:color="auto"/>
      </w:pBdr>
      <w:jc w:val="both"/>
      <w:rPr>
        <w:rFonts w:asciiTheme="minorHAnsi" w:hAnsiTheme="minorHAnsi" w:cs="Times New Roman"/>
        <w:bCs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Załącznik nr 2 do Regulaminu </w:t>
    </w:r>
    <w:r>
      <w:rPr>
        <w:rFonts w:asciiTheme="minorHAnsi" w:hAnsiTheme="minorHAnsi" w:cs="Times New Roman"/>
        <w:bCs/>
        <w:sz w:val="20"/>
        <w:szCs w:val="20"/>
      </w:rPr>
      <w:t xml:space="preserve">wydawania materiałów </w:t>
    </w:r>
    <w:r w:rsidRPr="0028275A">
      <w:rPr>
        <w:rFonts w:asciiTheme="minorHAnsi" w:hAnsiTheme="minorHAnsi" w:cs="Times New Roman"/>
        <w:bCs/>
        <w:sz w:val="20"/>
        <w:szCs w:val="20"/>
      </w:rPr>
      <w:t>i wydawnictw promocyjno-informacyjnych</w:t>
    </w:r>
  </w:p>
  <w:p w:rsidR="00B5249D" w:rsidRPr="002619D5" w:rsidRDefault="00B5249D" w:rsidP="00301C28">
    <w:pPr>
      <w:pStyle w:val="Podtytu"/>
      <w:jc w:val="both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3F"/>
    <w:rsid w:val="00006DD0"/>
    <w:rsid w:val="00025C2C"/>
    <w:rsid w:val="000C6D3F"/>
    <w:rsid w:val="00154DCD"/>
    <w:rsid w:val="00165B6E"/>
    <w:rsid w:val="001660C6"/>
    <w:rsid w:val="002619D5"/>
    <w:rsid w:val="0028275A"/>
    <w:rsid w:val="00301C28"/>
    <w:rsid w:val="0039743D"/>
    <w:rsid w:val="00634CAB"/>
    <w:rsid w:val="006A47F4"/>
    <w:rsid w:val="00720EFC"/>
    <w:rsid w:val="00737714"/>
    <w:rsid w:val="007C5397"/>
    <w:rsid w:val="007C6FA6"/>
    <w:rsid w:val="008C438D"/>
    <w:rsid w:val="009039CD"/>
    <w:rsid w:val="00936BD6"/>
    <w:rsid w:val="00973C43"/>
    <w:rsid w:val="00B5249D"/>
    <w:rsid w:val="00B94848"/>
    <w:rsid w:val="00BB071C"/>
    <w:rsid w:val="00C240F6"/>
    <w:rsid w:val="00D32B9F"/>
    <w:rsid w:val="00D4692A"/>
    <w:rsid w:val="00D53250"/>
    <w:rsid w:val="00D62AE5"/>
    <w:rsid w:val="00DC4ED8"/>
    <w:rsid w:val="00DC6932"/>
    <w:rsid w:val="00DF7727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AB"/>
  </w:style>
  <w:style w:type="paragraph" w:styleId="Stopka">
    <w:name w:val="footer"/>
    <w:basedOn w:val="Normalny"/>
    <w:link w:val="StopkaZnak"/>
    <w:uiPriority w:val="99"/>
    <w:unhideWhenUsed/>
    <w:rsid w:val="0063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AB"/>
  </w:style>
  <w:style w:type="paragraph" w:styleId="Podtytu">
    <w:name w:val="Subtitle"/>
    <w:basedOn w:val="Normalny"/>
    <w:link w:val="PodtytuZnak"/>
    <w:qFormat/>
    <w:rsid w:val="003974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9743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AB"/>
  </w:style>
  <w:style w:type="paragraph" w:styleId="Stopka">
    <w:name w:val="footer"/>
    <w:basedOn w:val="Normalny"/>
    <w:link w:val="StopkaZnak"/>
    <w:uiPriority w:val="99"/>
    <w:unhideWhenUsed/>
    <w:rsid w:val="0063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AB"/>
  </w:style>
  <w:style w:type="paragraph" w:styleId="Podtytu">
    <w:name w:val="Subtitle"/>
    <w:basedOn w:val="Normalny"/>
    <w:link w:val="PodtytuZnak"/>
    <w:qFormat/>
    <w:rsid w:val="003974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9743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19FC46BE</Template>
  <TotalTime>15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Aneta</dc:creator>
  <cp:lastModifiedBy>Siarkowski Szymon</cp:lastModifiedBy>
  <cp:revision>4</cp:revision>
  <cp:lastPrinted>2017-08-16T08:42:00Z</cp:lastPrinted>
  <dcterms:created xsi:type="dcterms:W3CDTF">2017-08-16T08:27:00Z</dcterms:created>
  <dcterms:modified xsi:type="dcterms:W3CDTF">2017-08-16T12:34:00Z</dcterms:modified>
</cp:coreProperties>
</file>