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8" w:rsidRDefault="00DD01C8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F9" w:rsidRDefault="00A47C1B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Bartoszyce, dnia ……………</w:t>
      </w:r>
      <w:r w:rsidR="00DD01C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….…</w:t>
      </w:r>
    </w:p>
    <w:p w:rsidR="007B2C38" w:rsidRDefault="007B2C38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8" w:rsidRDefault="007B2C38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C1B" w:rsidRDefault="00A47C1B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B2C38" w:rsidRDefault="007B2C38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8" w:rsidRDefault="007B2C38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C1B" w:rsidRDefault="00A47C1B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B2C38" w:rsidRDefault="007B2C38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21" w:rsidRDefault="007B2C38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3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1B" w:rsidRDefault="00FE7163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01C8" w:rsidRDefault="00DD01C8" w:rsidP="00FE716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D01C8" w:rsidRDefault="00DD01C8" w:rsidP="00FE716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D01C8" w:rsidRDefault="00DD01C8" w:rsidP="00FE716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A47C1B" w:rsidRDefault="00A47C1B" w:rsidP="00FE716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E7163">
        <w:rPr>
          <w:rFonts w:ascii="Times New Roman" w:hAnsi="Times New Roman" w:cs="Times New Roman"/>
          <w:b/>
          <w:sz w:val="28"/>
          <w:szCs w:val="28"/>
        </w:rPr>
        <w:t>Burmistrz Miasta Bartoszyce</w:t>
      </w:r>
    </w:p>
    <w:p w:rsidR="00DD01C8" w:rsidRDefault="00DD01C8" w:rsidP="00FE716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E7163" w:rsidRPr="00FE7163" w:rsidRDefault="00FE7163" w:rsidP="00FE716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A47C1B" w:rsidRDefault="00A47C1B" w:rsidP="008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C1B" w:rsidRPr="00FE7163" w:rsidRDefault="00A47C1B" w:rsidP="00FE7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63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835B40" w:rsidRDefault="00835B40" w:rsidP="008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C1B" w:rsidRDefault="00835B40" w:rsidP="009264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wydanie zaświadczenia potwierdzającego przekształcenie prawa użytkowania wieczystego w prawo własności nieruchomości w trybie ustawy z dnia 20 lipca 2018 r. </w:t>
      </w:r>
      <w:r w:rsidR="00FE71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przekształceniu prawa użytkowania wieczystego gruntów zabudowanych na cele mieszkaniowe </w:t>
      </w:r>
      <w:r w:rsidR="00FE71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prawo własności tych gruntów (Dz. U. poz. 1716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dla nieruchomości położonej </w:t>
      </w:r>
      <w:r w:rsidR="00926440">
        <w:rPr>
          <w:rFonts w:ascii="Times New Roman" w:hAnsi="Times New Roman" w:cs="Times New Roman"/>
          <w:sz w:val="24"/>
          <w:szCs w:val="24"/>
        </w:rPr>
        <w:br/>
      </w:r>
      <w:r w:rsidR="00FE71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Bartoszycach, przy ul. ………………</w:t>
      </w:r>
      <w:r w:rsidR="00FE716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…………………………………….…., </w:t>
      </w:r>
      <w:r w:rsidR="00926440">
        <w:rPr>
          <w:rFonts w:ascii="Times New Roman" w:hAnsi="Times New Roman" w:cs="Times New Roman"/>
          <w:sz w:val="24"/>
          <w:szCs w:val="24"/>
        </w:rPr>
        <w:br/>
      </w:r>
      <w:r w:rsidR="009264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działka Nr ………</w:t>
      </w:r>
      <w:r w:rsidR="00FE7163">
        <w:rPr>
          <w:rFonts w:ascii="Times New Roman" w:hAnsi="Times New Roman" w:cs="Times New Roman"/>
          <w:sz w:val="24"/>
          <w:szCs w:val="24"/>
        </w:rPr>
        <w:t>…</w:t>
      </w:r>
      <w:r w:rsidR="00745837">
        <w:rPr>
          <w:rFonts w:ascii="Times New Roman" w:hAnsi="Times New Roman" w:cs="Times New Roman"/>
          <w:sz w:val="24"/>
          <w:szCs w:val="24"/>
        </w:rPr>
        <w:t>…</w:t>
      </w:r>
      <w:r w:rsidR="00FE7163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……….., obręb Nr …………</w:t>
      </w:r>
      <w:r w:rsidR="00745837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</w:t>
      </w:r>
    </w:p>
    <w:p w:rsidR="006357F2" w:rsidRDefault="006357F2" w:rsidP="00635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7F2" w:rsidRDefault="006357F2" w:rsidP="00635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…………………………………………………………………………………………</w:t>
      </w:r>
    </w:p>
    <w:p w:rsidR="006357F2" w:rsidRDefault="006357F2" w:rsidP="00635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7F2" w:rsidRDefault="006357F2" w:rsidP="00635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35B40" w:rsidRDefault="00835B40" w:rsidP="008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40" w:rsidRDefault="00835B40" w:rsidP="008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40" w:rsidRDefault="00835B40" w:rsidP="008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40" w:rsidRDefault="00835B40" w:rsidP="00FE716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35B40" w:rsidRPr="00FE7163" w:rsidRDefault="00FE7163" w:rsidP="00FE7163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5B40" w:rsidRPr="00FE7163">
        <w:rPr>
          <w:rFonts w:ascii="Times New Roman" w:hAnsi="Times New Roman" w:cs="Times New Roman"/>
          <w:i/>
          <w:sz w:val="24"/>
          <w:szCs w:val="24"/>
        </w:rPr>
        <w:t>Podpis wnioskodawcy</w:t>
      </w:r>
    </w:p>
    <w:p w:rsidR="00835B40" w:rsidRDefault="00835B40" w:rsidP="008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40" w:rsidRPr="00835B40" w:rsidRDefault="00835B40" w:rsidP="00FE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1D" w:rsidRDefault="00DC591D" w:rsidP="00DC5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DC591D" w:rsidRDefault="00DC591D" w:rsidP="00DC5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DC591D" w:rsidRDefault="00DC591D" w:rsidP="00DC5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68439C" w:rsidRPr="00DC591D" w:rsidRDefault="00DC591D" w:rsidP="00DC5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0"/>
        </w:rPr>
      </w:pPr>
      <w:r w:rsidRPr="00DC591D">
        <w:rPr>
          <w:rFonts w:ascii="Times New Roman" w:hAnsi="Times New Roman" w:cs="Times New Roman"/>
          <w:b/>
          <w:i/>
          <w:sz w:val="24"/>
          <w:szCs w:val="20"/>
        </w:rPr>
        <w:t>Załącznik:</w:t>
      </w:r>
    </w:p>
    <w:p w:rsidR="00DC591D" w:rsidRPr="00DC591D" w:rsidRDefault="00DC591D" w:rsidP="00DC5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0"/>
        </w:rPr>
      </w:pPr>
      <w:r w:rsidRPr="00DC591D">
        <w:rPr>
          <w:rFonts w:ascii="Times New Roman" w:hAnsi="Times New Roman" w:cs="Times New Roman"/>
          <w:b/>
          <w:i/>
          <w:sz w:val="24"/>
          <w:szCs w:val="20"/>
        </w:rPr>
        <w:t>- opłata skarbowa w wys. 50,00 zł  za wydanie zaświadczenia potwierdzającego przekształcenie prawa użytkowania wieczystego gruntu zabudowanego na cele mieszkaniowe w prawo własności gruntu</w:t>
      </w:r>
    </w:p>
    <w:p w:rsidR="00835B40" w:rsidRPr="00DC591D" w:rsidRDefault="00835B40" w:rsidP="00FE71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439C" w:rsidRDefault="0068439C" w:rsidP="00FE7163">
      <w:pPr>
        <w:spacing w:line="240" w:lineRule="auto"/>
        <w:jc w:val="both"/>
        <w:rPr>
          <w:rFonts w:ascii="Sylfaen" w:hAnsi="Sylfaen"/>
          <w:b/>
          <w:u w:val="single"/>
        </w:rPr>
      </w:pPr>
    </w:p>
    <w:p w:rsidR="00835B40" w:rsidRPr="007F4C4E" w:rsidRDefault="00835B40" w:rsidP="00FE7163">
      <w:pPr>
        <w:spacing w:line="240" w:lineRule="auto"/>
        <w:jc w:val="both"/>
        <w:rPr>
          <w:rFonts w:ascii="Sylfaen" w:hAnsi="Sylfaen"/>
          <w:b/>
          <w:u w:val="single"/>
        </w:rPr>
      </w:pPr>
      <w:r w:rsidRPr="007F4C4E">
        <w:rPr>
          <w:rFonts w:ascii="Sylfaen" w:hAnsi="Sylfaen"/>
          <w:b/>
          <w:u w:val="single"/>
        </w:rPr>
        <w:lastRenderedPageBreak/>
        <w:t>Klauzula informacyjna</w:t>
      </w:r>
      <w:r>
        <w:rPr>
          <w:rFonts w:ascii="Sylfaen" w:hAnsi="Sylfaen"/>
          <w:b/>
          <w:u w:val="single"/>
        </w:rPr>
        <w:t xml:space="preserve"> dotycząca przetwarzania danych osobowych</w:t>
      </w:r>
    </w:p>
    <w:p w:rsidR="00835B40" w:rsidRPr="00110707" w:rsidRDefault="00835B40" w:rsidP="00FE7163">
      <w:pPr>
        <w:pStyle w:val="Default"/>
        <w:jc w:val="both"/>
        <w:rPr>
          <w:rFonts w:ascii="Sylfaen" w:hAnsi="Sylfaen"/>
          <w:sz w:val="22"/>
          <w:szCs w:val="22"/>
        </w:rPr>
      </w:pPr>
      <w:r w:rsidRPr="00110707">
        <w:rPr>
          <w:rFonts w:ascii="Sylfaen" w:hAnsi="Sylfaen"/>
          <w:sz w:val="22"/>
          <w:szCs w:val="22"/>
        </w:rPr>
        <w:t>Zgodnie z art. 13 ust. 1 i 2 Rozporządzenia Parlamentu  Europejskiego i Rady (UE) 2016/679  z dnia 27 kwietnia 2016 r. w sprawie ochrony osób fizycznych w związku z przetwarzaniem danych osobowych i w sprawie swobodnego przepływu takich danych oraz uchylenia dyrektywy 95/46/WE – dalej rozporządzenie 2016/679, informuje się, że:</w:t>
      </w:r>
    </w:p>
    <w:p w:rsidR="00835B40" w:rsidRPr="00110707" w:rsidRDefault="00835B40" w:rsidP="00FE71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110707">
        <w:rPr>
          <w:rFonts w:ascii="Sylfaen" w:hAnsi="Sylfaen"/>
        </w:rPr>
        <w:t xml:space="preserve">Administratorem Pani/Pana danych osobowych jest Burmistrz Miasta Bartoszyce z siedzibą </w:t>
      </w:r>
      <w:r w:rsidR="00FA0568">
        <w:rPr>
          <w:rFonts w:ascii="Sylfaen" w:hAnsi="Sylfaen"/>
        </w:rPr>
        <w:br/>
      </w:r>
      <w:r w:rsidRPr="00110707">
        <w:rPr>
          <w:rFonts w:ascii="Sylfaen" w:hAnsi="Sylfaen"/>
        </w:rPr>
        <w:t xml:space="preserve">w Urzędzie Miasta Bartoszyce przy ul . Boh. Monte Cassino 1, 11-200 Bartoszyce. </w:t>
      </w:r>
    </w:p>
    <w:p w:rsidR="00835B40" w:rsidRPr="00110707" w:rsidRDefault="00835B40" w:rsidP="00FE7163">
      <w:pPr>
        <w:pStyle w:val="Default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110707">
        <w:rPr>
          <w:rFonts w:ascii="Sylfaen" w:hAnsi="Sylfaen"/>
          <w:sz w:val="22"/>
          <w:szCs w:val="22"/>
        </w:rPr>
        <w:t xml:space="preserve">Kontakt do Inspektora Ochrony Danych: Urząd Miasta Bartoszyce, ul. Boh. Monte Cassino 1, 11-200 Bartoszyce. Z Inspektorem Ochrony Danych można kontaktować się mailowo na adres </w:t>
      </w:r>
      <w:hyperlink r:id="rId6" w:history="1">
        <w:r w:rsidRPr="000D1E6E">
          <w:rPr>
            <w:rStyle w:val="Hipercze"/>
            <w:rFonts w:ascii="Sylfaen" w:hAnsi="Sylfaen"/>
            <w:color w:val="auto"/>
            <w:sz w:val="22"/>
            <w:szCs w:val="22"/>
            <w:u w:val="none"/>
          </w:rPr>
          <w:t>urzad.miasta@bartoszyce.pl</w:t>
        </w:r>
      </w:hyperlink>
      <w:r w:rsidRPr="00110707">
        <w:rPr>
          <w:rFonts w:ascii="Sylfaen" w:hAnsi="Sylfaen"/>
          <w:sz w:val="22"/>
          <w:szCs w:val="22"/>
        </w:rPr>
        <w:t xml:space="preserve"> lub pisemnie na adres  administratora </w:t>
      </w:r>
      <w:r>
        <w:rPr>
          <w:rFonts w:ascii="Sylfaen" w:hAnsi="Sylfaen"/>
          <w:sz w:val="22"/>
          <w:szCs w:val="22"/>
        </w:rPr>
        <w:t xml:space="preserve"> </w:t>
      </w:r>
      <w:r w:rsidRPr="00110707">
        <w:rPr>
          <w:rFonts w:ascii="Sylfaen" w:hAnsi="Sylfaen"/>
          <w:sz w:val="22"/>
          <w:szCs w:val="22"/>
        </w:rPr>
        <w:t xml:space="preserve">w sprawach związanych </w:t>
      </w:r>
      <w:r w:rsidR="00FA0568">
        <w:rPr>
          <w:rFonts w:ascii="Sylfaen" w:hAnsi="Sylfaen"/>
          <w:sz w:val="22"/>
          <w:szCs w:val="22"/>
        </w:rPr>
        <w:br/>
      </w:r>
      <w:r w:rsidRPr="00110707">
        <w:rPr>
          <w:rFonts w:ascii="Sylfaen" w:hAnsi="Sylfaen"/>
          <w:sz w:val="22"/>
          <w:szCs w:val="22"/>
        </w:rPr>
        <w:t>z przetwarzaniem Pani/Pana danych osobowych oraz wykonywaniem przysługujących Pani/Panu praw na mocy rozporządzenia 2016/679.</w:t>
      </w:r>
    </w:p>
    <w:p w:rsidR="00835B40" w:rsidRPr="00E352A8" w:rsidRDefault="00835B40" w:rsidP="00FE71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i/>
        </w:rPr>
      </w:pPr>
      <w:r w:rsidRPr="00E352A8">
        <w:rPr>
          <w:rFonts w:ascii="Sylfaen" w:hAnsi="Sylfaen"/>
        </w:rPr>
        <w:t xml:space="preserve">Pani/Pana dane będą przetwarzane w </w:t>
      </w:r>
      <w:r w:rsidRPr="00BF5A18">
        <w:rPr>
          <w:rFonts w:ascii="Sylfaen" w:hAnsi="Sylfaen"/>
        </w:rPr>
        <w:t xml:space="preserve">celu </w:t>
      </w:r>
      <w:r w:rsidR="00FE7163" w:rsidRPr="00BF5A18">
        <w:rPr>
          <w:rFonts w:ascii="Sylfaen" w:hAnsi="Sylfaen"/>
        </w:rPr>
        <w:t>wydania zaświadczenia.</w:t>
      </w:r>
      <w:r w:rsidRPr="00BF5A18">
        <w:rPr>
          <w:rFonts w:ascii="Sylfaen" w:hAnsi="Sylfaen"/>
        </w:rPr>
        <w:t xml:space="preserve"> Przetwarzanie danych następuje zgodnie z art. 6 ust. 1 lit c) rozporządzenia 2016/679 oraz ustawą z dnia </w:t>
      </w:r>
      <w:r w:rsidR="00FE7163" w:rsidRPr="00BF5A18">
        <w:rPr>
          <w:rFonts w:ascii="Times New Roman" w:hAnsi="Times New Roman" w:cs="Times New Roman"/>
          <w:sz w:val="24"/>
          <w:szCs w:val="24"/>
        </w:rPr>
        <w:t xml:space="preserve">z </w:t>
      </w:r>
      <w:r w:rsidR="00FE7163">
        <w:rPr>
          <w:rFonts w:ascii="Times New Roman" w:hAnsi="Times New Roman" w:cs="Times New Roman"/>
          <w:sz w:val="24"/>
          <w:szCs w:val="24"/>
        </w:rPr>
        <w:t xml:space="preserve">dnia 20 lipca 2018 r. </w:t>
      </w:r>
      <w:r w:rsidR="00FA0568">
        <w:rPr>
          <w:rFonts w:ascii="Times New Roman" w:hAnsi="Times New Roman" w:cs="Times New Roman"/>
          <w:sz w:val="24"/>
          <w:szCs w:val="24"/>
        </w:rPr>
        <w:br/>
      </w:r>
      <w:r w:rsidR="00FE7163">
        <w:rPr>
          <w:rFonts w:ascii="Times New Roman" w:hAnsi="Times New Roman" w:cs="Times New Roman"/>
          <w:sz w:val="24"/>
          <w:szCs w:val="24"/>
        </w:rPr>
        <w:t xml:space="preserve">o przekształceniu prawa użytkowania wieczystego gruntów zabudowanych na cele mieszkaniowe w prawo własności tych gruntów (Dz. U. poz. 1716 z </w:t>
      </w:r>
      <w:proofErr w:type="spellStart"/>
      <w:r w:rsidR="00FE71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E7163">
        <w:rPr>
          <w:rFonts w:ascii="Times New Roman" w:hAnsi="Times New Roman" w:cs="Times New Roman"/>
          <w:sz w:val="24"/>
          <w:szCs w:val="24"/>
        </w:rPr>
        <w:t>. zm.)</w:t>
      </w:r>
    </w:p>
    <w:p w:rsidR="00835B40" w:rsidRPr="00E352A8" w:rsidRDefault="00835B40" w:rsidP="00FE71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i/>
        </w:rPr>
      </w:pPr>
      <w:r w:rsidRPr="00E352A8">
        <w:rPr>
          <w:rFonts w:ascii="Sylfaen" w:hAnsi="Sylfaen"/>
        </w:rPr>
        <w:t xml:space="preserve">Dane osobowe wskazane w pkt. 3 niniejszej informacji są pozyskiwane, bądź będą pozyskiwane w oparciu o przepisy prawa, </w:t>
      </w:r>
      <w:r>
        <w:rPr>
          <w:rFonts w:ascii="Sylfaen" w:hAnsi="Sylfaen"/>
        </w:rPr>
        <w:t xml:space="preserve">od wnioskodawcy, </w:t>
      </w:r>
      <w:r w:rsidRPr="00E352A8">
        <w:rPr>
          <w:rFonts w:ascii="Sylfaen" w:hAnsi="Sylfaen"/>
        </w:rPr>
        <w:t>ze źródeł własnych, a także od innyc</w:t>
      </w:r>
      <w:r>
        <w:rPr>
          <w:rFonts w:ascii="Sylfaen" w:hAnsi="Sylfaen"/>
        </w:rPr>
        <w:t>h osób oraz organów publicznych.</w:t>
      </w:r>
    </w:p>
    <w:p w:rsidR="00835B40" w:rsidRPr="00FE7163" w:rsidRDefault="00835B40" w:rsidP="00FE71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FE7163">
        <w:rPr>
          <w:rFonts w:ascii="Sylfaen" w:hAnsi="Sylfaen"/>
        </w:rPr>
        <w:t>Pani/Pana dane osobowe mogą być udostępniane:</w:t>
      </w:r>
      <w:r w:rsidR="00FE7163" w:rsidRPr="00FE7163">
        <w:rPr>
          <w:rFonts w:ascii="Sylfaen" w:hAnsi="Sylfaen"/>
        </w:rPr>
        <w:t xml:space="preserve"> </w:t>
      </w:r>
      <w:r w:rsidRPr="00FE7163">
        <w:rPr>
          <w:rFonts w:ascii="Sylfaen" w:hAnsi="Sylfaen"/>
        </w:rPr>
        <w:t>organom administracji publicznej lub innym podmiotom publicznym upoważnionym na podstawie przepisów prawa.</w:t>
      </w:r>
    </w:p>
    <w:p w:rsidR="00835B40" w:rsidRPr="00FB4DE1" w:rsidRDefault="00835B40" w:rsidP="00FE71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FB4DE1">
        <w:rPr>
          <w:rFonts w:ascii="Sylfaen" w:hAnsi="Sylfaen"/>
        </w:rPr>
        <w:t>Przysługuje Pani/Panu prawo dostępu do swoich danych, ich sprostowania oraz ograniczenia przetwarzania.</w:t>
      </w:r>
    </w:p>
    <w:p w:rsidR="00835B40" w:rsidRPr="00FB4DE1" w:rsidRDefault="00835B40" w:rsidP="00FE71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FB4DE1">
        <w:rPr>
          <w:rFonts w:ascii="Sylfaen" w:hAnsi="Sylfaen"/>
        </w:rPr>
        <w:t>Pozyskane dane przechowywane są przez okres czasu niezbędny do realizacji celu, dla którego zostały zebrane oraz w celach archiwalnych przez prawnie ustalony okres archiwizacji.</w:t>
      </w:r>
    </w:p>
    <w:p w:rsidR="00835B40" w:rsidRPr="00FB4DE1" w:rsidRDefault="00835B40" w:rsidP="00FE71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110707">
        <w:rPr>
          <w:rFonts w:ascii="Sylfaen" w:hAnsi="Sylfaen"/>
        </w:rPr>
        <w:t xml:space="preserve">Przysługuje Pani/Panu prawo wniesienia skargi do organu nadzorczego, którym jest </w:t>
      </w:r>
      <w:r w:rsidRPr="00FB4DE1">
        <w:rPr>
          <w:rFonts w:ascii="Sylfaen" w:hAnsi="Sylfaen"/>
        </w:rPr>
        <w:t>Prezesa Urzędu Ochrony Danych Osobowych.</w:t>
      </w:r>
    </w:p>
    <w:p w:rsidR="00835B40" w:rsidRPr="00FB4DE1" w:rsidRDefault="00835B40" w:rsidP="00FE71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FB4DE1">
        <w:rPr>
          <w:rFonts w:ascii="Sylfaen" w:hAnsi="Sylfaen"/>
        </w:rPr>
        <w:t xml:space="preserve">Podanie przez Panią/Pana danych osobowych jest wymogiem ustawowym. Jest Pani/Pan zobowiązana/y do podania swoich danych, a konsekwencją ich niepodania będzie niemożność załatwienia sprawy z wniosku. </w:t>
      </w:r>
    </w:p>
    <w:p w:rsidR="00835B40" w:rsidRPr="00FB4DE1" w:rsidRDefault="00835B40" w:rsidP="00FE71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FB4DE1">
        <w:rPr>
          <w:rFonts w:ascii="Sylfaen" w:hAnsi="Sylfaen"/>
        </w:rPr>
        <w:t>Pani/Pana dane nie będą podlegały zautomatyzowanym procesom podejmowania decyzji, w tym profilowaniu.</w:t>
      </w:r>
    </w:p>
    <w:p w:rsidR="00835B40" w:rsidRDefault="00835B40" w:rsidP="00FE7163">
      <w:pPr>
        <w:spacing w:line="240" w:lineRule="auto"/>
      </w:pPr>
    </w:p>
    <w:p w:rsidR="0068439C" w:rsidRPr="00717446" w:rsidRDefault="0068439C" w:rsidP="00684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17446">
        <w:rPr>
          <w:rFonts w:ascii="Times New Roman" w:hAnsi="Times New Roman" w:cs="Times New Roman"/>
          <w:b/>
          <w:sz w:val="24"/>
          <w:szCs w:val="20"/>
        </w:rPr>
        <w:t>OŚWIADCZENIE O WYRAŻENIU ZGODY</w:t>
      </w:r>
    </w:p>
    <w:p w:rsidR="0068439C" w:rsidRPr="00717446" w:rsidRDefault="0068439C" w:rsidP="00684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17446">
        <w:rPr>
          <w:rFonts w:ascii="Times New Roman" w:hAnsi="Times New Roman" w:cs="Times New Roman"/>
          <w:b/>
          <w:sz w:val="24"/>
          <w:szCs w:val="20"/>
        </w:rPr>
        <w:t>NA PRZETWARZANIE DANYCH OSOBOWYCH</w:t>
      </w:r>
    </w:p>
    <w:p w:rsidR="0068439C" w:rsidRDefault="0068439C" w:rsidP="00684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0"/>
        </w:rPr>
      </w:pPr>
    </w:p>
    <w:p w:rsidR="0068439C" w:rsidRPr="00717446" w:rsidRDefault="0068439C" w:rsidP="00684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0"/>
        </w:rPr>
      </w:pPr>
      <w:r w:rsidRPr="00717446">
        <w:rPr>
          <w:rFonts w:ascii="Times New Roman" w:eastAsia="CIDFont+F1" w:hAnsi="Times New Roman" w:cs="Times New Roman"/>
          <w:sz w:val="24"/>
          <w:szCs w:val="20"/>
        </w:rPr>
        <w:t>Na podstawie z art. 6 ust. 1 lit a. Rozporządzenia Parla</w:t>
      </w:r>
      <w:r>
        <w:rPr>
          <w:rFonts w:ascii="Times New Roman" w:eastAsia="CIDFont+F1" w:hAnsi="Times New Roman" w:cs="Times New Roman"/>
          <w:sz w:val="24"/>
          <w:szCs w:val="20"/>
        </w:rPr>
        <w:t xml:space="preserve">mentu Europejskiego i Rady (UE) </w:t>
      </w:r>
      <w:r w:rsidRPr="00717446">
        <w:rPr>
          <w:rFonts w:ascii="Times New Roman" w:eastAsia="CIDFont+F1" w:hAnsi="Times New Roman" w:cs="Times New Roman"/>
          <w:sz w:val="24"/>
          <w:szCs w:val="20"/>
        </w:rPr>
        <w:t>2016/679 z dnia 27 kwietnia 2016 r. w</w:t>
      </w:r>
      <w:r>
        <w:rPr>
          <w:rFonts w:ascii="Times New Roman" w:eastAsia="CIDFont+F1" w:hAnsi="Times New Roman" w:cs="Times New Roman"/>
          <w:sz w:val="24"/>
          <w:szCs w:val="20"/>
        </w:rPr>
        <w:t xml:space="preserve"> </w:t>
      </w:r>
      <w:r w:rsidRPr="00717446">
        <w:rPr>
          <w:rFonts w:ascii="Times New Roman" w:eastAsia="CIDFont+F1" w:hAnsi="Times New Roman" w:cs="Times New Roman"/>
          <w:sz w:val="24"/>
          <w:szCs w:val="20"/>
        </w:rPr>
        <w:t>sprawie ochrony osób fizycznych w związku z przetwarzaniem danych osobowych i w sprawie swobodnego przepływu tych danych</w:t>
      </w:r>
      <w:r>
        <w:rPr>
          <w:rFonts w:ascii="Times New Roman" w:eastAsia="CIDFont+F1" w:hAnsi="Times New Roman" w:cs="Times New Roman"/>
          <w:sz w:val="24"/>
          <w:szCs w:val="20"/>
        </w:rPr>
        <w:t xml:space="preserve"> </w:t>
      </w:r>
      <w:r w:rsidRPr="00717446">
        <w:rPr>
          <w:rFonts w:ascii="Times New Roman" w:eastAsia="CIDFont+F1" w:hAnsi="Times New Roman" w:cs="Times New Roman"/>
          <w:sz w:val="24"/>
          <w:szCs w:val="20"/>
        </w:rPr>
        <w:t xml:space="preserve">oraz uchylenia dyrektywy 95/46/WE (ogólne rozporządzenie o ochronie danych osobowych) </w:t>
      </w:r>
      <w:r w:rsidRPr="009F0C92">
        <w:rPr>
          <w:rFonts w:ascii="Times New Roman" w:hAnsi="Times New Roman" w:cs="Times New Roman"/>
        </w:rPr>
        <w:t xml:space="preserve">)(Dz. Urz. UE L 119 z 2016 r.) </w:t>
      </w:r>
      <w:r w:rsidRPr="009F0C92">
        <w:rPr>
          <w:rFonts w:ascii="Times New Roman" w:eastAsia="CIDFont+F1" w:hAnsi="Times New Roman" w:cs="Times New Roman"/>
          <w:sz w:val="24"/>
          <w:szCs w:val="20"/>
        </w:rPr>
        <w:t>wyrażam</w:t>
      </w:r>
      <w:r w:rsidRPr="00717446">
        <w:rPr>
          <w:rFonts w:ascii="Times New Roman" w:eastAsia="CIDFont+F1" w:hAnsi="Times New Roman" w:cs="Times New Roman"/>
          <w:sz w:val="24"/>
          <w:szCs w:val="20"/>
        </w:rPr>
        <w:t xml:space="preserve"> zgodę na przetwarzanie</w:t>
      </w:r>
      <w:r>
        <w:rPr>
          <w:rFonts w:ascii="Times New Roman" w:eastAsia="CIDFont+F1" w:hAnsi="Times New Roman" w:cs="Times New Roman"/>
          <w:sz w:val="24"/>
          <w:szCs w:val="20"/>
        </w:rPr>
        <w:t xml:space="preserve"> </w:t>
      </w:r>
      <w:r w:rsidRPr="00717446">
        <w:rPr>
          <w:rFonts w:ascii="Times New Roman" w:eastAsia="CIDFont+F1" w:hAnsi="Times New Roman" w:cs="Times New Roman"/>
          <w:sz w:val="24"/>
          <w:szCs w:val="20"/>
        </w:rPr>
        <w:t xml:space="preserve">moich danych osobowych w zakresie: numer telefonu, </w:t>
      </w:r>
      <w:r w:rsidRPr="003D1688">
        <w:rPr>
          <w:rFonts w:ascii="Times New Roman" w:eastAsia="CIDFont+F1" w:hAnsi="Times New Roman" w:cs="Times New Roman"/>
          <w:sz w:val="24"/>
          <w:szCs w:val="20"/>
        </w:rPr>
        <w:t xml:space="preserve">adresu e-mail </w:t>
      </w:r>
      <w:r w:rsidRPr="00717446">
        <w:rPr>
          <w:rFonts w:ascii="Times New Roman" w:eastAsia="CIDFont+F1" w:hAnsi="Times New Roman" w:cs="Times New Roman"/>
          <w:sz w:val="24"/>
          <w:szCs w:val="20"/>
        </w:rPr>
        <w:t>w celu przekazywania przez Urząd istotnych informacji</w:t>
      </w:r>
      <w:r>
        <w:rPr>
          <w:rFonts w:ascii="Times New Roman" w:eastAsia="CIDFont+F1" w:hAnsi="Times New Roman" w:cs="Times New Roman"/>
          <w:sz w:val="24"/>
          <w:szCs w:val="20"/>
        </w:rPr>
        <w:t xml:space="preserve"> </w:t>
      </w:r>
      <w:r w:rsidRPr="00717446">
        <w:rPr>
          <w:rFonts w:ascii="Times New Roman" w:eastAsia="CIDFont+F1" w:hAnsi="Times New Roman" w:cs="Times New Roman"/>
          <w:sz w:val="24"/>
          <w:szCs w:val="20"/>
        </w:rPr>
        <w:t>związanych z prowadzonym postępowaniem.</w:t>
      </w:r>
    </w:p>
    <w:p w:rsidR="0068439C" w:rsidRDefault="0068439C" w:rsidP="0068439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0"/>
        </w:rPr>
      </w:pPr>
    </w:p>
    <w:p w:rsidR="0068439C" w:rsidRPr="00717446" w:rsidRDefault="0068439C" w:rsidP="00684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7446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am/</w:t>
      </w:r>
      <w:r w:rsidRPr="00717446">
        <w:rPr>
          <w:rFonts w:ascii="Times New Roman" w:hAnsi="Times New Roman" w:cs="Times New Roman"/>
        </w:rPr>
        <w:t>em poinformowan</w:t>
      </w:r>
      <w:r>
        <w:rPr>
          <w:rFonts w:ascii="Times New Roman" w:hAnsi="Times New Roman" w:cs="Times New Roman"/>
        </w:rPr>
        <w:t>a/</w:t>
      </w:r>
      <w:r w:rsidRPr="00717446">
        <w:rPr>
          <w:rFonts w:ascii="Times New Roman" w:hAnsi="Times New Roman" w:cs="Times New Roman"/>
        </w:rPr>
        <w:t xml:space="preserve">y o prawie do cofnięcia zgody w dowolnym momencie, poprzez złożenie pisemnego oświadczenia, bez wpływu na zgodność z prawem przetwarzania, którego dokonano na podstawie zgody przed jej cofnięciem. </w:t>
      </w:r>
    </w:p>
    <w:p w:rsidR="0068439C" w:rsidRDefault="0068439C" w:rsidP="0068439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0"/>
        </w:rPr>
      </w:pPr>
    </w:p>
    <w:p w:rsidR="0068439C" w:rsidRDefault="0068439C" w:rsidP="0068439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0"/>
        </w:rPr>
      </w:pPr>
    </w:p>
    <w:p w:rsidR="0068439C" w:rsidRPr="00717446" w:rsidRDefault="0068439C" w:rsidP="00684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IDFont+F1" w:hAnsi="Times New Roman" w:cs="Times New Roman"/>
          <w:sz w:val="24"/>
          <w:szCs w:val="20"/>
        </w:rPr>
      </w:pPr>
      <w:r w:rsidRPr="00717446">
        <w:rPr>
          <w:rFonts w:ascii="Times New Roman" w:eastAsia="CIDFont+F1" w:hAnsi="Times New Roman" w:cs="Times New Roman"/>
          <w:sz w:val="24"/>
          <w:szCs w:val="20"/>
        </w:rPr>
        <w:t>…………………………………………………</w:t>
      </w:r>
    </w:p>
    <w:p w:rsidR="0068439C" w:rsidRDefault="0068439C" w:rsidP="0068439C">
      <w:pPr>
        <w:spacing w:line="240" w:lineRule="auto"/>
        <w:jc w:val="center"/>
        <w:rPr>
          <w:rFonts w:ascii="Times New Roman" w:eastAsia="CIDFont+F1" w:hAnsi="Times New Roman" w:cs="Times New Roman"/>
          <w:sz w:val="24"/>
          <w:szCs w:val="20"/>
        </w:rPr>
      </w:pPr>
      <w:r>
        <w:rPr>
          <w:rFonts w:ascii="Times New Roman" w:eastAsia="CIDFont+F1" w:hAnsi="Times New Roman" w:cs="Times New Roman"/>
          <w:sz w:val="24"/>
          <w:szCs w:val="20"/>
        </w:rPr>
        <w:t xml:space="preserve">                                                                   </w:t>
      </w:r>
      <w:r w:rsidR="00BF04F2">
        <w:rPr>
          <w:rFonts w:ascii="Times New Roman" w:eastAsia="CIDFont+F1" w:hAnsi="Times New Roman" w:cs="Times New Roman"/>
          <w:sz w:val="24"/>
          <w:szCs w:val="20"/>
        </w:rPr>
        <w:t xml:space="preserve">           (</w:t>
      </w:r>
      <w:r>
        <w:rPr>
          <w:rFonts w:ascii="Times New Roman" w:eastAsia="CIDFont+F1" w:hAnsi="Times New Roman" w:cs="Times New Roman"/>
          <w:sz w:val="24"/>
          <w:szCs w:val="20"/>
        </w:rPr>
        <w:t xml:space="preserve">data i </w:t>
      </w:r>
      <w:r w:rsidRPr="00717446">
        <w:rPr>
          <w:rFonts w:ascii="Times New Roman" w:eastAsia="CIDFont+F1" w:hAnsi="Times New Roman" w:cs="Times New Roman"/>
          <w:sz w:val="24"/>
          <w:szCs w:val="20"/>
        </w:rPr>
        <w:t>podpis wnioskodawcy)</w:t>
      </w:r>
    </w:p>
    <w:p w:rsidR="00835B40" w:rsidRPr="00A47C1B" w:rsidRDefault="00835B40" w:rsidP="00FE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B40" w:rsidRPr="00A47C1B" w:rsidSect="00FE71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E3F"/>
    <w:multiLevelType w:val="hybridMultilevel"/>
    <w:tmpl w:val="4A0C1BA4"/>
    <w:lvl w:ilvl="0" w:tplc="C82240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1841D3E"/>
    <w:multiLevelType w:val="hybridMultilevel"/>
    <w:tmpl w:val="76DEA4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46"/>
    <w:rsid w:val="006357F2"/>
    <w:rsid w:val="0068439C"/>
    <w:rsid w:val="006C6160"/>
    <w:rsid w:val="00745837"/>
    <w:rsid w:val="007B2C38"/>
    <w:rsid w:val="00835B40"/>
    <w:rsid w:val="008C7946"/>
    <w:rsid w:val="00926440"/>
    <w:rsid w:val="00937A21"/>
    <w:rsid w:val="00A47C1B"/>
    <w:rsid w:val="00B40BF9"/>
    <w:rsid w:val="00BF04F2"/>
    <w:rsid w:val="00BF5A18"/>
    <w:rsid w:val="00DC591D"/>
    <w:rsid w:val="00DD01C8"/>
    <w:rsid w:val="00DD6895"/>
    <w:rsid w:val="00E53F46"/>
    <w:rsid w:val="00FA0568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B40"/>
    <w:rPr>
      <w:color w:val="0000FF" w:themeColor="hyperlink"/>
      <w:u w:val="single"/>
    </w:rPr>
  </w:style>
  <w:style w:type="paragraph" w:customStyle="1" w:styleId="Default">
    <w:name w:val="Default"/>
    <w:rsid w:val="00835B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B40"/>
    <w:rPr>
      <w:color w:val="0000FF" w:themeColor="hyperlink"/>
      <w:u w:val="single"/>
    </w:rPr>
  </w:style>
  <w:style w:type="paragraph" w:customStyle="1" w:styleId="Default">
    <w:name w:val="Default"/>
    <w:rsid w:val="00835B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asta@bart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D5E9E09B</Template>
  <TotalTime>36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Własiuk Anna</dc:creator>
  <cp:keywords/>
  <dc:description/>
  <cp:lastModifiedBy>Własiuk Anna</cp:lastModifiedBy>
  <cp:revision>19</cp:revision>
  <cp:lastPrinted>2019-01-03T11:27:00Z</cp:lastPrinted>
  <dcterms:created xsi:type="dcterms:W3CDTF">2019-01-03T10:54:00Z</dcterms:created>
  <dcterms:modified xsi:type="dcterms:W3CDTF">2019-01-17T07:26:00Z</dcterms:modified>
</cp:coreProperties>
</file>