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9C6AA0" w:rsidP="009C6AA0">
      <w:pPr>
        <w:spacing w:after="0" w:line="36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B443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……………………</w:t>
      </w:r>
      <w:r w:rsidR="00E0540D" w:rsidRPr="00E0540D">
        <w:rPr>
          <w:rFonts w:ascii="Arial" w:hAnsi="Arial" w:cs="Arial"/>
          <w:sz w:val="24"/>
          <w:szCs w:val="24"/>
        </w:rPr>
        <w:t>…………</w:t>
      </w:r>
      <w:r w:rsidR="00E0540D">
        <w:rPr>
          <w:rFonts w:ascii="Arial" w:hAnsi="Arial" w:cs="Arial"/>
          <w:sz w:val="24"/>
          <w:szCs w:val="24"/>
        </w:rPr>
        <w:t>, ………</w:t>
      </w:r>
      <w:r w:rsidR="00B44343">
        <w:rPr>
          <w:rFonts w:ascii="Arial" w:hAnsi="Arial" w:cs="Arial"/>
          <w:sz w:val="24"/>
          <w:szCs w:val="24"/>
        </w:rPr>
        <w:t>…...</w:t>
      </w:r>
      <w:r w:rsidR="00E0540D">
        <w:rPr>
          <w:rFonts w:ascii="Arial" w:hAnsi="Arial" w:cs="Arial"/>
          <w:sz w:val="24"/>
          <w:szCs w:val="24"/>
        </w:rPr>
        <w:t>…….</w:t>
      </w:r>
    </w:p>
    <w:p w:rsidR="00E0540D" w:rsidRDefault="00E0540D" w:rsidP="009C6A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4343">
        <w:rPr>
          <w:rFonts w:ascii="Arial" w:hAnsi="Arial" w:cs="Arial"/>
          <w:sz w:val="20"/>
          <w:szCs w:val="20"/>
        </w:rPr>
        <w:t xml:space="preserve">   </w:t>
      </w:r>
      <w:r w:rsidR="0091082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B4434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644443" w:rsidRDefault="00644443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B4434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644443" w:rsidRDefault="00644443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="00B4434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……………………………..</w:t>
      </w:r>
    </w:p>
    <w:p w:rsidR="00644443" w:rsidRDefault="00644443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B4434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………………………………..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oraz forma prawna przedsiębiorcy</w:t>
      </w:r>
      <w:r w:rsidR="00E0540D">
        <w:rPr>
          <w:rFonts w:ascii="Arial" w:hAnsi="Arial" w:cs="Arial"/>
          <w:sz w:val="20"/>
          <w:szCs w:val="20"/>
        </w:rPr>
        <w:t xml:space="preserve">, 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doręczeń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 ……………………………… (dot. podmiotów podlegających ujawnieniu w KRS)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……………………………….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644443" w:rsidRDefault="00E0540D" w:rsidP="00E054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4443">
        <w:rPr>
          <w:rFonts w:ascii="Arial" w:hAnsi="Arial" w:cs="Arial"/>
          <w:sz w:val="20"/>
          <w:szCs w:val="20"/>
        </w:rPr>
        <w:tab/>
      </w:r>
      <w:r w:rsidR="00644443" w:rsidRPr="00644443">
        <w:rPr>
          <w:rFonts w:ascii="Arial" w:hAnsi="Arial" w:cs="Arial"/>
          <w:b/>
          <w:sz w:val="24"/>
          <w:szCs w:val="24"/>
        </w:rPr>
        <w:t>Burmistrz Miasta Bartoszyce</w:t>
      </w:r>
    </w:p>
    <w:p w:rsidR="00E0540D" w:rsidRDefault="00E0540D" w:rsidP="0064444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521874" w:rsidRDefault="00CB778A" w:rsidP="00883C82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833A24" w:rsidRDefault="00E0540D" w:rsidP="0021601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</w:t>
      </w:r>
      <w:r w:rsidR="00CB778A">
        <w:rPr>
          <w:rFonts w:ascii="Arial" w:hAnsi="Arial" w:cs="Arial"/>
          <w:sz w:val="24"/>
          <w:szCs w:val="24"/>
        </w:rPr>
        <w:t>7</w:t>
      </w:r>
      <w:r w:rsidRPr="00E0540D">
        <w:rPr>
          <w:rFonts w:ascii="Arial" w:hAnsi="Arial" w:cs="Arial"/>
          <w:sz w:val="24"/>
          <w:szCs w:val="24"/>
        </w:rPr>
        <w:t xml:space="preserve"> ust. </w:t>
      </w:r>
      <w:r w:rsidR="00CB778A">
        <w:rPr>
          <w:rFonts w:ascii="Arial" w:hAnsi="Arial" w:cs="Arial"/>
          <w:sz w:val="24"/>
          <w:szCs w:val="24"/>
        </w:rPr>
        <w:t>6a</w:t>
      </w:r>
      <w:r w:rsidRPr="00E0540D"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</w:t>
      </w:r>
      <w:r w:rsidR="0091082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  <w:r w:rsidR="00CB778A">
        <w:rPr>
          <w:rFonts w:ascii="Arial" w:hAnsi="Arial" w:cs="Arial"/>
          <w:sz w:val="24"/>
          <w:szCs w:val="24"/>
        </w:rPr>
        <w:t>oświadczam, że</w:t>
      </w:r>
      <w:r w:rsidR="00833A24">
        <w:rPr>
          <w:rFonts w:ascii="Arial" w:hAnsi="Arial" w:cs="Arial"/>
          <w:sz w:val="24"/>
          <w:szCs w:val="24"/>
        </w:rPr>
        <w:t>:</w:t>
      </w:r>
    </w:p>
    <w:p w:rsidR="00216010" w:rsidRDefault="00CB778A" w:rsidP="002160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443">
        <w:rPr>
          <w:rFonts w:ascii="Arial" w:hAnsi="Arial" w:cs="Arial"/>
          <w:sz w:val="24"/>
          <w:szCs w:val="24"/>
        </w:rPr>
        <w:t>nieruchomość położona w</w:t>
      </w:r>
      <w:r w:rsidR="00644443">
        <w:rPr>
          <w:rFonts w:ascii="Arial" w:hAnsi="Arial" w:cs="Arial"/>
          <w:sz w:val="24"/>
          <w:szCs w:val="24"/>
        </w:rPr>
        <w:t xml:space="preserve"> Bartoszycach,</w:t>
      </w:r>
      <w:r w:rsidRPr="00644443">
        <w:rPr>
          <w:rFonts w:ascii="Arial" w:hAnsi="Arial" w:cs="Arial"/>
          <w:sz w:val="24"/>
          <w:szCs w:val="24"/>
        </w:rPr>
        <w:t xml:space="preserve"> przy ulicy …………………</w:t>
      </w:r>
      <w:r w:rsidR="00644443">
        <w:rPr>
          <w:rFonts w:ascii="Arial" w:hAnsi="Arial" w:cs="Arial"/>
          <w:sz w:val="24"/>
          <w:szCs w:val="24"/>
        </w:rPr>
        <w:t>…………</w:t>
      </w:r>
      <w:r w:rsidRPr="00644443">
        <w:rPr>
          <w:rFonts w:ascii="Arial" w:hAnsi="Arial" w:cs="Arial"/>
          <w:sz w:val="24"/>
          <w:szCs w:val="24"/>
        </w:rPr>
        <w:t>…………,</w:t>
      </w:r>
      <w:r w:rsidR="00833A24" w:rsidRPr="00644443">
        <w:rPr>
          <w:rFonts w:ascii="Arial" w:hAnsi="Arial" w:cs="Arial"/>
          <w:sz w:val="24"/>
          <w:szCs w:val="24"/>
        </w:rPr>
        <w:t xml:space="preserve"> </w:t>
      </w:r>
      <w:r w:rsidRPr="00644443">
        <w:rPr>
          <w:rFonts w:ascii="Arial" w:hAnsi="Arial" w:cs="Arial"/>
          <w:sz w:val="24"/>
          <w:szCs w:val="24"/>
        </w:rPr>
        <w:t>oznaczona w ewidencji gruntów</w:t>
      </w:r>
      <w:r w:rsidR="001268CF" w:rsidRPr="00644443">
        <w:rPr>
          <w:rFonts w:ascii="Arial" w:hAnsi="Arial" w:cs="Arial"/>
          <w:sz w:val="24"/>
          <w:szCs w:val="24"/>
        </w:rPr>
        <w:t xml:space="preserve"> i budynków </w:t>
      </w:r>
      <w:r w:rsidRPr="00644443">
        <w:rPr>
          <w:rFonts w:ascii="Arial" w:hAnsi="Arial" w:cs="Arial"/>
          <w:sz w:val="24"/>
          <w:szCs w:val="24"/>
        </w:rPr>
        <w:t>jako działka nr ……………. z obrębu ………………..,</w:t>
      </w:r>
      <w:r w:rsidR="00833A24" w:rsidRPr="00644443">
        <w:rPr>
          <w:rFonts w:ascii="Arial" w:hAnsi="Arial" w:cs="Arial"/>
          <w:sz w:val="24"/>
          <w:szCs w:val="24"/>
        </w:rPr>
        <w:t xml:space="preserve"> </w:t>
      </w:r>
      <w:r w:rsidRPr="00644443">
        <w:rPr>
          <w:rFonts w:ascii="Arial" w:hAnsi="Arial" w:cs="Arial"/>
          <w:sz w:val="24"/>
          <w:szCs w:val="24"/>
        </w:rPr>
        <w:t xml:space="preserve">dla której urządzona została księga wieczysta nr ……………………… </w:t>
      </w:r>
      <w:r w:rsidR="00521874">
        <w:rPr>
          <w:rFonts w:ascii="Arial" w:hAnsi="Arial" w:cs="Arial"/>
          <w:sz w:val="24"/>
          <w:szCs w:val="24"/>
        </w:rPr>
        <w:t xml:space="preserve"> </w:t>
      </w:r>
    </w:p>
    <w:p w:rsidR="00644443" w:rsidRDefault="00521874" w:rsidP="002160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6010">
        <w:rPr>
          <w:rFonts w:ascii="Arial" w:hAnsi="Arial" w:cs="Arial"/>
          <w:b/>
          <w:sz w:val="24"/>
          <w:szCs w:val="24"/>
        </w:rPr>
        <w:t xml:space="preserve">nie </w:t>
      </w:r>
      <w:r w:rsidRPr="00216010">
        <w:rPr>
          <w:rFonts w:ascii="Arial" w:hAnsi="Arial" w:cs="Arial"/>
          <w:b/>
          <w:sz w:val="24"/>
          <w:szCs w:val="24"/>
        </w:rPr>
        <w:t>jest</w:t>
      </w:r>
      <w:r w:rsidRPr="00644443">
        <w:rPr>
          <w:rFonts w:ascii="Arial" w:hAnsi="Arial" w:cs="Arial"/>
          <w:b/>
          <w:sz w:val="24"/>
          <w:szCs w:val="24"/>
        </w:rPr>
        <w:t xml:space="preserve"> wykorzystywana do prowadzenia działalności gospodarczej </w:t>
      </w:r>
      <w:r w:rsidR="0091082F">
        <w:rPr>
          <w:rFonts w:ascii="Arial" w:hAnsi="Arial" w:cs="Arial"/>
          <w:b/>
          <w:sz w:val="24"/>
          <w:szCs w:val="24"/>
        </w:rPr>
        <w:br/>
      </w:r>
      <w:r w:rsidRPr="00644443">
        <w:rPr>
          <w:rFonts w:ascii="Arial" w:hAnsi="Arial" w:cs="Arial"/>
          <w:sz w:val="24"/>
          <w:szCs w:val="24"/>
        </w:rPr>
        <w:t xml:space="preserve">w rozumieniu przepisów ustawy z dnia 6 marca 2018r. – Prawo przedsiębiorców (Dz. U. poz. 646 z </w:t>
      </w:r>
      <w:proofErr w:type="spellStart"/>
      <w:r w:rsidRPr="00644443">
        <w:rPr>
          <w:rFonts w:ascii="Arial" w:hAnsi="Arial" w:cs="Arial"/>
          <w:sz w:val="24"/>
          <w:szCs w:val="24"/>
        </w:rPr>
        <w:t>późn</w:t>
      </w:r>
      <w:proofErr w:type="spellEnd"/>
      <w:r w:rsidRPr="00644443">
        <w:rPr>
          <w:rFonts w:ascii="Arial" w:hAnsi="Arial" w:cs="Arial"/>
          <w:sz w:val="24"/>
          <w:szCs w:val="24"/>
        </w:rPr>
        <w:t>. zm.)</w:t>
      </w:r>
    </w:p>
    <w:p w:rsidR="00521874" w:rsidRDefault="00833A24" w:rsidP="002160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33A24" w:rsidRDefault="00536B6A" w:rsidP="00536B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521874">
        <w:rPr>
          <w:rFonts w:ascii="Arial" w:hAnsi="Arial" w:cs="Arial"/>
          <w:sz w:val="24"/>
          <w:szCs w:val="24"/>
        </w:rPr>
        <w:t>………</w:t>
      </w:r>
      <w:r w:rsidR="00833A24">
        <w:rPr>
          <w:rFonts w:ascii="Arial" w:hAnsi="Arial" w:cs="Arial"/>
          <w:sz w:val="24"/>
          <w:szCs w:val="24"/>
        </w:rPr>
        <w:t>……………………………</w:t>
      </w:r>
    </w:p>
    <w:p w:rsidR="00521874" w:rsidRDefault="00521874" w:rsidP="0052187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0"/>
          <w:szCs w:val="20"/>
        </w:rPr>
        <w:t xml:space="preserve">podpis </w:t>
      </w:r>
      <w:r w:rsidR="00833A24">
        <w:rPr>
          <w:rFonts w:ascii="Arial" w:hAnsi="Arial" w:cs="Arial"/>
          <w:sz w:val="20"/>
          <w:szCs w:val="20"/>
        </w:rPr>
        <w:t xml:space="preserve">osoby/osób upoważnionych </w:t>
      </w:r>
    </w:p>
    <w:p w:rsidR="00521874" w:rsidRDefault="00833A24" w:rsidP="00536B6A">
      <w:pPr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działania w imieniu </w:t>
      </w:r>
      <w:r w:rsidR="00536B6A">
        <w:rPr>
          <w:rFonts w:ascii="Arial" w:hAnsi="Arial" w:cs="Arial"/>
          <w:sz w:val="20"/>
          <w:szCs w:val="20"/>
        </w:rPr>
        <w:t>przedsiębiorcy</w:t>
      </w:r>
    </w:p>
    <w:p w:rsidR="00833A24" w:rsidRDefault="00833A24" w:rsidP="00C77A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833A24" w:rsidRDefault="00833A24" w:rsidP="00C77A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 KRS wnioskodawcy (jeżeli dotyczy)</w:t>
      </w:r>
    </w:p>
    <w:p w:rsidR="00833A24" w:rsidRDefault="00833A24" w:rsidP="00C77A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Wydruk z CEIDG </w:t>
      </w:r>
    </w:p>
    <w:p w:rsidR="00833A24" w:rsidRDefault="00097C9D" w:rsidP="00C77A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 pełnomocnictwa</w:t>
      </w:r>
    </w:p>
    <w:p w:rsidR="00EF3DC6" w:rsidRDefault="00EF3DC6" w:rsidP="00EF3DC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97C9D" w:rsidRDefault="00097C9D" w:rsidP="00C77A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EF3DC6" w:rsidRDefault="00EF3DC6" w:rsidP="00EF3DC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C9D" w:rsidRDefault="00097C9D" w:rsidP="00C77A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sectPr w:rsidR="00097C9D" w:rsidSect="009C6A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3E" w:rsidRDefault="00AA313E" w:rsidP="00E25A0A">
      <w:pPr>
        <w:spacing w:after="0" w:line="240" w:lineRule="auto"/>
      </w:pPr>
      <w:r>
        <w:separator/>
      </w:r>
    </w:p>
  </w:endnote>
  <w:endnote w:type="continuationSeparator" w:id="0">
    <w:p w:rsidR="00AA313E" w:rsidRDefault="00AA313E" w:rsidP="00E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3E" w:rsidRDefault="00AA31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3E" w:rsidRDefault="00AA31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3E" w:rsidRDefault="00AA31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3E" w:rsidRDefault="00AA313E" w:rsidP="00E25A0A">
      <w:pPr>
        <w:spacing w:after="0" w:line="240" w:lineRule="auto"/>
      </w:pPr>
      <w:r>
        <w:separator/>
      </w:r>
    </w:p>
  </w:footnote>
  <w:footnote w:type="continuationSeparator" w:id="0">
    <w:p w:rsidR="00AA313E" w:rsidRDefault="00AA313E" w:rsidP="00E2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3E" w:rsidRDefault="00AA31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3E" w:rsidRDefault="00AA31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3E" w:rsidRDefault="00AA31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D8F"/>
    <w:multiLevelType w:val="hybridMultilevel"/>
    <w:tmpl w:val="0E52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348B"/>
    <w:multiLevelType w:val="hybridMultilevel"/>
    <w:tmpl w:val="7C7AC9F2"/>
    <w:lvl w:ilvl="0" w:tplc="9E7466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B840BB"/>
    <w:multiLevelType w:val="hybridMultilevel"/>
    <w:tmpl w:val="2842B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225677"/>
    <w:multiLevelType w:val="hybridMultilevel"/>
    <w:tmpl w:val="365CC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97C9D"/>
    <w:rsid w:val="001268CF"/>
    <w:rsid w:val="00195D40"/>
    <w:rsid w:val="00216010"/>
    <w:rsid w:val="00255CA8"/>
    <w:rsid w:val="00350C0C"/>
    <w:rsid w:val="00361CA5"/>
    <w:rsid w:val="00393EDC"/>
    <w:rsid w:val="003A0EDF"/>
    <w:rsid w:val="00521874"/>
    <w:rsid w:val="00536B6A"/>
    <w:rsid w:val="00624A39"/>
    <w:rsid w:val="00644443"/>
    <w:rsid w:val="006C29B3"/>
    <w:rsid w:val="00705E89"/>
    <w:rsid w:val="007D4D0A"/>
    <w:rsid w:val="00833A24"/>
    <w:rsid w:val="00883C82"/>
    <w:rsid w:val="008902A8"/>
    <w:rsid w:val="0091082F"/>
    <w:rsid w:val="00977A52"/>
    <w:rsid w:val="009C6AA0"/>
    <w:rsid w:val="00A601C1"/>
    <w:rsid w:val="00AA313E"/>
    <w:rsid w:val="00B44343"/>
    <w:rsid w:val="00BA5E79"/>
    <w:rsid w:val="00C318F3"/>
    <w:rsid w:val="00C77A29"/>
    <w:rsid w:val="00C831DC"/>
    <w:rsid w:val="00CB778A"/>
    <w:rsid w:val="00DA34B3"/>
    <w:rsid w:val="00E0540D"/>
    <w:rsid w:val="00E25A0A"/>
    <w:rsid w:val="00EF3DC6"/>
    <w:rsid w:val="00F364A0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A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C1"/>
  </w:style>
  <w:style w:type="paragraph" w:styleId="Stopka">
    <w:name w:val="footer"/>
    <w:basedOn w:val="Normalny"/>
    <w:link w:val="Stopka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C1"/>
  </w:style>
  <w:style w:type="table" w:styleId="Tabela-Siatka">
    <w:name w:val="Table Grid"/>
    <w:basedOn w:val="Standardowy"/>
    <w:uiPriority w:val="39"/>
    <w:rsid w:val="0070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A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C1"/>
  </w:style>
  <w:style w:type="paragraph" w:styleId="Stopka">
    <w:name w:val="footer"/>
    <w:basedOn w:val="Normalny"/>
    <w:link w:val="Stopka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C1"/>
  </w:style>
  <w:style w:type="table" w:styleId="Tabela-Siatka">
    <w:name w:val="Table Grid"/>
    <w:basedOn w:val="Standardowy"/>
    <w:uiPriority w:val="39"/>
    <w:rsid w:val="0070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B8D4-B2A0-4E94-9BE0-87623BE5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E07C9736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2019-01-09T13:09:00Z</dcterms:created>
  <dcterms:modified xsi:type="dcterms:W3CDTF">2019-01-21T08:06:00Z</dcterms:modified>
</cp:coreProperties>
</file>