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2" w:type="dxa"/>
        <w:tblInd w:w="-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6D05A6" w:rsidRPr="00BB677B" w:rsidTr="006D05A6">
        <w:trPr>
          <w:cantSplit/>
          <w:trHeight w:val="284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</w:tcPr>
          <w:p w:rsidR="006D05A6" w:rsidRPr="00BB677B" w:rsidRDefault="006D05A6" w:rsidP="006D05A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BB677B">
              <w:rPr>
                <w:sz w:val="24"/>
                <w:szCs w:val="24"/>
              </w:rPr>
              <w:t>Imię (imiona) i nazwisko 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</w:t>
            </w:r>
            <w:r>
              <w:rPr>
                <w:sz w:val="24"/>
                <w:szCs w:val="24"/>
              </w:rPr>
              <w:t>.......</w:t>
            </w:r>
          </w:p>
          <w:p w:rsidR="006D05A6" w:rsidRDefault="006D05A6" w:rsidP="006D05A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rodziców ……………………………………………………………………………</w:t>
            </w:r>
            <w:r>
              <w:rPr>
                <w:sz w:val="24"/>
                <w:szCs w:val="24"/>
              </w:rPr>
              <w:t>…….</w:t>
            </w:r>
          </w:p>
          <w:p w:rsidR="006D05A6" w:rsidRDefault="006D05A6" w:rsidP="006D05A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 ………………………………………………………………………………</w:t>
            </w:r>
            <w:r>
              <w:rPr>
                <w:sz w:val="24"/>
                <w:szCs w:val="24"/>
              </w:rPr>
              <w:t>……</w:t>
            </w:r>
          </w:p>
          <w:p w:rsidR="006D05A6" w:rsidRDefault="006D05A6" w:rsidP="006D05A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Obywatelstwo ………………………………………………………………………………</w:t>
            </w:r>
            <w:r>
              <w:rPr>
                <w:sz w:val="24"/>
                <w:szCs w:val="24"/>
              </w:rPr>
              <w:t>…….</w:t>
            </w:r>
          </w:p>
          <w:p w:rsidR="006D05A6" w:rsidRDefault="006D05A6" w:rsidP="006D05A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zamieszkania (adres do korespondencji) …………………………………………...</w:t>
            </w:r>
            <w:r>
              <w:rPr>
                <w:sz w:val="24"/>
                <w:szCs w:val="24"/>
              </w:rPr>
              <w:t>.......</w:t>
            </w:r>
          </w:p>
          <w:p w:rsidR="006D05A6" w:rsidRDefault="006D05A6" w:rsidP="006D05A6">
            <w:pPr>
              <w:pStyle w:val="Akapitzlis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…….</w:t>
            </w:r>
          </w:p>
          <w:p w:rsidR="006D05A6" w:rsidRDefault="006D05A6" w:rsidP="006D05A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………………………………………………………………………………</w:t>
            </w:r>
            <w:r>
              <w:rPr>
                <w:sz w:val="24"/>
                <w:szCs w:val="24"/>
              </w:rPr>
              <w:t>……</w:t>
            </w:r>
          </w:p>
          <w:p w:rsidR="006D05A6" w:rsidRDefault="006D05A6" w:rsidP="006D05A6">
            <w:pPr>
              <w:pStyle w:val="Akapitzlis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………………………………………….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……………….</w:t>
            </w:r>
          </w:p>
          <w:p w:rsidR="006D05A6" w:rsidRPr="00BB677B" w:rsidRDefault="006D05A6" w:rsidP="006D05A6">
            <w:pPr>
              <w:spacing w:line="360" w:lineRule="auto"/>
              <w:jc w:val="center"/>
            </w:pPr>
            <w:r>
              <w:t xml:space="preserve">             (</w:t>
            </w:r>
            <w:r w:rsidRPr="00BB677B">
              <w:t>naz</w:t>
            </w:r>
            <w:r>
              <w:t xml:space="preserve">wa szkoły i rok jej ukończenia, </w:t>
            </w:r>
            <w:r w:rsidRPr="00BB677B">
              <w:t>zawód, specjalność, stopień naukowy, tytuł zawodowy, tytuł naukowy)</w:t>
            </w:r>
          </w:p>
          <w:p w:rsidR="006D05A6" w:rsidRDefault="006D05A6" w:rsidP="006D05A6">
            <w:pPr>
              <w:pStyle w:val="Akapitzlist"/>
              <w:spacing w:line="360" w:lineRule="auto"/>
              <w:rPr>
                <w:sz w:val="24"/>
                <w:szCs w:val="24"/>
              </w:rPr>
            </w:pPr>
          </w:p>
          <w:p w:rsidR="006D05A6" w:rsidRDefault="006D05A6" w:rsidP="006D05A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uzupełniające: ………………………………………………………………</w:t>
            </w:r>
            <w:r>
              <w:rPr>
                <w:sz w:val="24"/>
                <w:szCs w:val="24"/>
              </w:rPr>
              <w:t>…..</w:t>
            </w:r>
          </w:p>
          <w:p w:rsidR="006D05A6" w:rsidRDefault="006D05A6" w:rsidP="006D05A6">
            <w:pPr>
              <w:pStyle w:val="Akapitzlis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…………………….</w:t>
            </w:r>
          </w:p>
          <w:p w:rsidR="006D05A6" w:rsidRPr="00BB677B" w:rsidRDefault="006D05A6" w:rsidP="006D05A6">
            <w:pPr>
              <w:pStyle w:val="Akapitzlist"/>
              <w:spacing w:line="360" w:lineRule="auto"/>
            </w:pPr>
            <w:r w:rsidRPr="00BB677B">
              <w:t>(</w:t>
            </w:r>
            <w:r>
              <w:t xml:space="preserve">kursy kwalifikacyjne, </w:t>
            </w:r>
            <w:r w:rsidRPr="00BB677B">
              <w:t>studia podyplomowe</w:t>
            </w:r>
            <w:r>
              <w:t xml:space="preserve"> </w:t>
            </w:r>
            <w:r w:rsidRPr="00BB677B">
              <w:t>data ukończenia nauki lub data rozpoczęcia nauki w</w:t>
            </w:r>
            <w:r w:rsidRPr="00BB677B">
              <w:rPr>
                <w:sz w:val="24"/>
                <w:szCs w:val="24"/>
              </w:rPr>
              <w:t xml:space="preserve"> </w:t>
            </w:r>
            <w:r w:rsidRPr="00BB677B">
              <w:t>przypadku jej trwania</w:t>
            </w:r>
            <w:r>
              <w:t>)</w:t>
            </w:r>
          </w:p>
          <w:p w:rsidR="006D05A6" w:rsidRDefault="006D05A6" w:rsidP="006D05A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Przebieg dotychczasowego zatrudnienia: ……………………………………………………</w:t>
            </w:r>
            <w:r>
              <w:rPr>
                <w:sz w:val="24"/>
                <w:szCs w:val="24"/>
              </w:rPr>
              <w:t>….</w:t>
            </w:r>
          </w:p>
          <w:p w:rsidR="006D05A6" w:rsidRDefault="006D05A6" w:rsidP="006D05A6">
            <w:pPr>
              <w:pStyle w:val="Akapitzlis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…………………………………………………….</w:t>
            </w:r>
          </w:p>
          <w:p w:rsidR="006D05A6" w:rsidRPr="00BC777C" w:rsidRDefault="006D05A6" w:rsidP="006D05A6">
            <w:pPr>
              <w:pStyle w:val="Akapitzlist"/>
              <w:spacing w:line="360" w:lineRule="auto"/>
            </w:pPr>
            <w:r w:rsidRPr="00BC777C">
              <w:t>(wskazać okresy zatrudnienia u kolejnych pracodawców oraz zajmowane stanowiska pracy)</w:t>
            </w:r>
          </w:p>
          <w:p w:rsidR="006D05A6" w:rsidRDefault="006D05A6" w:rsidP="006D05A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uprawnienia i umiejętności ……………………………………………………</w:t>
            </w:r>
            <w:r>
              <w:rPr>
                <w:sz w:val="24"/>
                <w:szCs w:val="24"/>
              </w:rPr>
              <w:t>…….</w:t>
            </w:r>
          </w:p>
          <w:p w:rsidR="006D05A6" w:rsidRDefault="006D05A6" w:rsidP="006D05A6">
            <w:pPr>
              <w:pStyle w:val="Akapitzlis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……………………………….</w:t>
            </w:r>
          </w:p>
          <w:p w:rsidR="006D05A6" w:rsidRPr="007463CD" w:rsidRDefault="006D05A6" w:rsidP="006D05A6">
            <w:pPr>
              <w:pStyle w:val="Akapitzlist"/>
              <w:spacing w:line="360" w:lineRule="auto"/>
            </w:pPr>
            <w:r w:rsidRPr="007463CD">
              <w:t>(np.: stopień znajomości języków obcych, prawo jazdy, obsługa programów i systemów informatycznych)</w:t>
            </w:r>
          </w:p>
          <w:p w:rsidR="006D05A6" w:rsidRDefault="006D05A6" w:rsidP="006D05A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umożliwiające ustalenie obowiązku odbywania służby przygotowawczej:</w:t>
            </w:r>
          </w:p>
          <w:p w:rsidR="006D05A6" w:rsidRDefault="006D05A6" w:rsidP="006D05A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był/a Pan/i </w:t>
            </w:r>
            <w:r w:rsidRPr="00BB677B">
              <w:rPr>
                <w:sz w:val="24"/>
                <w:szCs w:val="24"/>
              </w:rPr>
              <w:t xml:space="preserve">zatrudniony u pracodawcy samorządowego, w rozumieniu art. 2 ustawy </w:t>
            </w:r>
            <w:r w:rsidR="00A42689">
              <w:rPr>
                <w:sz w:val="24"/>
                <w:szCs w:val="24"/>
              </w:rPr>
              <w:t xml:space="preserve">     </w:t>
            </w:r>
            <w:r w:rsidRPr="00BB677B">
              <w:rPr>
                <w:sz w:val="24"/>
                <w:szCs w:val="24"/>
              </w:rPr>
              <w:t>z dnia</w:t>
            </w:r>
            <w:r>
              <w:rPr>
                <w:sz w:val="24"/>
                <w:szCs w:val="24"/>
              </w:rPr>
              <w:t xml:space="preserve"> </w:t>
            </w:r>
            <w:r w:rsidRPr="00BB677B">
              <w:rPr>
                <w:sz w:val="24"/>
                <w:szCs w:val="24"/>
              </w:rPr>
              <w:t>21.11.2008 r</w:t>
            </w:r>
            <w:r>
              <w:rPr>
                <w:sz w:val="24"/>
                <w:szCs w:val="24"/>
              </w:rPr>
              <w:t>.- o pracownikach samorządowych</w:t>
            </w:r>
            <w:r w:rsidRPr="00BB677B">
              <w:rPr>
                <w:sz w:val="24"/>
                <w:szCs w:val="24"/>
              </w:rPr>
              <w:t>?</w:t>
            </w:r>
          </w:p>
          <w:p w:rsidR="006D05A6" w:rsidRDefault="006D05A6" w:rsidP="006D05A6">
            <w:pPr>
              <w:pStyle w:val="Akapitzlist"/>
              <w:spacing w:line="360" w:lineRule="auto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TAK/NIE </w:t>
            </w:r>
          </w:p>
          <w:p w:rsidR="006D05A6" w:rsidRDefault="006D05A6" w:rsidP="006D05A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był/a Pan/i </w:t>
            </w:r>
            <w:r w:rsidRPr="00BB677B">
              <w:rPr>
                <w:sz w:val="24"/>
                <w:szCs w:val="24"/>
              </w:rPr>
              <w:t>zatrudniony u pracodawcy samorządowego</w:t>
            </w:r>
            <w:r>
              <w:rPr>
                <w:sz w:val="24"/>
                <w:szCs w:val="24"/>
              </w:rPr>
              <w:t xml:space="preserve"> na stanowisku urzędniczym?</w:t>
            </w:r>
          </w:p>
          <w:p w:rsidR="006D05A6" w:rsidRDefault="006D05A6" w:rsidP="006D05A6">
            <w:pPr>
              <w:pStyle w:val="Akapitzlist"/>
              <w:spacing w:line="360" w:lineRule="auto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  <w:p w:rsidR="006D05A6" w:rsidRDefault="006D05A6" w:rsidP="006D05A6">
            <w:pPr>
              <w:pStyle w:val="Akapitzlist"/>
              <w:spacing w:line="360" w:lineRule="auto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Jeśli TAK, to proszę podać okres zatrudnienia ………………………………………….</w:t>
            </w:r>
          </w:p>
          <w:p w:rsidR="006D05A6" w:rsidRDefault="006D05A6" w:rsidP="006D05A6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złożył/a Pan/i egzamin kończący służbę przygotowawczą z wynikiem pozytywnym? Jeśli tak proszę załączyć Akt Ślubowania. </w:t>
            </w:r>
          </w:p>
          <w:p w:rsidR="006D05A6" w:rsidRPr="00BB677B" w:rsidRDefault="006D05A6" w:rsidP="006D05A6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Oświadczam, że </w:t>
            </w:r>
            <w:r w:rsidRPr="00BB677B">
              <w:rPr>
                <w:sz w:val="24"/>
                <w:szCs w:val="24"/>
              </w:rPr>
              <w:t>dane zawarte w pkt 1-4 są zgodne z d</w:t>
            </w:r>
            <w:r>
              <w:rPr>
                <w:sz w:val="24"/>
                <w:szCs w:val="24"/>
              </w:rPr>
              <w:t>owodem osobistym Seria .................</w:t>
            </w:r>
            <w:r w:rsidRPr="00BB677B">
              <w:rPr>
                <w:sz w:val="24"/>
                <w:szCs w:val="24"/>
              </w:rPr>
              <w:t xml:space="preserve">                                  Nr .............................wydanym przez …</w:t>
            </w:r>
            <w:r>
              <w:rPr>
                <w:sz w:val="24"/>
                <w:szCs w:val="24"/>
              </w:rPr>
              <w:t xml:space="preserve">……………………………………………………. </w:t>
            </w:r>
          </w:p>
        </w:tc>
      </w:tr>
      <w:tr w:rsidR="006D05A6" w:rsidRPr="00BB677B" w:rsidTr="006D05A6">
        <w:trPr>
          <w:cantSplit/>
          <w:trHeight w:val="6644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</w:tcPr>
          <w:p w:rsidR="006D05A6" w:rsidRPr="00BB677B" w:rsidRDefault="006D05A6" w:rsidP="006D05A6">
            <w:pPr>
              <w:tabs>
                <w:tab w:val="left" w:pos="1725"/>
                <w:tab w:val="left" w:pos="81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6D05A6" w:rsidRDefault="006D05A6" w:rsidP="006D05A6">
            <w:pPr>
              <w:tabs>
                <w:tab w:val="left" w:pos="1725"/>
                <w:tab w:val="left" w:pos="819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B677B">
              <w:rPr>
                <w:sz w:val="24"/>
                <w:szCs w:val="24"/>
              </w:rPr>
              <w:t xml:space="preserve"> </w:t>
            </w:r>
          </w:p>
          <w:p w:rsidR="006D05A6" w:rsidRPr="00BB677B" w:rsidRDefault="006D05A6" w:rsidP="006D05A6">
            <w:pPr>
              <w:tabs>
                <w:tab w:val="left" w:pos="1725"/>
                <w:tab w:val="left" w:pos="81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6D05A6" w:rsidRPr="00BB677B" w:rsidRDefault="006D05A6" w:rsidP="006D05A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677B">
              <w:rPr>
                <w:sz w:val="24"/>
                <w:szCs w:val="24"/>
              </w:rPr>
              <w:t xml:space="preserve">……………………………………                                    </w:t>
            </w:r>
            <w:r>
              <w:rPr>
                <w:sz w:val="24"/>
                <w:szCs w:val="24"/>
              </w:rPr>
              <w:t xml:space="preserve">    ……………….…………………………</w:t>
            </w:r>
          </w:p>
          <w:p w:rsidR="006D05A6" w:rsidRPr="00AE4ACE" w:rsidRDefault="006D05A6" w:rsidP="006D05A6">
            <w:pPr>
              <w:spacing w:line="360" w:lineRule="auto"/>
            </w:pPr>
            <w:r w:rsidRPr="00AE4ACE">
              <w:t xml:space="preserve">         (miejscowość i data)                                                      </w:t>
            </w:r>
            <w:r>
              <w:t xml:space="preserve">                    </w:t>
            </w:r>
            <w:r w:rsidRPr="00AE4ACE">
              <w:t>(podpis osoby ubiegającej się o zatrudnienie)</w:t>
            </w:r>
          </w:p>
          <w:p w:rsidR="006D05A6" w:rsidRPr="00AE4ACE" w:rsidRDefault="006D05A6" w:rsidP="006D05A6">
            <w:pPr>
              <w:spacing w:line="360" w:lineRule="auto"/>
              <w:jc w:val="both"/>
              <w:rPr>
                <w:i/>
                <w:iCs/>
              </w:rPr>
            </w:pPr>
          </w:p>
          <w:p w:rsidR="006D05A6" w:rsidRPr="00BB677B" w:rsidRDefault="006D05A6" w:rsidP="006D05A6">
            <w:pPr>
              <w:pStyle w:val="Tekstpodstawowywcity2"/>
              <w:spacing w:before="0" w:beforeAutospacing="0" w:after="0" w:afterAutospacing="0"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24F98" w:rsidRDefault="00824F98" w:rsidP="006D05A6">
      <w:pPr>
        <w:spacing w:line="360" w:lineRule="auto"/>
      </w:pPr>
    </w:p>
    <w:sectPr w:rsidR="00824F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70" w:rsidRDefault="002A7470" w:rsidP="002A7470">
      <w:r>
        <w:separator/>
      </w:r>
    </w:p>
  </w:endnote>
  <w:endnote w:type="continuationSeparator" w:id="0">
    <w:p w:rsidR="002A7470" w:rsidRDefault="002A7470" w:rsidP="002A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980073"/>
      <w:docPartObj>
        <w:docPartGallery w:val="Page Numbers (Bottom of Page)"/>
        <w:docPartUnique/>
      </w:docPartObj>
    </w:sdtPr>
    <w:sdtContent>
      <w:p w:rsidR="002A70A2" w:rsidRDefault="002A70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200">
          <w:rPr>
            <w:noProof/>
          </w:rPr>
          <w:t>2</w:t>
        </w:r>
        <w:r>
          <w:fldChar w:fldCharType="end"/>
        </w:r>
      </w:p>
    </w:sdtContent>
  </w:sdt>
  <w:p w:rsidR="002A70A2" w:rsidRDefault="002A70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70" w:rsidRDefault="002A7470" w:rsidP="002A7470">
      <w:r>
        <w:separator/>
      </w:r>
    </w:p>
  </w:footnote>
  <w:footnote w:type="continuationSeparator" w:id="0">
    <w:p w:rsidR="002A7470" w:rsidRDefault="002A7470" w:rsidP="002A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70" w:rsidRPr="002A7470" w:rsidRDefault="002A7470" w:rsidP="002A7470">
    <w:pPr>
      <w:pStyle w:val="Nagwek"/>
      <w:jc w:val="center"/>
      <w:rPr>
        <w:b/>
        <w:sz w:val="36"/>
      </w:rPr>
    </w:pPr>
    <w:r w:rsidRPr="002A7470">
      <w:rPr>
        <w:sz w:val="28"/>
      </w:rPr>
      <w:t>Kwestionariusz osobowy</w:t>
    </w:r>
    <w:r>
      <w:rPr>
        <w:sz w:val="28"/>
      </w:rPr>
      <w:t xml:space="preserve"> dla osoby ubiegającej się o zatrudnienie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40ACE"/>
    <w:multiLevelType w:val="hybridMultilevel"/>
    <w:tmpl w:val="EE1EA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84D4F"/>
    <w:multiLevelType w:val="hybridMultilevel"/>
    <w:tmpl w:val="515CAA58"/>
    <w:lvl w:ilvl="0" w:tplc="DBC47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19-07-19"/>
    <w:docVar w:name="LE_Links" w:val="{DB0DD4A4-2892-4FE4-8C3B-079F22E0B3F4}"/>
  </w:docVars>
  <w:rsids>
    <w:rsidRoot w:val="006D05A6"/>
    <w:rsid w:val="00024200"/>
    <w:rsid w:val="002A70A2"/>
    <w:rsid w:val="002A7470"/>
    <w:rsid w:val="006D05A6"/>
    <w:rsid w:val="00824F98"/>
    <w:rsid w:val="00A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2157"/>
  <w15:chartTrackingRefBased/>
  <w15:docId w15:val="{D8D0FCD3-8DD9-4183-8C24-6AC5B08A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5A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D05A6"/>
    <w:pPr>
      <w:autoSpaceDE/>
      <w:autoSpaceDN/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05A6"/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6D0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7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4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7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4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DD4A4-2892-4FE4-8C3B-079F22E0B3F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1640716-8E35-41D9-A272-FFC943C3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578B0236</Template>
  <TotalTime>11</TotalTime>
  <Pages>2</Pages>
  <Words>402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Orpik Edyta</dc:creator>
  <cp:keywords/>
  <dc:description/>
  <cp:lastModifiedBy>Orpik Edyta</cp:lastModifiedBy>
  <cp:revision>5</cp:revision>
  <dcterms:created xsi:type="dcterms:W3CDTF">2019-07-19T08:48:00Z</dcterms:created>
  <dcterms:modified xsi:type="dcterms:W3CDTF">2019-07-19T08:59:00Z</dcterms:modified>
</cp:coreProperties>
</file>