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752845" w14:textId="59CEEB00" w:rsidR="00613604" w:rsidRPr="003D74F3" w:rsidRDefault="00642382" w:rsidP="00642382">
      <w:pPr>
        <w:spacing w:after="0" w:line="240" w:lineRule="auto"/>
        <w:jc w:val="right"/>
        <w:rPr>
          <w:rFonts w:ascii="Times New Roman" w:hAnsi="Times New Roman"/>
        </w:rPr>
      </w:pPr>
      <w:r w:rsidRPr="003D74F3">
        <w:rPr>
          <w:rFonts w:ascii="Times New Roman" w:hAnsi="Times New Roman"/>
        </w:rPr>
        <w:t>z</w:t>
      </w:r>
      <w:r w:rsidR="00613604" w:rsidRPr="003D74F3">
        <w:rPr>
          <w:rFonts w:ascii="Times New Roman" w:hAnsi="Times New Roman"/>
        </w:rPr>
        <w:t xml:space="preserve">ałącznik nr </w:t>
      </w:r>
      <w:r w:rsidR="00640372" w:rsidRPr="003D74F3">
        <w:rPr>
          <w:rFonts w:ascii="Times New Roman" w:hAnsi="Times New Roman"/>
        </w:rPr>
        <w:t>1</w:t>
      </w:r>
      <w:r w:rsidRPr="003D74F3">
        <w:rPr>
          <w:rFonts w:ascii="Times New Roman" w:hAnsi="Times New Roman"/>
        </w:rPr>
        <w:t xml:space="preserve"> do ogłoszenia</w:t>
      </w:r>
    </w:p>
    <w:p w14:paraId="0096A56E" w14:textId="77777777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2E550F94" w14:textId="77777777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10437776" w14:textId="77777777" w:rsidR="00613604" w:rsidRDefault="00613604" w:rsidP="0061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6C27F216" w14:textId="77777777" w:rsidR="00663BD5" w:rsidRPr="00E232BD" w:rsidRDefault="00663BD5" w:rsidP="0061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074AAEEB" w14:textId="77777777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</w:t>
      </w:r>
      <w:r w:rsidRPr="00E232BD">
        <w:rPr>
          <w:rFonts w:ascii="Times New Roman" w:hAnsi="Times New Roman"/>
          <w:sz w:val="22"/>
          <w:szCs w:val="22"/>
        </w:rPr>
        <w:t>……….……………….………………</w:t>
      </w:r>
    </w:p>
    <w:p w14:paraId="57251C50" w14:textId="549EA2A4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18"/>
          <w:szCs w:val="18"/>
        </w:rPr>
      </w:pPr>
      <w:r w:rsidRPr="00E232BD">
        <w:rPr>
          <w:rFonts w:ascii="Times New Roman" w:hAnsi="Times New Roman"/>
          <w:sz w:val="22"/>
          <w:szCs w:val="22"/>
        </w:rPr>
        <w:t xml:space="preserve">   </w:t>
      </w:r>
      <w:r>
        <w:rPr>
          <w:rFonts w:ascii="Times New Roman" w:hAnsi="Times New Roman"/>
          <w:sz w:val="22"/>
          <w:szCs w:val="22"/>
        </w:rPr>
        <w:t xml:space="preserve">      </w:t>
      </w:r>
      <w:r w:rsidR="006B4AFE">
        <w:rPr>
          <w:rFonts w:ascii="Times New Roman" w:hAnsi="Times New Roman"/>
          <w:sz w:val="18"/>
          <w:szCs w:val="18"/>
        </w:rPr>
        <w:t>d</w:t>
      </w:r>
      <w:r w:rsidRPr="00E232BD">
        <w:rPr>
          <w:rFonts w:ascii="Times New Roman" w:hAnsi="Times New Roman"/>
          <w:sz w:val="18"/>
          <w:szCs w:val="18"/>
        </w:rPr>
        <w:t>ata i miejsce złożenia oferty</w:t>
      </w:r>
    </w:p>
    <w:p w14:paraId="45BC0E54" w14:textId="77777777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2"/>
          <w:szCs w:val="22"/>
        </w:rPr>
      </w:pPr>
      <w:r w:rsidRPr="00E232BD">
        <w:rPr>
          <w:rFonts w:ascii="Times New Roman" w:hAnsi="Times New Roman"/>
          <w:sz w:val="18"/>
          <w:szCs w:val="18"/>
        </w:rPr>
        <w:t>(wypełnia organ administracji publicznej)</w:t>
      </w:r>
    </w:p>
    <w:p w14:paraId="5A7E85D4" w14:textId="77777777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2"/>
          <w:szCs w:val="22"/>
        </w:rPr>
      </w:pPr>
    </w:p>
    <w:p w14:paraId="42E103A3" w14:textId="04E39888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.……</w:t>
      </w:r>
      <w:r w:rsidR="00663BD5">
        <w:rPr>
          <w:rFonts w:ascii="Times New Roman" w:hAnsi="Times New Roman"/>
          <w:sz w:val="22"/>
          <w:szCs w:val="22"/>
        </w:rPr>
        <w:t>….</w:t>
      </w:r>
      <w:r>
        <w:rPr>
          <w:rFonts w:ascii="Times New Roman" w:hAnsi="Times New Roman"/>
          <w:sz w:val="22"/>
          <w:szCs w:val="22"/>
        </w:rPr>
        <w:t>…………..</w:t>
      </w:r>
    </w:p>
    <w:p w14:paraId="4D555417" w14:textId="537F1646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2"/>
        </w:rPr>
      </w:pPr>
      <w:r w:rsidRPr="00E232BD">
        <w:rPr>
          <w:rFonts w:ascii="Times New Roman" w:hAnsi="Times New Roman"/>
          <w:sz w:val="18"/>
          <w:szCs w:val="22"/>
        </w:rPr>
        <w:t xml:space="preserve">(pieczęć </w:t>
      </w:r>
      <w:r w:rsidR="00663BD5">
        <w:rPr>
          <w:rFonts w:ascii="Times New Roman" w:hAnsi="Times New Roman"/>
          <w:sz w:val="18"/>
          <w:szCs w:val="22"/>
        </w:rPr>
        <w:t>organizacji pozarządowej/</w:t>
      </w:r>
      <w:r w:rsidRPr="00E232BD">
        <w:rPr>
          <w:rFonts w:ascii="Times New Roman" w:hAnsi="Times New Roman"/>
          <w:sz w:val="18"/>
          <w:szCs w:val="22"/>
        </w:rPr>
        <w:t>podmiotu)</w:t>
      </w:r>
    </w:p>
    <w:p w14:paraId="5D87C1F5" w14:textId="77777777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2"/>
          <w:szCs w:val="22"/>
        </w:rPr>
      </w:pPr>
    </w:p>
    <w:p w14:paraId="3C28B869" w14:textId="77777777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013756E9" w14:textId="77777777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2"/>
          <w:szCs w:val="22"/>
        </w:rPr>
      </w:pPr>
    </w:p>
    <w:p w14:paraId="430DD60D" w14:textId="77777777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2"/>
          <w:szCs w:val="22"/>
        </w:rPr>
      </w:pPr>
    </w:p>
    <w:p w14:paraId="04D98D6A" w14:textId="77777777" w:rsidR="00613604" w:rsidRPr="00663BD5" w:rsidRDefault="00613604" w:rsidP="0061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3BD5">
        <w:rPr>
          <w:rFonts w:ascii="Times New Roman" w:hAnsi="Times New Roman"/>
          <w:b/>
          <w:sz w:val="28"/>
          <w:szCs w:val="28"/>
        </w:rPr>
        <w:t xml:space="preserve">OFERTA </w:t>
      </w:r>
    </w:p>
    <w:p w14:paraId="518A2BFE" w14:textId="0F0242F0" w:rsidR="00613604" w:rsidRPr="00CF5B62" w:rsidRDefault="00613604" w:rsidP="00CF5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3BD5">
        <w:rPr>
          <w:rFonts w:ascii="Times New Roman" w:hAnsi="Times New Roman"/>
          <w:b/>
          <w:sz w:val="28"/>
          <w:szCs w:val="28"/>
        </w:rPr>
        <w:t>na realizację zadania publicznego</w:t>
      </w:r>
      <w:r w:rsidR="00B61B61" w:rsidRPr="00663BD5">
        <w:rPr>
          <w:rFonts w:ascii="Times New Roman" w:hAnsi="Times New Roman"/>
          <w:b/>
          <w:sz w:val="28"/>
          <w:szCs w:val="28"/>
        </w:rPr>
        <w:t xml:space="preserve"> Gminy </w:t>
      </w:r>
      <w:r w:rsidR="00902806" w:rsidRPr="00663BD5">
        <w:rPr>
          <w:rFonts w:ascii="Times New Roman" w:hAnsi="Times New Roman"/>
          <w:b/>
          <w:sz w:val="28"/>
          <w:szCs w:val="28"/>
        </w:rPr>
        <w:t>Miejskiej Bartoszyce</w:t>
      </w:r>
    </w:p>
    <w:p w14:paraId="3CC6A164" w14:textId="0FB99212" w:rsidR="00613604" w:rsidRPr="002A0E43" w:rsidRDefault="00613604" w:rsidP="002A0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3BD5">
        <w:rPr>
          <w:rFonts w:ascii="Times New Roman" w:hAnsi="Times New Roman"/>
          <w:b/>
          <w:sz w:val="28"/>
          <w:szCs w:val="28"/>
        </w:rPr>
        <w:t xml:space="preserve">w zakresie </w:t>
      </w:r>
      <w:r w:rsidRPr="00663BD5">
        <w:rPr>
          <w:rFonts w:ascii="Times New Roman" w:hAnsi="Times New Roman"/>
          <w:b/>
          <w:sz w:val="28"/>
          <w:szCs w:val="28"/>
        </w:rPr>
        <w:br/>
      </w:r>
      <w:r w:rsidR="00D32900" w:rsidRPr="00663BD5">
        <w:rPr>
          <w:rFonts w:ascii="Times New Roman" w:hAnsi="Times New Roman"/>
          <w:b/>
          <w:sz w:val="28"/>
          <w:szCs w:val="28"/>
        </w:rPr>
        <w:t xml:space="preserve">Miejskiego </w:t>
      </w:r>
      <w:r w:rsidRPr="00663BD5">
        <w:rPr>
          <w:rFonts w:ascii="Times New Roman" w:hAnsi="Times New Roman"/>
          <w:b/>
          <w:sz w:val="28"/>
          <w:szCs w:val="28"/>
        </w:rPr>
        <w:t>Programu Profilaktyki i Rozwią</w:t>
      </w:r>
      <w:r w:rsidR="00D32900" w:rsidRPr="00663BD5">
        <w:rPr>
          <w:rFonts w:ascii="Times New Roman" w:hAnsi="Times New Roman"/>
          <w:b/>
          <w:sz w:val="28"/>
          <w:szCs w:val="28"/>
        </w:rPr>
        <w:t>zywania Problemów Alkoholowych</w:t>
      </w:r>
      <w:r w:rsidR="00BB3F76">
        <w:rPr>
          <w:rFonts w:ascii="Times New Roman" w:hAnsi="Times New Roman"/>
          <w:b/>
          <w:sz w:val="28"/>
          <w:szCs w:val="28"/>
        </w:rPr>
        <w:t xml:space="preserve"> na </w:t>
      </w:r>
      <w:r w:rsidR="005E1AA2">
        <w:rPr>
          <w:rFonts w:ascii="Times New Roman" w:hAnsi="Times New Roman"/>
          <w:b/>
          <w:sz w:val="28"/>
          <w:szCs w:val="28"/>
        </w:rPr>
        <w:t xml:space="preserve">lata </w:t>
      </w:r>
      <w:r w:rsidR="00BB3F76">
        <w:rPr>
          <w:rFonts w:ascii="Times New Roman" w:hAnsi="Times New Roman"/>
          <w:b/>
          <w:sz w:val="28"/>
          <w:szCs w:val="28"/>
        </w:rPr>
        <w:t>2022</w:t>
      </w:r>
      <w:r w:rsidR="002E4F50">
        <w:rPr>
          <w:rFonts w:ascii="Times New Roman" w:hAnsi="Times New Roman"/>
          <w:b/>
          <w:sz w:val="28"/>
          <w:szCs w:val="28"/>
        </w:rPr>
        <w:t>- 2024 w 2024</w:t>
      </w:r>
      <w:bookmarkStart w:id="0" w:name="_GoBack"/>
      <w:bookmarkEnd w:id="0"/>
      <w:r w:rsidR="00D32900" w:rsidRPr="00663BD5">
        <w:rPr>
          <w:rFonts w:ascii="Times New Roman" w:hAnsi="Times New Roman"/>
          <w:b/>
          <w:sz w:val="28"/>
          <w:szCs w:val="28"/>
        </w:rPr>
        <w:t xml:space="preserve"> rok</w:t>
      </w:r>
      <w:r w:rsidR="005E1AA2">
        <w:rPr>
          <w:rFonts w:ascii="Times New Roman" w:hAnsi="Times New Roman"/>
          <w:b/>
          <w:sz w:val="28"/>
          <w:szCs w:val="28"/>
        </w:rPr>
        <w:t>u</w:t>
      </w:r>
    </w:p>
    <w:p w14:paraId="4E3AEE45" w14:textId="77777777" w:rsidR="00B61B61" w:rsidRPr="00C919ED" w:rsidRDefault="00B61B61" w:rsidP="00B61B61">
      <w:pPr>
        <w:autoSpaceDE w:val="0"/>
        <w:autoSpaceDN w:val="0"/>
        <w:adjustRightInd w:val="0"/>
        <w:spacing w:after="0" w:line="240" w:lineRule="auto"/>
        <w:ind w:left="927"/>
        <w:jc w:val="center"/>
        <w:rPr>
          <w:rFonts w:ascii="Times New Roman" w:hAnsi="Times New Roman"/>
          <w:bCs/>
          <w:sz w:val="24"/>
          <w:szCs w:val="24"/>
        </w:rPr>
      </w:pPr>
    </w:p>
    <w:p w14:paraId="45D3A050" w14:textId="77777777" w:rsidR="00B61B61" w:rsidRPr="00C919ED" w:rsidRDefault="00B61B61" w:rsidP="00D32900">
      <w:pPr>
        <w:autoSpaceDE w:val="0"/>
        <w:autoSpaceDN w:val="0"/>
        <w:adjustRightInd w:val="0"/>
        <w:spacing w:after="0" w:line="240" w:lineRule="auto"/>
        <w:ind w:left="927"/>
        <w:rPr>
          <w:rFonts w:ascii="Times New Roman" w:hAnsi="Times New Roman"/>
          <w:bCs/>
          <w:sz w:val="24"/>
          <w:szCs w:val="24"/>
        </w:rPr>
      </w:pPr>
    </w:p>
    <w:p w14:paraId="62B9EF55" w14:textId="77777777" w:rsidR="00B61B61" w:rsidRPr="00C919ED" w:rsidRDefault="00B61B61" w:rsidP="00B61B61">
      <w:pPr>
        <w:autoSpaceDE w:val="0"/>
        <w:autoSpaceDN w:val="0"/>
        <w:adjustRightInd w:val="0"/>
        <w:spacing w:after="0" w:line="240" w:lineRule="auto"/>
        <w:ind w:left="927"/>
        <w:jc w:val="center"/>
        <w:rPr>
          <w:rFonts w:ascii="Times New Roman" w:hAnsi="Times New Roman"/>
          <w:bCs/>
          <w:sz w:val="24"/>
          <w:szCs w:val="24"/>
        </w:rPr>
      </w:pPr>
    </w:p>
    <w:p w14:paraId="5CB12C49" w14:textId="6768DA04" w:rsidR="00B61B61" w:rsidRPr="00C919ED" w:rsidRDefault="00B61B61" w:rsidP="00B61B61">
      <w:pPr>
        <w:autoSpaceDE w:val="0"/>
        <w:autoSpaceDN w:val="0"/>
        <w:adjustRightInd w:val="0"/>
        <w:spacing w:after="0" w:line="240" w:lineRule="auto"/>
        <w:ind w:left="927"/>
        <w:jc w:val="center"/>
        <w:rPr>
          <w:rFonts w:ascii="Times New Roman" w:hAnsi="Times New Roman"/>
          <w:bCs/>
          <w:sz w:val="24"/>
          <w:szCs w:val="24"/>
        </w:rPr>
      </w:pPr>
      <w:r w:rsidRPr="00C919ED">
        <w:rPr>
          <w:rFonts w:ascii="Times New Roman" w:hAnsi="Times New Roman"/>
          <w:bCs/>
          <w:sz w:val="24"/>
          <w:szCs w:val="24"/>
        </w:rPr>
        <w:t>NAZWA ZADANIA:</w:t>
      </w:r>
    </w:p>
    <w:p w14:paraId="2B2A454F" w14:textId="77777777" w:rsidR="00613604" w:rsidRDefault="00613604" w:rsidP="0061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07C39BF1" w14:textId="2A5F5A85" w:rsidR="00D32900" w:rsidRPr="00C919ED" w:rsidRDefault="00D32900" w:rsidP="00D3290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AE693D8" w14:textId="77777777" w:rsidR="00663BD5" w:rsidRDefault="00663BD5" w:rsidP="00663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264739E9" w14:textId="77777777" w:rsidR="00663BD5" w:rsidRDefault="00663BD5" w:rsidP="00663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03AA1E5E" w14:textId="426744EC" w:rsidR="00663BD5" w:rsidRPr="00E232BD" w:rsidRDefault="00663BD5" w:rsidP="00663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  <w:r w:rsidRPr="00E232BD">
        <w:rPr>
          <w:rFonts w:ascii="Times New Roman" w:hAnsi="Times New Roman"/>
          <w:sz w:val="22"/>
          <w:szCs w:val="22"/>
        </w:rPr>
        <w:t>Okres realizacji</w:t>
      </w:r>
      <w:r>
        <w:rPr>
          <w:rFonts w:ascii="Times New Roman" w:hAnsi="Times New Roman"/>
          <w:sz w:val="22"/>
          <w:szCs w:val="22"/>
        </w:rPr>
        <w:t xml:space="preserve"> zadania</w:t>
      </w:r>
      <w:r w:rsidRPr="00E232BD">
        <w:rPr>
          <w:rFonts w:ascii="Times New Roman" w:hAnsi="Times New Roman"/>
          <w:sz w:val="22"/>
          <w:szCs w:val="22"/>
        </w:rPr>
        <w:t>:</w:t>
      </w:r>
      <w:r w:rsidRPr="004B11A6">
        <w:rPr>
          <w:rFonts w:ascii="Times New Roman" w:hAnsi="Times New Roman"/>
          <w:sz w:val="18"/>
          <w:szCs w:val="18"/>
        </w:rPr>
        <w:br/>
      </w:r>
    </w:p>
    <w:p w14:paraId="15856661" w14:textId="77777777" w:rsidR="00663BD5" w:rsidRDefault="00663BD5" w:rsidP="00663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305BAB48" w14:textId="77777777" w:rsidR="00663BD5" w:rsidRPr="004B11A6" w:rsidRDefault="00663BD5" w:rsidP="00663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  <w:r w:rsidRPr="00E232BD">
        <w:rPr>
          <w:rFonts w:ascii="Times New Roman" w:hAnsi="Times New Roman"/>
          <w:sz w:val="22"/>
          <w:szCs w:val="22"/>
        </w:rPr>
        <w:t>od ....................................................... do .......................................................</w:t>
      </w:r>
    </w:p>
    <w:p w14:paraId="00DA6BC8" w14:textId="77777777" w:rsidR="00B61B61" w:rsidRPr="00C919ED" w:rsidRDefault="00B61B61" w:rsidP="00B61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6C9B715C" w14:textId="77777777" w:rsidR="00B61B61" w:rsidRDefault="00B61B61" w:rsidP="0066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39B55CB3" w14:textId="77777777" w:rsidR="00663BD5" w:rsidRPr="00C919ED" w:rsidRDefault="00663BD5" w:rsidP="0066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566598EB" w14:textId="77777777" w:rsidR="00B61B61" w:rsidRPr="00C919ED" w:rsidRDefault="00B61B61" w:rsidP="00B61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64CE9813" w14:textId="77777777" w:rsidR="00CF5B62" w:rsidRDefault="00CF5B62" w:rsidP="00B61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12A8513B" w14:textId="77777777" w:rsidR="00B61B61" w:rsidRPr="00C919ED" w:rsidRDefault="00B61B61" w:rsidP="00B61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919ED">
        <w:rPr>
          <w:rFonts w:ascii="Times New Roman" w:hAnsi="Times New Roman"/>
        </w:rPr>
        <w:t xml:space="preserve">ORGAN ADMINISTRACJI PUBLICZNEJ, </w:t>
      </w:r>
    </w:p>
    <w:p w14:paraId="5E410BEA" w14:textId="77777777" w:rsidR="00B61B61" w:rsidRPr="00C919ED" w:rsidRDefault="00B61B61" w:rsidP="00B61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919ED">
        <w:rPr>
          <w:rFonts w:ascii="Times New Roman" w:hAnsi="Times New Roman"/>
        </w:rPr>
        <w:t>DO KTÓREGO ADRESOWANA JEST OFERTA:</w:t>
      </w:r>
    </w:p>
    <w:p w14:paraId="0072F4CA" w14:textId="77777777" w:rsidR="00B61B61" w:rsidRPr="00C919ED" w:rsidRDefault="00B61B61" w:rsidP="00B61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5525A89F" w14:textId="13B0871E" w:rsidR="00B61B61" w:rsidRPr="00C919ED" w:rsidRDefault="00D32900" w:rsidP="00B61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Pan Piotr Petrykowski Burmistrz Miasta Bartoszyce</w:t>
      </w:r>
    </w:p>
    <w:p w14:paraId="20C2C14B" w14:textId="77777777" w:rsidR="00B61B61" w:rsidRPr="00C919ED" w:rsidRDefault="00B61B61" w:rsidP="00B61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0FB1A239" w14:textId="77777777" w:rsidR="00613604" w:rsidRDefault="00613604" w:rsidP="0061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685F4082" w14:textId="77777777" w:rsidR="00B61B61" w:rsidRDefault="00B61B61" w:rsidP="0061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7DB2011C" w14:textId="77777777" w:rsidR="00663BD5" w:rsidRDefault="00663BD5" w:rsidP="0061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293AB404" w14:textId="77777777" w:rsidR="00B61B61" w:rsidRPr="00E232BD" w:rsidRDefault="00B61B61" w:rsidP="0061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2CA912DD" w14:textId="77777777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  <w:r w:rsidRPr="00E232BD">
        <w:rPr>
          <w:rFonts w:ascii="Times New Roman" w:hAnsi="Times New Roman"/>
          <w:sz w:val="22"/>
          <w:szCs w:val="22"/>
        </w:rPr>
        <w:t>Podstawa prawna:</w:t>
      </w:r>
    </w:p>
    <w:p w14:paraId="6D457DED" w14:textId="77777777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  <w:r w:rsidRPr="00E232BD">
        <w:rPr>
          <w:rFonts w:ascii="Times New Roman" w:hAnsi="Times New Roman"/>
          <w:sz w:val="22"/>
          <w:szCs w:val="22"/>
        </w:rPr>
        <w:t>Ustawa z dnia 11 września 2015r. o zdrowiu publicznym</w:t>
      </w:r>
    </w:p>
    <w:p w14:paraId="1DFCDE8B" w14:textId="73A56843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  <w:r w:rsidRPr="00E232BD">
        <w:rPr>
          <w:rFonts w:ascii="Times New Roman" w:hAnsi="Times New Roman"/>
          <w:sz w:val="22"/>
          <w:szCs w:val="22"/>
        </w:rPr>
        <w:t>(</w:t>
      </w:r>
      <w:r w:rsidR="00607E8D">
        <w:rPr>
          <w:rFonts w:ascii="Times New Roman" w:hAnsi="Times New Roman"/>
          <w:sz w:val="22"/>
          <w:szCs w:val="22"/>
        </w:rPr>
        <w:t>t. j. Dz.U. z 2022</w:t>
      </w:r>
      <w:r w:rsidR="005B4FC5">
        <w:rPr>
          <w:rFonts w:ascii="Times New Roman" w:hAnsi="Times New Roman"/>
          <w:sz w:val="22"/>
          <w:szCs w:val="22"/>
        </w:rPr>
        <w:t xml:space="preserve"> </w:t>
      </w:r>
      <w:r w:rsidRPr="00E232BD">
        <w:rPr>
          <w:rFonts w:ascii="Times New Roman" w:hAnsi="Times New Roman"/>
          <w:sz w:val="22"/>
          <w:szCs w:val="22"/>
        </w:rPr>
        <w:t>r. poz.</w:t>
      </w:r>
      <w:r>
        <w:rPr>
          <w:rFonts w:ascii="Times New Roman" w:hAnsi="Times New Roman"/>
          <w:sz w:val="22"/>
          <w:szCs w:val="22"/>
        </w:rPr>
        <w:t xml:space="preserve"> </w:t>
      </w:r>
      <w:r w:rsidR="00607E8D">
        <w:rPr>
          <w:rFonts w:ascii="Times New Roman" w:hAnsi="Times New Roman"/>
          <w:sz w:val="22"/>
          <w:szCs w:val="22"/>
        </w:rPr>
        <w:t>1608</w:t>
      </w:r>
      <w:r w:rsidRPr="00E232BD">
        <w:rPr>
          <w:rFonts w:ascii="Times New Roman" w:hAnsi="Times New Roman"/>
          <w:sz w:val="22"/>
          <w:szCs w:val="22"/>
        </w:rPr>
        <w:t>)</w:t>
      </w:r>
    </w:p>
    <w:p w14:paraId="08F22E46" w14:textId="77777777" w:rsidR="00613604" w:rsidRDefault="00613604" w:rsidP="0061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5E133FB4" w14:textId="77777777" w:rsidR="00613604" w:rsidRDefault="00613604" w:rsidP="006136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237FBCC0" w14:textId="77777777" w:rsidR="00613604" w:rsidRDefault="00613604" w:rsidP="006136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7678DBDA" w14:textId="77777777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065CB45A" w14:textId="77777777" w:rsidR="005B4FC5" w:rsidRDefault="005B4FC5" w:rsidP="0061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2D7FA76E" w14:textId="77777777" w:rsidR="005B4FC5" w:rsidRDefault="005B4FC5" w:rsidP="0061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1546EC6C" w14:textId="77777777" w:rsidR="005B4FC5" w:rsidRDefault="005B4FC5" w:rsidP="0061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7645BA7C" w14:textId="77777777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  <w:r w:rsidRPr="00E232BD">
        <w:rPr>
          <w:rFonts w:ascii="Times New Roman" w:hAnsi="Times New Roman"/>
          <w:b/>
          <w:sz w:val="22"/>
          <w:szCs w:val="22"/>
        </w:rPr>
        <w:lastRenderedPageBreak/>
        <w:t>I. Dane na temat podmiotu</w:t>
      </w:r>
    </w:p>
    <w:p w14:paraId="6C101171" w14:textId="77777777" w:rsidR="00613604" w:rsidRPr="00E232BD" w:rsidRDefault="00613604" w:rsidP="006C4755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/>
          <w:sz w:val="22"/>
          <w:szCs w:val="22"/>
        </w:rPr>
      </w:pPr>
    </w:p>
    <w:p w14:paraId="3F7A198E" w14:textId="77777777" w:rsidR="00613604" w:rsidRPr="00E232BD" w:rsidRDefault="00613604" w:rsidP="006C4755">
      <w:pPr>
        <w:autoSpaceDE w:val="0"/>
        <w:autoSpaceDN w:val="0"/>
        <w:adjustRightInd w:val="0"/>
        <w:spacing w:after="160" w:line="360" w:lineRule="auto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 </w:t>
      </w:r>
      <w:r>
        <w:rPr>
          <w:rFonts w:ascii="Times New Roman" w:hAnsi="Times New Roman"/>
          <w:sz w:val="22"/>
          <w:szCs w:val="22"/>
        </w:rPr>
        <w:tab/>
      </w:r>
      <w:r w:rsidRPr="00E232BD">
        <w:rPr>
          <w:rFonts w:ascii="Times New Roman" w:hAnsi="Times New Roman"/>
          <w:sz w:val="22"/>
          <w:szCs w:val="22"/>
        </w:rPr>
        <w:t>Nazwa</w:t>
      </w:r>
      <w:r>
        <w:rPr>
          <w:rFonts w:ascii="Times New Roman" w:hAnsi="Times New Roman"/>
          <w:sz w:val="22"/>
          <w:szCs w:val="22"/>
        </w:rPr>
        <w:t xml:space="preserve"> </w:t>
      </w:r>
      <w:r w:rsidRPr="00E232BD">
        <w:rPr>
          <w:rFonts w:ascii="Times New Roman" w:hAnsi="Times New Roman"/>
          <w:sz w:val="22"/>
          <w:szCs w:val="22"/>
        </w:rPr>
        <w:t>podmiotu: 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>..........</w:t>
      </w:r>
    </w:p>
    <w:p w14:paraId="4A334004" w14:textId="77777777" w:rsidR="00613604" w:rsidRPr="00E232BD" w:rsidRDefault="00613604" w:rsidP="006C4755">
      <w:pPr>
        <w:autoSpaceDE w:val="0"/>
        <w:autoSpaceDN w:val="0"/>
        <w:adjustRightInd w:val="0"/>
        <w:spacing w:after="160" w:line="360" w:lineRule="auto"/>
        <w:ind w:left="360" w:hanging="360"/>
        <w:rPr>
          <w:rFonts w:ascii="Times New Roman" w:hAnsi="Times New Roman"/>
          <w:sz w:val="22"/>
          <w:szCs w:val="22"/>
          <w:lang w:val="de-DE"/>
        </w:rPr>
      </w:pPr>
      <w:r>
        <w:rPr>
          <w:rFonts w:ascii="Times New Roman" w:hAnsi="Times New Roman"/>
          <w:sz w:val="22"/>
          <w:szCs w:val="22"/>
        </w:rPr>
        <w:t xml:space="preserve">2. </w:t>
      </w:r>
      <w:r w:rsidRPr="00E232BD">
        <w:rPr>
          <w:rFonts w:ascii="Times New Roman" w:hAnsi="Times New Roman"/>
          <w:sz w:val="22"/>
          <w:szCs w:val="22"/>
        </w:rPr>
        <w:tab/>
        <w:t xml:space="preserve">Dokładny </w:t>
      </w:r>
      <w:r w:rsidRPr="00E232BD">
        <w:rPr>
          <w:rFonts w:ascii="Times New Roman" w:hAnsi="Times New Roman"/>
          <w:sz w:val="22"/>
          <w:szCs w:val="22"/>
          <w:lang w:val="de-DE"/>
        </w:rPr>
        <w:t xml:space="preserve">adres: </w:t>
      </w:r>
    </w:p>
    <w:p w14:paraId="2B2BB4B8" w14:textId="77777777" w:rsidR="00613604" w:rsidRDefault="00613604" w:rsidP="006C4755">
      <w:pPr>
        <w:autoSpaceDE w:val="0"/>
        <w:autoSpaceDN w:val="0"/>
        <w:adjustRightInd w:val="0"/>
        <w:spacing w:after="160" w:line="360" w:lineRule="auto"/>
        <w:ind w:firstLine="360"/>
        <w:rPr>
          <w:rFonts w:ascii="Times New Roman" w:hAnsi="Times New Roman"/>
          <w:sz w:val="22"/>
          <w:szCs w:val="22"/>
        </w:rPr>
      </w:pPr>
      <w:r w:rsidRPr="00E232BD">
        <w:rPr>
          <w:rFonts w:ascii="Times New Roman" w:hAnsi="Times New Roman"/>
          <w:sz w:val="22"/>
          <w:szCs w:val="22"/>
        </w:rPr>
        <w:t>miejscowość: ..................................................</w:t>
      </w:r>
      <w:r>
        <w:rPr>
          <w:rFonts w:ascii="Times New Roman" w:hAnsi="Times New Roman"/>
          <w:sz w:val="22"/>
          <w:szCs w:val="22"/>
        </w:rPr>
        <w:t xml:space="preserve">....... ul.: </w:t>
      </w:r>
      <w:r w:rsidRPr="00E232BD">
        <w:rPr>
          <w:rFonts w:ascii="Times New Roman" w:hAnsi="Times New Roman"/>
          <w:sz w:val="22"/>
          <w:szCs w:val="22"/>
        </w:rPr>
        <w:t>...........................................................</w:t>
      </w:r>
      <w:r>
        <w:rPr>
          <w:rFonts w:ascii="Times New Roman" w:hAnsi="Times New Roman"/>
          <w:sz w:val="22"/>
          <w:szCs w:val="22"/>
        </w:rPr>
        <w:t>............</w:t>
      </w:r>
    </w:p>
    <w:p w14:paraId="46C0B376" w14:textId="77777777" w:rsidR="00613604" w:rsidRPr="00E232BD" w:rsidRDefault="00613604" w:rsidP="006C4755">
      <w:pPr>
        <w:autoSpaceDE w:val="0"/>
        <w:autoSpaceDN w:val="0"/>
        <w:adjustRightInd w:val="0"/>
        <w:spacing w:after="160" w:line="360" w:lineRule="auto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nr budynku:………………. Nr lokalu……………….</w:t>
      </w:r>
      <w:r w:rsidRPr="00E232BD">
        <w:rPr>
          <w:rFonts w:ascii="Times New Roman" w:hAnsi="Times New Roman"/>
          <w:sz w:val="22"/>
          <w:szCs w:val="22"/>
        </w:rPr>
        <w:t>kod po</w:t>
      </w:r>
      <w:r>
        <w:rPr>
          <w:rFonts w:ascii="Times New Roman" w:hAnsi="Times New Roman"/>
          <w:sz w:val="22"/>
          <w:szCs w:val="22"/>
        </w:rPr>
        <w:t xml:space="preserve">cztowy: …………...…poczta: </w:t>
      </w:r>
      <w:r w:rsidRPr="00E232BD">
        <w:rPr>
          <w:rFonts w:ascii="Times New Roman" w:hAnsi="Times New Roman"/>
          <w:sz w:val="22"/>
          <w:szCs w:val="22"/>
        </w:rPr>
        <w:t>………</w:t>
      </w:r>
      <w:r>
        <w:rPr>
          <w:rFonts w:ascii="Times New Roman" w:hAnsi="Times New Roman"/>
          <w:sz w:val="22"/>
          <w:szCs w:val="22"/>
        </w:rPr>
        <w:t xml:space="preserve"> </w:t>
      </w:r>
      <w:r w:rsidRPr="00B23DAA">
        <w:rPr>
          <w:rFonts w:ascii="Times New Roman" w:hAnsi="Times New Roman"/>
          <w:sz w:val="22"/>
          <w:szCs w:val="22"/>
        </w:rPr>
        <w:t>tel.: ................................................. fax: ...........................e-mail: ...................................................... http:// ..................................................................................</w:t>
      </w:r>
    </w:p>
    <w:p w14:paraId="69B18DAE" w14:textId="77777777" w:rsidR="00613604" w:rsidRPr="00E232BD" w:rsidRDefault="00613604" w:rsidP="006C4755">
      <w:pPr>
        <w:autoSpaceDE w:val="0"/>
        <w:autoSpaceDN w:val="0"/>
        <w:adjustRightInd w:val="0"/>
        <w:spacing w:after="160" w:line="360" w:lineRule="auto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 </w:t>
      </w:r>
      <w:r w:rsidRPr="00E232BD">
        <w:rPr>
          <w:rFonts w:ascii="Times New Roman" w:hAnsi="Times New Roman"/>
          <w:sz w:val="22"/>
          <w:szCs w:val="22"/>
        </w:rPr>
        <w:tab/>
        <w:t>Forma prawna: 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>.....</w:t>
      </w:r>
    </w:p>
    <w:p w14:paraId="5B9547EB" w14:textId="77777777" w:rsidR="00613604" w:rsidRPr="00E232BD" w:rsidRDefault="00613604" w:rsidP="006C4755">
      <w:pPr>
        <w:autoSpaceDE w:val="0"/>
        <w:autoSpaceDN w:val="0"/>
        <w:adjustRightInd w:val="0"/>
        <w:spacing w:after="160" w:line="360" w:lineRule="auto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 </w:t>
      </w:r>
      <w:r w:rsidRPr="00E232BD">
        <w:rPr>
          <w:rFonts w:ascii="Times New Roman" w:hAnsi="Times New Roman"/>
          <w:sz w:val="22"/>
          <w:szCs w:val="22"/>
        </w:rPr>
        <w:tab/>
        <w:t>Numer wpisu do Krajowego Rejestru Sądowego lub innego rejestru/ewidencji: ........................</w:t>
      </w:r>
      <w:r>
        <w:rPr>
          <w:rFonts w:ascii="Times New Roman" w:hAnsi="Times New Roman"/>
          <w:sz w:val="22"/>
          <w:szCs w:val="22"/>
        </w:rPr>
        <w:t>.......</w:t>
      </w:r>
    </w:p>
    <w:p w14:paraId="08F4D7F1" w14:textId="77777777" w:rsidR="00613604" w:rsidRPr="00E232BD" w:rsidRDefault="00613604" w:rsidP="006C4755">
      <w:pPr>
        <w:autoSpaceDE w:val="0"/>
        <w:autoSpaceDN w:val="0"/>
        <w:adjustRightInd w:val="0"/>
        <w:spacing w:after="160" w:line="360" w:lineRule="auto"/>
        <w:ind w:left="360" w:hanging="360"/>
        <w:rPr>
          <w:rFonts w:ascii="Times New Roman" w:hAnsi="Times New Roman"/>
          <w:sz w:val="22"/>
          <w:szCs w:val="22"/>
          <w:lang w:val="de-DE"/>
        </w:rPr>
      </w:pPr>
      <w:r>
        <w:rPr>
          <w:rFonts w:ascii="Times New Roman" w:hAnsi="Times New Roman"/>
          <w:sz w:val="22"/>
          <w:szCs w:val="22"/>
          <w:lang w:val="de-DE"/>
        </w:rPr>
        <w:t xml:space="preserve">5. </w:t>
      </w:r>
      <w:r w:rsidRPr="00E232BD">
        <w:rPr>
          <w:rFonts w:ascii="Times New Roman" w:hAnsi="Times New Roman"/>
          <w:sz w:val="22"/>
          <w:szCs w:val="22"/>
          <w:lang w:val="de-DE"/>
        </w:rPr>
        <w:tab/>
        <w:t>N</w:t>
      </w:r>
      <w:r>
        <w:rPr>
          <w:rFonts w:ascii="Times New Roman" w:hAnsi="Times New Roman"/>
          <w:sz w:val="22"/>
          <w:szCs w:val="22"/>
          <w:lang w:val="de-DE"/>
        </w:rPr>
        <w:t>r</w:t>
      </w:r>
      <w:r w:rsidRPr="00E232BD">
        <w:rPr>
          <w:rFonts w:ascii="Times New Roman" w:hAnsi="Times New Roman"/>
          <w:sz w:val="22"/>
          <w:szCs w:val="22"/>
          <w:lang w:val="de-DE"/>
        </w:rPr>
        <w:t xml:space="preserve"> NIP: </w:t>
      </w:r>
      <w:r>
        <w:rPr>
          <w:rFonts w:ascii="Times New Roman" w:hAnsi="Times New Roman"/>
          <w:sz w:val="22"/>
          <w:szCs w:val="22"/>
          <w:lang w:val="de-DE"/>
        </w:rPr>
        <w:t>.</w:t>
      </w:r>
      <w:r w:rsidRPr="00E232BD">
        <w:rPr>
          <w:rFonts w:ascii="Times New Roman" w:hAnsi="Times New Roman"/>
          <w:sz w:val="22"/>
          <w:szCs w:val="22"/>
          <w:lang w:val="de-DE"/>
        </w:rPr>
        <w:t>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2"/>
          <w:szCs w:val="22"/>
          <w:lang w:val="de-DE"/>
        </w:rPr>
        <w:br/>
        <w:t>REGON………………………………………………………………………………………………</w:t>
      </w:r>
    </w:p>
    <w:p w14:paraId="7145BD80" w14:textId="723B9BA3" w:rsidR="00613604" w:rsidRPr="00E232BD" w:rsidRDefault="00613604" w:rsidP="00927A96">
      <w:pPr>
        <w:autoSpaceDE w:val="0"/>
        <w:autoSpaceDN w:val="0"/>
        <w:adjustRightInd w:val="0"/>
        <w:spacing w:after="160" w:line="360" w:lineRule="auto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de-DE"/>
        </w:rPr>
        <w:t xml:space="preserve">6. </w:t>
      </w:r>
      <w:r w:rsidRPr="00E232BD">
        <w:rPr>
          <w:rFonts w:ascii="Times New Roman" w:hAnsi="Times New Roman"/>
          <w:sz w:val="22"/>
          <w:szCs w:val="22"/>
          <w:lang w:val="de-DE"/>
        </w:rPr>
        <w:tab/>
      </w:r>
      <w:r w:rsidRPr="00E232BD">
        <w:rPr>
          <w:rFonts w:ascii="Times New Roman" w:hAnsi="Times New Roman"/>
          <w:sz w:val="22"/>
          <w:szCs w:val="22"/>
        </w:rPr>
        <w:t>Nazwa banku i numer rachunku</w:t>
      </w:r>
      <w:r>
        <w:rPr>
          <w:rFonts w:ascii="Times New Roman" w:hAnsi="Times New Roman"/>
          <w:sz w:val="22"/>
          <w:szCs w:val="22"/>
        </w:rPr>
        <w:t>:</w:t>
      </w:r>
      <w:r w:rsidRPr="00E232BD">
        <w:rPr>
          <w:rFonts w:ascii="Times New Roman" w:hAnsi="Times New Roman"/>
          <w:sz w:val="22"/>
          <w:szCs w:val="22"/>
        </w:rPr>
        <w:t xml:space="preserve"> ……………………………………………………..............................................................</w:t>
      </w:r>
      <w:r>
        <w:rPr>
          <w:rFonts w:ascii="Times New Roman" w:hAnsi="Times New Roman"/>
          <w:sz w:val="22"/>
          <w:szCs w:val="22"/>
        </w:rPr>
        <w:t>................</w:t>
      </w:r>
    </w:p>
    <w:p w14:paraId="1B83DD1A" w14:textId="77777777" w:rsidR="00613604" w:rsidRPr="00E232BD" w:rsidRDefault="00613604" w:rsidP="006C4755">
      <w:pPr>
        <w:tabs>
          <w:tab w:val="left" w:pos="0"/>
        </w:tabs>
        <w:autoSpaceDE w:val="0"/>
        <w:autoSpaceDN w:val="0"/>
        <w:adjustRightInd w:val="0"/>
        <w:spacing w:after="160" w:line="360" w:lineRule="auto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7. </w:t>
      </w:r>
      <w:r w:rsidRPr="00E232BD">
        <w:rPr>
          <w:rFonts w:ascii="Times New Roman" w:hAnsi="Times New Roman"/>
          <w:sz w:val="22"/>
          <w:szCs w:val="22"/>
        </w:rPr>
        <w:tab/>
        <w:t>Nazwiska i imiona osób upoważnionych do podpisywania umowy na realizację zadania publicznego:</w:t>
      </w:r>
    </w:p>
    <w:p w14:paraId="2CC5DCD4" w14:textId="77777777" w:rsidR="00613604" w:rsidRPr="00E232BD" w:rsidRDefault="00613604" w:rsidP="006C4755">
      <w:pPr>
        <w:autoSpaceDE w:val="0"/>
        <w:autoSpaceDN w:val="0"/>
        <w:adjustRightInd w:val="0"/>
        <w:spacing w:after="160" w:line="360" w:lineRule="auto"/>
        <w:ind w:left="360" w:hanging="360"/>
        <w:rPr>
          <w:rFonts w:ascii="Times New Roman" w:hAnsi="Times New Roman"/>
          <w:sz w:val="22"/>
          <w:szCs w:val="22"/>
        </w:rPr>
      </w:pPr>
      <w:r w:rsidRPr="00E232BD">
        <w:rPr>
          <w:rFonts w:ascii="Times New Roman" w:hAnsi="Times New Roman"/>
          <w:sz w:val="22"/>
          <w:szCs w:val="22"/>
        </w:rPr>
        <w:tab/>
        <w:t>…………………………..……………………….................................................................................................................................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</w:t>
      </w:r>
    </w:p>
    <w:p w14:paraId="3DB57533" w14:textId="77777777" w:rsidR="00613604" w:rsidRPr="00E232BD" w:rsidRDefault="00613604" w:rsidP="006C4755">
      <w:pPr>
        <w:autoSpaceDE w:val="0"/>
        <w:autoSpaceDN w:val="0"/>
        <w:adjustRightInd w:val="0"/>
        <w:spacing w:after="160" w:line="360" w:lineRule="auto"/>
        <w:ind w:left="360" w:right="141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8. </w:t>
      </w:r>
      <w:r w:rsidRPr="00E232BD">
        <w:rPr>
          <w:rFonts w:ascii="Times New Roman" w:hAnsi="Times New Roman"/>
          <w:sz w:val="22"/>
          <w:szCs w:val="22"/>
        </w:rPr>
        <w:tab/>
        <w:t>Osoba upoważniona do składania wyjaśnień i uzupełnień dotyczących oferty (imię i nazwisko, funkcja oraz nr telefonu kontaktowego)</w:t>
      </w:r>
    </w:p>
    <w:p w14:paraId="755E0A9A" w14:textId="73CEBE10" w:rsidR="00613604" w:rsidRDefault="00613604" w:rsidP="006C4755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2"/>
          <w:szCs w:val="22"/>
        </w:rPr>
      </w:pPr>
      <w:r w:rsidRPr="00E232BD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33C9B76C" w14:textId="77777777" w:rsidR="00613604" w:rsidRPr="00E232BD" w:rsidRDefault="00613604" w:rsidP="006C4755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2"/>
          <w:szCs w:val="22"/>
        </w:rPr>
      </w:pPr>
    </w:p>
    <w:p w14:paraId="1425EAA9" w14:textId="77777777" w:rsidR="007F04A8" w:rsidRDefault="007F04A8" w:rsidP="007F04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2"/>
          <w:szCs w:val="22"/>
        </w:rPr>
      </w:pPr>
    </w:p>
    <w:p w14:paraId="13285B69" w14:textId="26AD3BED" w:rsidR="007F04A8" w:rsidRDefault="007F04A8" w:rsidP="007F04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2"/>
          <w:szCs w:val="22"/>
        </w:rPr>
      </w:pPr>
      <w:r w:rsidRPr="007F04A8">
        <w:rPr>
          <w:rFonts w:ascii="Times New Roman" w:hAnsi="Times New Roman"/>
          <w:b/>
          <w:sz w:val="22"/>
          <w:szCs w:val="22"/>
        </w:rPr>
        <w:t>I</w:t>
      </w:r>
      <w:r w:rsidR="00793128">
        <w:rPr>
          <w:rFonts w:ascii="Times New Roman" w:hAnsi="Times New Roman"/>
          <w:b/>
          <w:sz w:val="22"/>
          <w:szCs w:val="22"/>
        </w:rPr>
        <w:t>I. Informacje na temat programu</w:t>
      </w:r>
      <w:r w:rsidRPr="007F04A8">
        <w:rPr>
          <w:rFonts w:ascii="Times New Roman" w:hAnsi="Times New Roman"/>
          <w:b/>
          <w:sz w:val="22"/>
          <w:szCs w:val="22"/>
        </w:rPr>
        <w:t xml:space="preserve"> realizowanego w obrębie zadania publicznego</w:t>
      </w:r>
    </w:p>
    <w:p w14:paraId="0DA80248" w14:textId="77777777" w:rsidR="007F04A8" w:rsidRPr="007F04A8" w:rsidRDefault="007F04A8" w:rsidP="007F04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2"/>
          <w:szCs w:val="22"/>
        </w:rPr>
      </w:pPr>
    </w:p>
    <w:p w14:paraId="0E478943" w14:textId="77777777" w:rsidR="007F04A8" w:rsidRPr="00135C2F" w:rsidRDefault="007F04A8" w:rsidP="007F04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2"/>
          <w:szCs w:val="22"/>
        </w:rPr>
      </w:pPr>
    </w:p>
    <w:p w14:paraId="69699911" w14:textId="77777777" w:rsidR="007F04A8" w:rsidRDefault="007F04A8" w:rsidP="007F04A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2"/>
          <w:szCs w:val="22"/>
        </w:rPr>
      </w:pPr>
      <w:r w:rsidRPr="00135C2F">
        <w:rPr>
          <w:rFonts w:ascii="Times New Roman" w:hAnsi="Times New Roman"/>
          <w:sz w:val="22"/>
          <w:szCs w:val="22"/>
        </w:rPr>
        <w:t xml:space="preserve">Nazwa </w:t>
      </w:r>
      <w:r w:rsidRPr="00C919ED">
        <w:rPr>
          <w:rFonts w:ascii="Times New Roman" w:hAnsi="Times New Roman"/>
          <w:sz w:val="22"/>
          <w:szCs w:val="22"/>
        </w:rPr>
        <w:t>programu / zadania</w:t>
      </w:r>
    </w:p>
    <w:p w14:paraId="728E461A" w14:textId="77777777" w:rsidR="007F04A8" w:rsidRPr="00135C2F" w:rsidRDefault="007F04A8" w:rsidP="007F04A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3"/>
      </w:tblGrid>
      <w:tr w:rsidR="007F04A8" w:rsidRPr="00E232BD" w14:paraId="1DE06980" w14:textId="77777777" w:rsidTr="00242C8C">
        <w:trPr>
          <w:trHeight w:val="758"/>
        </w:trPr>
        <w:tc>
          <w:tcPr>
            <w:tcW w:w="9133" w:type="dxa"/>
            <w:shd w:val="clear" w:color="auto" w:fill="auto"/>
          </w:tcPr>
          <w:p w14:paraId="016C3012" w14:textId="77777777" w:rsidR="007F04A8" w:rsidRDefault="007F04A8" w:rsidP="00242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2E7CC096" w14:textId="77777777" w:rsidR="007F04A8" w:rsidRDefault="007F04A8" w:rsidP="00242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02F50E1E" w14:textId="77777777" w:rsidR="007F04A8" w:rsidRDefault="007F04A8" w:rsidP="00242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13221731" w14:textId="77777777" w:rsidR="007F04A8" w:rsidRPr="00E232BD" w:rsidRDefault="007F04A8" w:rsidP="00242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53C1DE7" w14:textId="77777777" w:rsidR="007F04A8" w:rsidRDefault="007F04A8" w:rsidP="007F04A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2"/>
          <w:szCs w:val="22"/>
        </w:rPr>
      </w:pPr>
    </w:p>
    <w:p w14:paraId="0E2B48CA" w14:textId="77777777" w:rsidR="007F04A8" w:rsidRDefault="007F04A8" w:rsidP="007F04A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2"/>
          <w:szCs w:val="22"/>
        </w:rPr>
      </w:pPr>
    </w:p>
    <w:p w14:paraId="2D942BD7" w14:textId="77777777" w:rsidR="007F04A8" w:rsidRDefault="007F04A8" w:rsidP="007F04A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2"/>
          <w:szCs w:val="22"/>
        </w:rPr>
      </w:pPr>
    </w:p>
    <w:p w14:paraId="64ACF528" w14:textId="77777777" w:rsidR="00CF5B62" w:rsidRDefault="00CF5B62" w:rsidP="007F04A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2"/>
          <w:szCs w:val="22"/>
        </w:rPr>
      </w:pPr>
    </w:p>
    <w:p w14:paraId="28629DA7" w14:textId="77777777" w:rsidR="007F04A8" w:rsidRDefault="007F04A8" w:rsidP="007F04A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2"/>
          <w:szCs w:val="22"/>
        </w:rPr>
      </w:pPr>
    </w:p>
    <w:p w14:paraId="6A46D6E3" w14:textId="77777777" w:rsidR="007F04A8" w:rsidRDefault="007F04A8" w:rsidP="007F04A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2"/>
          <w:szCs w:val="22"/>
        </w:rPr>
      </w:pPr>
    </w:p>
    <w:p w14:paraId="2E540EEB" w14:textId="77777777" w:rsidR="007F04A8" w:rsidRDefault="007F04A8" w:rsidP="007F04A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2"/>
          <w:szCs w:val="22"/>
        </w:rPr>
      </w:pPr>
      <w:r w:rsidRPr="00B01817">
        <w:rPr>
          <w:rFonts w:ascii="Times New Roman" w:hAnsi="Times New Roman"/>
          <w:sz w:val="22"/>
          <w:szCs w:val="22"/>
        </w:rPr>
        <w:lastRenderedPageBreak/>
        <w:t>Wstępna diagnoza potrzeb uczestników programu z zaznaczeniem poziomu profilaktyki</w:t>
      </w:r>
    </w:p>
    <w:p w14:paraId="260A41E2" w14:textId="77777777" w:rsidR="007F04A8" w:rsidRPr="00B01817" w:rsidRDefault="007F04A8" w:rsidP="007F04A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3"/>
      </w:tblGrid>
      <w:tr w:rsidR="007F04A8" w:rsidRPr="00E232BD" w14:paraId="7F128C87" w14:textId="77777777" w:rsidTr="00242C8C">
        <w:trPr>
          <w:trHeight w:val="678"/>
        </w:trPr>
        <w:tc>
          <w:tcPr>
            <w:tcW w:w="9133" w:type="dxa"/>
            <w:shd w:val="clear" w:color="auto" w:fill="auto"/>
          </w:tcPr>
          <w:p w14:paraId="3AAEA209" w14:textId="77777777" w:rsidR="007F04A8" w:rsidRDefault="007F04A8" w:rsidP="00242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588B1413" w14:textId="77777777" w:rsidR="007F04A8" w:rsidRDefault="007F04A8" w:rsidP="00242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6A8E10D0" w14:textId="77777777" w:rsidR="007F04A8" w:rsidRDefault="007F04A8" w:rsidP="00242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6727FBB0" w14:textId="77777777" w:rsidR="007F04A8" w:rsidRDefault="007F04A8" w:rsidP="00242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69CD2BB4" w14:textId="77777777" w:rsidR="007F04A8" w:rsidRPr="00E232BD" w:rsidRDefault="007F04A8" w:rsidP="00242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794F66B" w14:textId="77777777" w:rsidR="007F04A8" w:rsidRDefault="007F04A8" w:rsidP="007F04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21CCB69B" w14:textId="77777777" w:rsidR="007F04A8" w:rsidRPr="007F04A8" w:rsidRDefault="007F04A8" w:rsidP="007F04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4D35FBE5" w14:textId="77777777" w:rsidR="007F04A8" w:rsidRDefault="007F04A8" w:rsidP="007F04A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2"/>
          <w:szCs w:val="22"/>
        </w:rPr>
      </w:pPr>
      <w:r w:rsidRPr="007F04A8">
        <w:rPr>
          <w:rFonts w:ascii="Times New Roman" w:hAnsi="Times New Roman"/>
          <w:sz w:val="22"/>
          <w:szCs w:val="22"/>
        </w:rPr>
        <w:t xml:space="preserve">Cele programu/zadania  (główny, szczegółowe, z określeniem </w:t>
      </w:r>
      <w:r w:rsidRPr="007F04A8">
        <w:rPr>
          <w:rFonts w:ascii="Times New Roman" w:hAnsi="Times New Roman"/>
          <w:sz w:val="22"/>
          <w:szCs w:val="22"/>
          <w:u w:val="single"/>
        </w:rPr>
        <w:t>czynników ryzyka</w:t>
      </w:r>
      <w:r w:rsidRPr="007F04A8">
        <w:rPr>
          <w:rFonts w:ascii="Times New Roman" w:hAnsi="Times New Roman"/>
          <w:sz w:val="22"/>
          <w:szCs w:val="22"/>
        </w:rPr>
        <w:t xml:space="preserve">, jakie program ma redukować oraz </w:t>
      </w:r>
      <w:r w:rsidRPr="007F04A8">
        <w:rPr>
          <w:rFonts w:ascii="Times New Roman" w:hAnsi="Times New Roman"/>
          <w:sz w:val="22"/>
          <w:szCs w:val="22"/>
          <w:u w:val="single"/>
        </w:rPr>
        <w:t>czynników chroniących</w:t>
      </w:r>
      <w:r w:rsidRPr="007F04A8">
        <w:rPr>
          <w:rFonts w:ascii="Times New Roman" w:hAnsi="Times New Roman"/>
          <w:sz w:val="22"/>
          <w:szCs w:val="22"/>
        </w:rPr>
        <w:t>, jakie ma wzmacniać)</w:t>
      </w:r>
    </w:p>
    <w:p w14:paraId="106C4E73" w14:textId="77777777" w:rsidR="007F04A8" w:rsidRPr="007F04A8" w:rsidRDefault="007F04A8" w:rsidP="007F04A8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3"/>
      </w:tblGrid>
      <w:tr w:rsidR="007F04A8" w:rsidRPr="00E232BD" w14:paraId="3C070246" w14:textId="77777777" w:rsidTr="00242C8C">
        <w:trPr>
          <w:trHeight w:val="678"/>
        </w:trPr>
        <w:tc>
          <w:tcPr>
            <w:tcW w:w="9133" w:type="dxa"/>
            <w:shd w:val="clear" w:color="auto" w:fill="auto"/>
          </w:tcPr>
          <w:p w14:paraId="03EF8002" w14:textId="77777777" w:rsidR="007F04A8" w:rsidRDefault="007F04A8" w:rsidP="00242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160E83E0" w14:textId="77777777" w:rsidR="007F04A8" w:rsidRDefault="007F04A8" w:rsidP="00242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45E5F63A" w14:textId="77777777" w:rsidR="007F04A8" w:rsidRDefault="007F04A8" w:rsidP="00242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2223DE59" w14:textId="77777777" w:rsidR="007F04A8" w:rsidRDefault="007F04A8" w:rsidP="00242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2B0D65CC" w14:textId="77777777" w:rsidR="007F04A8" w:rsidRPr="00E232BD" w:rsidRDefault="007F04A8" w:rsidP="00242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F2F75A5" w14:textId="77777777" w:rsidR="007F04A8" w:rsidRDefault="007F04A8" w:rsidP="00927A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5C86866" w14:textId="45861CB8" w:rsidR="00613604" w:rsidRPr="007F04A8" w:rsidRDefault="007F04A8" w:rsidP="00927A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  <w:r w:rsidRPr="007F04A8">
        <w:rPr>
          <w:rFonts w:ascii="Times New Roman" w:hAnsi="Times New Roman"/>
          <w:sz w:val="22"/>
          <w:szCs w:val="22"/>
        </w:rPr>
        <w:t xml:space="preserve">4. </w:t>
      </w:r>
      <w:r w:rsidR="00613604" w:rsidRPr="007F04A8">
        <w:rPr>
          <w:rFonts w:ascii="Times New Roman" w:hAnsi="Times New Roman"/>
          <w:sz w:val="22"/>
          <w:szCs w:val="22"/>
        </w:rPr>
        <w:t>Szczegółowy sposób realizacji zadania publicznego</w:t>
      </w:r>
    </w:p>
    <w:p w14:paraId="10727C23" w14:textId="77777777" w:rsidR="00927A96" w:rsidRPr="007F04A8" w:rsidRDefault="00927A96" w:rsidP="00927A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045A02A6" w14:textId="14563DE9" w:rsidR="00613604" w:rsidRPr="007F04A8" w:rsidRDefault="00F2289D" w:rsidP="001560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7F04A8">
        <w:rPr>
          <w:rFonts w:ascii="Times New Roman" w:hAnsi="Times New Roman"/>
          <w:sz w:val="22"/>
          <w:szCs w:val="22"/>
        </w:rPr>
        <w:t>O</w:t>
      </w:r>
      <w:r w:rsidR="008157D7" w:rsidRPr="007F04A8">
        <w:rPr>
          <w:rFonts w:ascii="Times New Roman" w:hAnsi="Times New Roman"/>
          <w:sz w:val="22"/>
          <w:szCs w:val="22"/>
        </w:rPr>
        <w:t xml:space="preserve">pis </w:t>
      </w:r>
      <w:r w:rsidR="00613604" w:rsidRPr="007F04A8">
        <w:rPr>
          <w:rFonts w:ascii="Times New Roman" w:hAnsi="Times New Roman"/>
          <w:sz w:val="22"/>
          <w:szCs w:val="22"/>
        </w:rPr>
        <w:t xml:space="preserve">realizacji </w:t>
      </w:r>
      <w:r w:rsidR="00793128">
        <w:rPr>
          <w:rFonts w:ascii="Times New Roman" w:hAnsi="Times New Roman"/>
          <w:sz w:val="22"/>
          <w:szCs w:val="22"/>
        </w:rPr>
        <w:t xml:space="preserve">programu </w:t>
      </w:r>
      <w:r w:rsidR="00613604" w:rsidRPr="007F04A8">
        <w:rPr>
          <w:rFonts w:ascii="Times New Roman" w:hAnsi="Times New Roman"/>
          <w:sz w:val="22"/>
          <w:szCs w:val="22"/>
        </w:rPr>
        <w:t>uwzględniający specyfikę</w:t>
      </w:r>
      <w:r w:rsidR="00156033" w:rsidRPr="007F04A8">
        <w:rPr>
          <w:rFonts w:ascii="Times New Roman" w:hAnsi="Times New Roman"/>
          <w:sz w:val="22"/>
          <w:szCs w:val="22"/>
        </w:rPr>
        <w:t xml:space="preserve"> zadania</w:t>
      </w:r>
      <w:r w:rsidR="00613604" w:rsidRPr="007F04A8">
        <w:rPr>
          <w:rFonts w:ascii="Times New Roman" w:hAnsi="Times New Roman"/>
          <w:sz w:val="22"/>
          <w:szCs w:val="22"/>
        </w:rPr>
        <w:t xml:space="preserve">, rodzaj i zakres poszczególnych </w:t>
      </w:r>
      <w:r w:rsidR="00156033" w:rsidRPr="007F04A8">
        <w:rPr>
          <w:rFonts w:ascii="Times New Roman" w:hAnsi="Times New Roman"/>
          <w:sz w:val="22"/>
          <w:szCs w:val="22"/>
        </w:rPr>
        <w:t xml:space="preserve">działań </w:t>
      </w:r>
      <w:r w:rsidR="00613604" w:rsidRPr="007F04A8">
        <w:rPr>
          <w:rFonts w:ascii="Times New Roman" w:hAnsi="Times New Roman"/>
          <w:sz w:val="22"/>
          <w:szCs w:val="22"/>
        </w:rPr>
        <w:t>realizowanych w ramach</w:t>
      </w:r>
      <w:r w:rsidR="00793128">
        <w:rPr>
          <w:rFonts w:ascii="Times New Roman" w:hAnsi="Times New Roman"/>
          <w:sz w:val="22"/>
          <w:szCs w:val="22"/>
        </w:rPr>
        <w:t xml:space="preserve"> programu</w:t>
      </w:r>
      <w:r w:rsidR="00156033" w:rsidRPr="007F04A8">
        <w:rPr>
          <w:rFonts w:ascii="Times New Roman" w:hAnsi="Times New Roman"/>
          <w:sz w:val="22"/>
          <w:szCs w:val="22"/>
        </w:rPr>
        <w:t xml:space="preserve">, </w:t>
      </w:r>
      <w:r w:rsidR="00613604" w:rsidRPr="007F04A8">
        <w:rPr>
          <w:rFonts w:ascii="Times New Roman" w:hAnsi="Times New Roman"/>
          <w:sz w:val="22"/>
          <w:szCs w:val="22"/>
        </w:rPr>
        <w:t>liczba osób objętych</w:t>
      </w:r>
      <w:r w:rsidR="00793128">
        <w:rPr>
          <w:rFonts w:ascii="Times New Roman" w:hAnsi="Times New Roman"/>
          <w:sz w:val="22"/>
          <w:szCs w:val="22"/>
        </w:rPr>
        <w:t xml:space="preserve"> programem</w:t>
      </w:r>
      <w:r w:rsidR="00156033" w:rsidRPr="007F04A8">
        <w:rPr>
          <w:rFonts w:ascii="Times New Roman" w:hAnsi="Times New Roman"/>
          <w:sz w:val="22"/>
          <w:szCs w:val="22"/>
        </w:rPr>
        <w:t xml:space="preserve">, </w:t>
      </w:r>
      <w:r w:rsidR="00613604" w:rsidRPr="007F04A8">
        <w:rPr>
          <w:rFonts w:ascii="Times New Roman" w:hAnsi="Times New Roman"/>
          <w:sz w:val="22"/>
          <w:szCs w:val="22"/>
        </w:rPr>
        <w:t>sposób rekrutacji uczestników</w:t>
      </w:r>
      <w:r w:rsidR="00156033" w:rsidRPr="007F04A8">
        <w:rPr>
          <w:rFonts w:ascii="Times New Roman" w:hAnsi="Times New Roman"/>
          <w:sz w:val="22"/>
          <w:szCs w:val="22"/>
        </w:rPr>
        <w:t>,</w:t>
      </w:r>
      <w:r w:rsidRPr="007F04A8">
        <w:rPr>
          <w:rFonts w:ascii="Times New Roman" w:hAnsi="Times New Roman"/>
          <w:sz w:val="22"/>
          <w:szCs w:val="22"/>
        </w:rPr>
        <w:t xml:space="preserve"> kwalifikacje osób biorących udział przy realizacji zadania.</w:t>
      </w:r>
    </w:p>
    <w:p w14:paraId="1310F248" w14:textId="77777777" w:rsidR="00927A96" w:rsidRDefault="00927A96" w:rsidP="00927A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67E9" w14:paraId="6E4472D3" w14:textId="77777777" w:rsidTr="00FC67E9">
        <w:tc>
          <w:tcPr>
            <w:tcW w:w="9062" w:type="dxa"/>
          </w:tcPr>
          <w:p w14:paraId="52F5F778" w14:textId="77777777" w:rsidR="00FC67E9" w:rsidRDefault="00FC67E9" w:rsidP="00613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123A94F" w14:textId="77777777" w:rsidR="00FC67E9" w:rsidRDefault="00FC67E9" w:rsidP="00613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86AF4C9" w14:textId="77777777" w:rsidR="00296370" w:rsidRDefault="00296370" w:rsidP="00613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B7E104F" w14:textId="77777777" w:rsidR="00FC67E9" w:rsidRDefault="00FC67E9" w:rsidP="00613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3DD16706" w14:textId="77777777" w:rsidR="00613604" w:rsidRDefault="00613604" w:rsidP="0061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229B9BA6" w14:textId="77777777" w:rsidR="00C72C83" w:rsidRDefault="00C72C83" w:rsidP="0061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256A20E8" w14:textId="77777777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  <w:r w:rsidRPr="00E232BD">
        <w:rPr>
          <w:rFonts w:ascii="Times New Roman" w:hAnsi="Times New Roman"/>
          <w:b/>
          <w:sz w:val="22"/>
          <w:szCs w:val="22"/>
        </w:rPr>
        <w:t xml:space="preserve">III. </w:t>
      </w:r>
      <w:r w:rsidRPr="00E232BD">
        <w:rPr>
          <w:rFonts w:ascii="Times New Roman" w:hAnsi="Times New Roman"/>
          <w:b/>
          <w:bCs/>
          <w:sz w:val="22"/>
          <w:szCs w:val="22"/>
        </w:rPr>
        <w:t>Termin i miejsce realizacji zadania (dokładny adres, telefon, adres mailowy)</w:t>
      </w:r>
    </w:p>
    <w:p w14:paraId="737D21F2" w14:textId="77777777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3"/>
      </w:tblGrid>
      <w:tr w:rsidR="00613604" w:rsidRPr="00E232BD" w14:paraId="76BCAF79" w14:textId="77777777" w:rsidTr="00F2289D">
        <w:trPr>
          <w:trHeight w:val="678"/>
        </w:trPr>
        <w:tc>
          <w:tcPr>
            <w:tcW w:w="9133" w:type="dxa"/>
            <w:shd w:val="clear" w:color="auto" w:fill="auto"/>
          </w:tcPr>
          <w:p w14:paraId="017163D8" w14:textId="77777777" w:rsidR="00613604" w:rsidRDefault="00613604" w:rsidP="00F22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4181DAED" w14:textId="77777777" w:rsidR="00DB0A89" w:rsidRDefault="00DB0A89" w:rsidP="00F22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228C2D90" w14:textId="77777777" w:rsidR="00DB0A89" w:rsidRPr="00E232BD" w:rsidRDefault="00DB0A89" w:rsidP="00F22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FA49DB5" w14:textId="77777777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14:paraId="29430032" w14:textId="77777777" w:rsidR="00613604" w:rsidRPr="004B11A6" w:rsidRDefault="00613604" w:rsidP="0061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4B11A6">
        <w:rPr>
          <w:rFonts w:ascii="Times New Roman" w:hAnsi="Times New Roman"/>
          <w:b/>
          <w:sz w:val="22"/>
          <w:szCs w:val="22"/>
        </w:rPr>
        <w:t xml:space="preserve">IV. </w:t>
      </w:r>
      <w:r w:rsidRPr="004B11A6">
        <w:rPr>
          <w:rFonts w:ascii="Times New Roman" w:hAnsi="Times New Roman"/>
          <w:b/>
          <w:bCs/>
          <w:sz w:val="22"/>
          <w:szCs w:val="22"/>
        </w:rPr>
        <w:t>Harmonogram planowanych działań w zakresie realizacji zadania publicznego z podaniem terminów ich rozpoczęcia i zakończenia</w:t>
      </w:r>
    </w:p>
    <w:p w14:paraId="58410214" w14:textId="77777777" w:rsidR="00613604" w:rsidRPr="004B11A6" w:rsidRDefault="00613604" w:rsidP="0061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2"/>
        </w:rPr>
      </w:pPr>
    </w:p>
    <w:tbl>
      <w:tblPr>
        <w:tblW w:w="90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2"/>
        <w:gridCol w:w="2936"/>
      </w:tblGrid>
      <w:tr w:rsidR="00C919ED" w:rsidRPr="00C919ED" w14:paraId="3BD9C426" w14:textId="77777777" w:rsidTr="00570178">
        <w:trPr>
          <w:trHeight w:val="437"/>
        </w:trPr>
        <w:tc>
          <w:tcPr>
            <w:tcW w:w="6162" w:type="dxa"/>
            <w:shd w:val="clear" w:color="auto" w:fill="auto"/>
            <w:vAlign w:val="center"/>
          </w:tcPr>
          <w:p w14:paraId="50F9A8FC" w14:textId="77777777" w:rsidR="00613604" w:rsidRPr="00C919ED" w:rsidRDefault="00613604" w:rsidP="00F22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  <w:r w:rsidRPr="00C919ED">
              <w:rPr>
                <w:rFonts w:ascii="Times New Roman" w:hAnsi="Times New Roman"/>
                <w:b/>
                <w:sz w:val="18"/>
                <w:szCs w:val="22"/>
              </w:rPr>
              <w:t>Poszczególne działania w zakresie realizowanego</w:t>
            </w:r>
            <w:r w:rsidRPr="00C919ED">
              <w:rPr>
                <w:rFonts w:ascii="Times New Roman" w:hAnsi="Times New Roman"/>
                <w:b/>
                <w:sz w:val="18"/>
                <w:szCs w:val="22"/>
              </w:rPr>
              <w:br/>
              <w:t>zadania publicznego</w:t>
            </w:r>
          </w:p>
        </w:tc>
        <w:tc>
          <w:tcPr>
            <w:tcW w:w="2936" w:type="dxa"/>
            <w:shd w:val="clear" w:color="auto" w:fill="auto"/>
            <w:vAlign w:val="center"/>
          </w:tcPr>
          <w:p w14:paraId="14D49EB8" w14:textId="77777777" w:rsidR="00613604" w:rsidRPr="00C919ED" w:rsidRDefault="00613604" w:rsidP="00F22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  <w:r w:rsidRPr="00C919ED">
              <w:rPr>
                <w:rFonts w:ascii="Times New Roman" w:hAnsi="Times New Roman"/>
                <w:b/>
                <w:sz w:val="18"/>
                <w:szCs w:val="22"/>
              </w:rPr>
              <w:t>Terminy realizacji poszczególnych działań</w:t>
            </w:r>
          </w:p>
        </w:tc>
      </w:tr>
      <w:tr w:rsidR="00792C9A" w:rsidRPr="00792C9A" w14:paraId="306A82FC" w14:textId="77777777" w:rsidTr="00570178">
        <w:trPr>
          <w:trHeight w:val="155"/>
        </w:trPr>
        <w:tc>
          <w:tcPr>
            <w:tcW w:w="6162" w:type="dxa"/>
            <w:shd w:val="clear" w:color="auto" w:fill="auto"/>
          </w:tcPr>
          <w:p w14:paraId="2C46AE56" w14:textId="77777777" w:rsidR="00613604" w:rsidRDefault="00613604" w:rsidP="00F22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  <w:p w14:paraId="51C15D61" w14:textId="77777777" w:rsidR="00F2289D" w:rsidRDefault="00F2289D" w:rsidP="00F22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  <w:p w14:paraId="7CAADA33" w14:textId="77777777" w:rsidR="00DB0A89" w:rsidRDefault="00DB0A89" w:rsidP="00F22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  <w:p w14:paraId="2E9AEC7D" w14:textId="77777777" w:rsidR="00613604" w:rsidRPr="00792C9A" w:rsidRDefault="00613604" w:rsidP="00F22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936" w:type="dxa"/>
            <w:shd w:val="clear" w:color="auto" w:fill="auto"/>
          </w:tcPr>
          <w:p w14:paraId="086F49AF" w14:textId="77777777" w:rsidR="00613604" w:rsidRPr="00792C9A" w:rsidRDefault="00613604" w:rsidP="00F22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</w:tbl>
    <w:p w14:paraId="77716BAD" w14:textId="77777777" w:rsidR="00613604" w:rsidRPr="00E232BD" w:rsidRDefault="00613604" w:rsidP="00613604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553CD334" w14:textId="77777777" w:rsidR="00613604" w:rsidRPr="00E232BD" w:rsidRDefault="00613604" w:rsidP="00613604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E232BD">
        <w:rPr>
          <w:rFonts w:ascii="Times New Roman" w:hAnsi="Times New Roman"/>
          <w:b/>
          <w:bCs/>
          <w:sz w:val="22"/>
          <w:szCs w:val="22"/>
        </w:rPr>
        <w:t>V. Informacja o posiadanych zasobach rzeczowych oraz zasobie kadrowym i kompetencje osób zapewniające wykonanie zadania wraz z ich zakresem obowiązków</w:t>
      </w:r>
    </w:p>
    <w:p w14:paraId="197F6429" w14:textId="77777777" w:rsidR="00613604" w:rsidRPr="00E232BD" w:rsidRDefault="00613604" w:rsidP="00613604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3"/>
      </w:tblGrid>
      <w:tr w:rsidR="00613604" w:rsidRPr="00E232BD" w14:paraId="6ADFEA0D" w14:textId="77777777" w:rsidTr="00F2289D">
        <w:trPr>
          <w:trHeight w:val="678"/>
        </w:trPr>
        <w:tc>
          <w:tcPr>
            <w:tcW w:w="9133" w:type="dxa"/>
            <w:shd w:val="clear" w:color="auto" w:fill="auto"/>
          </w:tcPr>
          <w:p w14:paraId="6078FA7B" w14:textId="77777777" w:rsidR="00613604" w:rsidRDefault="00613604" w:rsidP="00F22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1C2E35CD" w14:textId="77777777" w:rsidR="00DB0A89" w:rsidRDefault="00DB0A89" w:rsidP="00F22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754BEC08" w14:textId="77777777" w:rsidR="00DB0A89" w:rsidRDefault="00DB0A89" w:rsidP="00F22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47322C72" w14:textId="77777777" w:rsidR="00DB0A89" w:rsidRPr="00E232BD" w:rsidRDefault="00DB0A89" w:rsidP="00F22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B22F05B" w14:textId="77777777" w:rsidR="00613604" w:rsidRPr="00E232BD" w:rsidRDefault="00613604" w:rsidP="00613604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0A3D663D" w14:textId="77777777" w:rsidR="00296370" w:rsidRDefault="00296370" w:rsidP="00613604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766BA1CE" w14:textId="77777777" w:rsidR="00613604" w:rsidRPr="00E232BD" w:rsidRDefault="00613604" w:rsidP="00613604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E232BD">
        <w:rPr>
          <w:rFonts w:ascii="Times New Roman" w:hAnsi="Times New Roman"/>
          <w:b/>
          <w:bCs/>
          <w:sz w:val="22"/>
          <w:szCs w:val="22"/>
        </w:rPr>
        <w:lastRenderedPageBreak/>
        <w:t>VI. Informacja o wcześniejszej działalności podmiotu, jeżeli działalność ta dotyczy zadania określonego w ogłoszeniu konkursowym</w:t>
      </w:r>
    </w:p>
    <w:p w14:paraId="1A2B585F" w14:textId="77777777" w:rsidR="00613604" w:rsidRPr="00E232BD" w:rsidRDefault="00613604" w:rsidP="00613604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3"/>
      </w:tblGrid>
      <w:tr w:rsidR="00613604" w:rsidRPr="00E232BD" w14:paraId="26D4ADD3" w14:textId="77777777" w:rsidTr="00F2289D">
        <w:trPr>
          <w:trHeight w:val="678"/>
        </w:trPr>
        <w:tc>
          <w:tcPr>
            <w:tcW w:w="9133" w:type="dxa"/>
            <w:shd w:val="clear" w:color="auto" w:fill="auto"/>
          </w:tcPr>
          <w:p w14:paraId="33D2A947" w14:textId="77777777" w:rsidR="00613604" w:rsidRDefault="00613604" w:rsidP="00F22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33B4DE4A" w14:textId="77777777" w:rsidR="00DB0A89" w:rsidRDefault="00DB0A89" w:rsidP="00F22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2B299528" w14:textId="77777777" w:rsidR="00DB0A89" w:rsidRDefault="00DB0A89" w:rsidP="00F22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0BE9E3CC" w14:textId="77777777" w:rsidR="00DB0A89" w:rsidRPr="00E232BD" w:rsidRDefault="00DB0A89" w:rsidP="00F22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81D51A4" w14:textId="77777777" w:rsidR="00613604" w:rsidRDefault="00613604" w:rsidP="00613604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180F374E" w14:textId="77777777" w:rsidR="00613604" w:rsidRPr="00E232BD" w:rsidRDefault="00613604" w:rsidP="00613604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E232BD">
        <w:rPr>
          <w:rFonts w:ascii="Times New Roman" w:hAnsi="Times New Roman"/>
          <w:b/>
          <w:bCs/>
          <w:sz w:val="22"/>
          <w:szCs w:val="22"/>
        </w:rPr>
        <w:t xml:space="preserve">VII. Informacja o wysokości </w:t>
      </w:r>
      <w:r w:rsidRPr="0041676D">
        <w:rPr>
          <w:rFonts w:ascii="Times New Roman" w:hAnsi="Times New Roman"/>
          <w:b/>
          <w:bCs/>
          <w:sz w:val="22"/>
          <w:szCs w:val="22"/>
          <w:u w:val="single"/>
        </w:rPr>
        <w:t>wnioskowanych</w:t>
      </w:r>
      <w:r w:rsidRPr="00E232BD">
        <w:rPr>
          <w:rFonts w:ascii="Times New Roman" w:hAnsi="Times New Roman"/>
          <w:b/>
          <w:bCs/>
          <w:sz w:val="22"/>
          <w:szCs w:val="22"/>
        </w:rPr>
        <w:t xml:space="preserve"> środków</w:t>
      </w:r>
    </w:p>
    <w:p w14:paraId="1AC97478" w14:textId="77777777" w:rsidR="00613604" w:rsidRPr="00E232BD" w:rsidRDefault="00613604" w:rsidP="00613604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3"/>
      </w:tblGrid>
      <w:tr w:rsidR="00613604" w:rsidRPr="00E232BD" w14:paraId="539D1896" w14:textId="77777777" w:rsidTr="00F2289D">
        <w:trPr>
          <w:trHeight w:val="678"/>
        </w:trPr>
        <w:tc>
          <w:tcPr>
            <w:tcW w:w="9133" w:type="dxa"/>
            <w:shd w:val="clear" w:color="auto" w:fill="auto"/>
          </w:tcPr>
          <w:p w14:paraId="3CC07A06" w14:textId="77777777" w:rsidR="00613604" w:rsidRDefault="00613604" w:rsidP="00F22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3F161A69" w14:textId="77777777" w:rsidR="00DB0A89" w:rsidRDefault="00DB0A89" w:rsidP="00F22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2417411C" w14:textId="77777777" w:rsidR="00DB0A89" w:rsidRDefault="00DB0A89" w:rsidP="00F22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3D85DDDC" w14:textId="77777777" w:rsidR="00DB0A89" w:rsidRPr="00E232BD" w:rsidRDefault="00DB0A89" w:rsidP="00F22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CC52043" w14:textId="77777777" w:rsidR="00613604" w:rsidRPr="00E232BD" w:rsidRDefault="00613604" w:rsidP="00613604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41738826" w14:textId="2669FC52" w:rsidR="00613604" w:rsidRPr="00C919ED" w:rsidRDefault="00613604" w:rsidP="00613604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  <w:r w:rsidRPr="00C919ED">
        <w:rPr>
          <w:rFonts w:ascii="Times New Roman" w:hAnsi="Times New Roman"/>
          <w:b/>
          <w:bCs/>
          <w:sz w:val="22"/>
          <w:szCs w:val="22"/>
        </w:rPr>
        <w:t xml:space="preserve">VIII. Informacja o wysokości </w:t>
      </w:r>
      <w:r w:rsidRPr="00C919ED">
        <w:rPr>
          <w:rFonts w:ascii="Times New Roman" w:hAnsi="Times New Roman"/>
          <w:b/>
          <w:bCs/>
          <w:sz w:val="22"/>
          <w:szCs w:val="22"/>
          <w:u w:val="single"/>
        </w:rPr>
        <w:t>współfinansowania/wkładu własnego</w:t>
      </w:r>
      <w:r w:rsidRPr="00C919ED">
        <w:rPr>
          <w:rFonts w:ascii="Times New Roman" w:hAnsi="Times New Roman"/>
          <w:b/>
          <w:bCs/>
          <w:sz w:val="22"/>
          <w:szCs w:val="22"/>
        </w:rPr>
        <w:t xml:space="preserve"> dotycząca realizacji zadania </w:t>
      </w:r>
    </w:p>
    <w:p w14:paraId="083B0388" w14:textId="77777777" w:rsidR="00613604" w:rsidRPr="00C919ED" w:rsidRDefault="00613604" w:rsidP="00613604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3"/>
      </w:tblGrid>
      <w:tr w:rsidR="00C919ED" w:rsidRPr="00C919ED" w14:paraId="25695B3F" w14:textId="77777777" w:rsidTr="00F2289D">
        <w:trPr>
          <w:trHeight w:val="678"/>
        </w:trPr>
        <w:tc>
          <w:tcPr>
            <w:tcW w:w="9133" w:type="dxa"/>
            <w:shd w:val="clear" w:color="auto" w:fill="auto"/>
          </w:tcPr>
          <w:p w14:paraId="4E000D01" w14:textId="77777777" w:rsidR="00613604" w:rsidRDefault="00613604" w:rsidP="00F22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72FFB78D" w14:textId="77777777" w:rsidR="00DB0A89" w:rsidRDefault="00DB0A89" w:rsidP="00F22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57319468" w14:textId="77777777" w:rsidR="00DB0A89" w:rsidRDefault="00DB0A89" w:rsidP="00F22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5B033732" w14:textId="77777777" w:rsidR="00DB0A89" w:rsidRPr="00C919ED" w:rsidRDefault="00DB0A89" w:rsidP="00F22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D123073" w14:textId="77777777" w:rsidR="005B4FC5" w:rsidRDefault="005B4FC5" w:rsidP="00613604">
      <w:pPr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3DD99CB2" w14:textId="77777777" w:rsidR="005B4FC5" w:rsidRDefault="005B4FC5" w:rsidP="00613604">
      <w:pPr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19079982" w14:textId="77777777" w:rsidR="002D4F88" w:rsidRDefault="002D4F88" w:rsidP="00613604">
      <w:pPr>
        <w:spacing w:after="0" w:line="240" w:lineRule="auto"/>
        <w:jc w:val="both"/>
        <w:rPr>
          <w:rFonts w:ascii="Times New Roman" w:hAnsi="Times New Roman"/>
          <w:bCs/>
          <w:sz w:val="22"/>
          <w:szCs w:val="22"/>
        </w:rPr>
        <w:sectPr w:rsidR="002D4F88" w:rsidSect="005B4FC5">
          <w:pgSz w:w="11906" w:h="16838"/>
          <w:pgMar w:top="851" w:right="1417" w:bottom="993" w:left="1417" w:header="708" w:footer="708" w:gutter="0"/>
          <w:cols w:space="708"/>
          <w:docGrid w:linePitch="360"/>
        </w:sectPr>
      </w:pPr>
    </w:p>
    <w:p w14:paraId="11B2C623" w14:textId="60BF89FB" w:rsidR="00DB0A89" w:rsidRDefault="00DB0A89" w:rsidP="00DB0A89">
      <w:pPr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  <w:r w:rsidRPr="00E232BD">
        <w:rPr>
          <w:rFonts w:ascii="Times New Roman" w:hAnsi="Times New Roman"/>
          <w:b/>
          <w:sz w:val="22"/>
          <w:szCs w:val="22"/>
        </w:rPr>
        <w:lastRenderedPageBreak/>
        <w:t>I</w:t>
      </w:r>
      <w:r>
        <w:rPr>
          <w:rFonts w:ascii="Times New Roman" w:hAnsi="Times New Roman"/>
          <w:b/>
          <w:sz w:val="22"/>
          <w:szCs w:val="22"/>
        </w:rPr>
        <w:t>X. Kosztorys realizacji zadania</w:t>
      </w:r>
    </w:p>
    <w:p w14:paraId="2DB88E71" w14:textId="77777777" w:rsidR="00DB0A89" w:rsidRPr="00DB0A89" w:rsidRDefault="00DB0A89" w:rsidP="00DB0A89">
      <w:pPr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122FEDC0" w14:textId="1672864F" w:rsidR="00E600EF" w:rsidRDefault="002D4F88" w:rsidP="00E600E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E600EF">
        <w:rPr>
          <w:rFonts w:ascii="Times New Roman" w:hAnsi="Times New Roman"/>
          <w:sz w:val="22"/>
          <w:szCs w:val="22"/>
        </w:rPr>
        <w:t>Kosztorys ze względu na rodzaj kosztów</w:t>
      </w:r>
      <w:r w:rsidR="00DB0A89">
        <w:rPr>
          <w:rFonts w:ascii="Times New Roman" w:hAnsi="Times New Roman"/>
          <w:sz w:val="22"/>
          <w:szCs w:val="22"/>
        </w:rPr>
        <w:t>.</w:t>
      </w:r>
    </w:p>
    <w:p w14:paraId="0FD0FA86" w14:textId="77777777" w:rsidR="00E600EF" w:rsidRPr="00E600EF" w:rsidRDefault="00E600EF" w:rsidP="00E600EF">
      <w:pPr>
        <w:pStyle w:val="Akapitzlist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-Siatka"/>
        <w:tblW w:w="12755" w:type="dxa"/>
        <w:jc w:val="center"/>
        <w:tblLook w:val="04A0" w:firstRow="1" w:lastRow="0" w:firstColumn="1" w:lastColumn="0" w:noHBand="0" w:noVBand="1"/>
      </w:tblPr>
      <w:tblGrid>
        <w:gridCol w:w="661"/>
        <w:gridCol w:w="3153"/>
        <w:gridCol w:w="704"/>
        <w:gridCol w:w="749"/>
        <w:gridCol w:w="1463"/>
        <w:gridCol w:w="1598"/>
        <w:gridCol w:w="1441"/>
        <w:gridCol w:w="1430"/>
        <w:gridCol w:w="1556"/>
      </w:tblGrid>
      <w:tr w:rsidR="00260BF5" w14:paraId="55CA0EBB" w14:textId="148B8460" w:rsidTr="00DB0A89">
        <w:trPr>
          <w:cantSplit/>
          <w:trHeight w:val="1214"/>
          <w:jc w:val="center"/>
        </w:trPr>
        <w:tc>
          <w:tcPr>
            <w:tcW w:w="661" w:type="dxa"/>
            <w:vAlign w:val="center"/>
          </w:tcPr>
          <w:p w14:paraId="798E84B1" w14:textId="77777777" w:rsidR="00260BF5" w:rsidRPr="00067FB1" w:rsidRDefault="00260BF5" w:rsidP="00E600EF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067FB1">
              <w:rPr>
                <w:rFonts w:ascii="Times New Roman" w:hAnsi="Times New Roman"/>
                <w:b/>
                <w:sz w:val="18"/>
              </w:rPr>
              <w:t>Lp.</w:t>
            </w:r>
          </w:p>
        </w:tc>
        <w:tc>
          <w:tcPr>
            <w:tcW w:w="3153" w:type="dxa"/>
            <w:vAlign w:val="center"/>
          </w:tcPr>
          <w:p w14:paraId="6B8561ED" w14:textId="77777777" w:rsidR="00260BF5" w:rsidRPr="00067FB1" w:rsidRDefault="00260BF5" w:rsidP="00E600EF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067FB1">
              <w:rPr>
                <w:rFonts w:ascii="Times New Roman" w:hAnsi="Times New Roman"/>
                <w:b/>
                <w:sz w:val="18"/>
              </w:rPr>
              <w:t>Rodzaj kosztów</w:t>
            </w:r>
          </w:p>
        </w:tc>
        <w:tc>
          <w:tcPr>
            <w:tcW w:w="704" w:type="dxa"/>
            <w:textDirection w:val="btLr"/>
            <w:vAlign w:val="center"/>
          </w:tcPr>
          <w:p w14:paraId="770AA307" w14:textId="77777777" w:rsidR="00260BF5" w:rsidRPr="00067FB1" w:rsidRDefault="00260BF5" w:rsidP="00E600EF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</w:rPr>
            </w:pPr>
            <w:r w:rsidRPr="00067FB1">
              <w:rPr>
                <w:rFonts w:ascii="Times New Roman" w:hAnsi="Times New Roman"/>
                <w:b/>
                <w:sz w:val="18"/>
              </w:rPr>
              <w:t>Liczba jednostek</w:t>
            </w:r>
          </w:p>
        </w:tc>
        <w:tc>
          <w:tcPr>
            <w:tcW w:w="749" w:type="dxa"/>
            <w:textDirection w:val="btLr"/>
            <w:vAlign w:val="center"/>
          </w:tcPr>
          <w:p w14:paraId="6E1D2CF7" w14:textId="77777777" w:rsidR="00260BF5" w:rsidRPr="00067FB1" w:rsidRDefault="00260BF5" w:rsidP="00E600EF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</w:rPr>
            </w:pPr>
            <w:r w:rsidRPr="00067FB1">
              <w:rPr>
                <w:rFonts w:ascii="Times New Roman" w:hAnsi="Times New Roman"/>
                <w:b/>
                <w:sz w:val="18"/>
              </w:rPr>
              <w:t>Koszt jednostkowy (w zł)</w:t>
            </w:r>
          </w:p>
        </w:tc>
        <w:tc>
          <w:tcPr>
            <w:tcW w:w="1463" w:type="dxa"/>
            <w:vAlign w:val="center"/>
          </w:tcPr>
          <w:p w14:paraId="7052EF72" w14:textId="77777777" w:rsidR="00260BF5" w:rsidRPr="00067FB1" w:rsidRDefault="00260BF5" w:rsidP="00E600EF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067FB1">
              <w:rPr>
                <w:rFonts w:ascii="Times New Roman" w:hAnsi="Times New Roman"/>
                <w:b/>
                <w:sz w:val="18"/>
              </w:rPr>
              <w:t>Koszt całkowity (w zł)</w:t>
            </w:r>
          </w:p>
        </w:tc>
        <w:tc>
          <w:tcPr>
            <w:tcW w:w="1598" w:type="dxa"/>
            <w:vAlign w:val="center"/>
          </w:tcPr>
          <w:p w14:paraId="38B8E206" w14:textId="41184C3B" w:rsidR="00260BF5" w:rsidRPr="00067FB1" w:rsidRDefault="00260BF5" w:rsidP="00E600EF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Z tego z </w:t>
            </w:r>
            <w:r w:rsidRPr="00067FB1">
              <w:rPr>
                <w:rFonts w:ascii="Times New Roman" w:hAnsi="Times New Roman"/>
                <w:b/>
                <w:sz w:val="18"/>
              </w:rPr>
              <w:t>wnioskowanych środków (w zł)</w:t>
            </w:r>
          </w:p>
        </w:tc>
        <w:tc>
          <w:tcPr>
            <w:tcW w:w="1441" w:type="dxa"/>
            <w:vAlign w:val="center"/>
          </w:tcPr>
          <w:p w14:paraId="27C3D287" w14:textId="6115ADD8" w:rsidR="00260BF5" w:rsidRPr="00067FB1" w:rsidRDefault="00260BF5" w:rsidP="00E600EF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Z tego z</w:t>
            </w:r>
            <w:r w:rsidRPr="00067FB1">
              <w:rPr>
                <w:rFonts w:ascii="Times New Roman" w:hAnsi="Times New Roman"/>
                <w:b/>
                <w:sz w:val="18"/>
              </w:rPr>
              <w:t xml:space="preserve"> finansowych środków własnych (w zł</w:t>
            </w:r>
            <w:r>
              <w:rPr>
                <w:rFonts w:ascii="Times New Roman" w:hAnsi="Times New Roman"/>
                <w:b/>
                <w:sz w:val="18"/>
              </w:rPr>
              <w:t>)</w:t>
            </w:r>
          </w:p>
        </w:tc>
        <w:tc>
          <w:tcPr>
            <w:tcW w:w="1430" w:type="dxa"/>
          </w:tcPr>
          <w:p w14:paraId="1E70506C" w14:textId="556680A3" w:rsidR="00260BF5" w:rsidRPr="00067FB1" w:rsidRDefault="00260BF5" w:rsidP="00260BF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                                     Z wkładu osobowego                  (w zł)</w:t>
            </w:r>
          </w:p>
        </w:tc>
        <w:tc>
          <w:tcPr>
            <w:tcW w:w="1556" w:type="dxa"/>
          </w:tcPr>
          <w:p w14:paraId="476217FD" w14:textId="7355F115" w:rsidR="00260BF5" w:rsidRDefault="00260BF5" w:rsidP="00260BF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                                    Numer lub nazwa działania zgodnie z harmonogramem</w:t>
            </w:r>
          </w:p>
        </w:tc>
      </w:tr>
      <w:tr w:rsidR="00260BF5" w14:paraId="38EEA1C8" w14:textId="193F18D5" w:rsidTr="0031591B">
        <w:trPr>
          <w:trHeight w:val="265"/>
          <w:jc w:val="center"/>
        </w:trPr>
        <w:tc>
          <w:tcPr>
            <w:tcW w:w="661" w:type="dxa"/>
          </w:tcPr>
          <w:p w14:paraId="43A4116C" w14:textId="582B0C62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I.</w:t>
            </w:r>
          </w:p>
        </w:tc>
        <w:tc>
          <w:tcPr>
            <w:tcW w:w="3153" w:type="dxa"/>
          </w:tcPr>
          <w:p w14:paraId="2E3C54FE" w14:textId="03F6E55E" w:rsidR="00260BF5" w:rsidRPr="00260BF5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Koszty administracyjne: </w:t>
            </w:r>
            <w:r w:rsidRPr="00067FB1">
              <w:rPr>
                <w:rFonts w:ascii="Times New Roman" w:hAnsi="Times New Roman"/>
                <w:sz w:val="18"/>
              </w:rPr>
              <w:t>w tym:</w:t>
            </w:r>
          </w:p>
        </w:tc>
        <w:tc>
          <w:tcPr>
            <w:tcW w:w="704" w:type="dxa"/>
            <w:shd w:val="clear" w:color="auto" w:fill="A6A6A6" w:themeFill="background1" w:themeFillShade="A6"/>
          </w:tcPr>
          <w:p w14:paraId="5B955349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49" w:type="dxa"/>
            <w:shd w:val="clear" w:color="auto" w:fill="A6A6A6" w:themeFill="background1" w:themeFillShade="A6"/>
          </w:tcPr>
          <w:p w14:paraId="0AA90E82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63" w:type="dxa"/>
          </w:tcPr>
          <w:p w14:paraId="129E55CA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598" w:type="dxa"/>
          </w:tcPr>
          <w:p w14:paraId="5F4DE193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41" w:type="dxa"/>
          </w:tcPr>
          <w:p w14:paraId="49D3B146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30" w:type="dxa"/>
          </w:tcPr>
          <w:p w14:paraId="5944A158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556" w:type="dxa"/>
          </w:tcPr>
          <w:p w14:paraId="24A867A4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</w:tr>
      <w:tr w:rsidR="00260BF5" w14:paraId="04DD9AE7" w14:textId="6B9CC442" w:rsidTr="0031591B">
        <w:trPr>
          <w:trHeight w:val="251"/>
          <w:jc w:val="center"/>
        </w:trPr>
        <w:tc>
          <w:tcPr>
            <w:tcW w:w="661" w:type="dxa"/>
          </w:tcPr>
          <w:p w14:paraId="35C15651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153" w:type="dxa"/>
          </w:tcPr>
          <w:p w14:paraId="5519210A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04" w:type="dxa"/>
          </w:tcPr>
          <w:p w14:paraId="40155EA4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49" w:type="dxa"/>
          </w:tcPr>
          <w:p w14:paraId="0EDC8389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63" w:type="dxa"/>
          </w:tcPr>
          <w:p w14:paraId="3CAEDCF6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598" w:type="dxa"/>
          </w:tcPr>
          <w:p w14:paraId="1B5F9A11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41" w:type="dxa"/>
          </w:tcPr>
          <w:p w14:paraId="3DA649B4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30" w:type="dxa"/>
          </w:tcPr>
          <w:p w14:paraId="2F665BD4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556" w:type="dxa"/>
          </w:tcPr>
          <w:p w14:paraId="78221554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</w:tr>
      <w:tr w:rsidR="00260BF5" w14:paraId="6D99EB03" w14:textId="4E99335F" w:rsidTr="0031591B">
        <w:trPr>
          <w:trHeight w:val="251"/>
          <w:jc w:val="center"/>
        </w:trPr>
        <w:tc>
          <w:tcPr>
            <w:tcW w:w="661" w:type="dxa"/>
          </w:tcPr>
          <w:p w14:paraId="448C3CF3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153" w:type="dxa"/>
          </w:tcPr>
          <w:p w14:paraId="530B167C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04" w:type="dxa"/>
          </w:tcPr>
          <w:p w14:paraId="6B6A7593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49" w:type="dxa"/>
          </w:tcPr>
          <w:p w14:paraId="6E2D8322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63" w:type="dxa"/>
          </w:tcPr>
          <w:p w14:paraId="630C9D92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598" w:type="dxa"/>
          </w:tcPr>
          <w:p w14:paraId="7605CB5E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41" w:type="dxa"/>
          </w:tcPr>
          <w:p w14:paraId="5757D37A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30" w:type="dxa"/>
          </w:tcPr>
          <w:p w14:paraId="5F58D2C0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556" w:type="dxa"/>
          </w:tcPr>
          <w:p w14:paraId="6654A717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</w:tr>
      <w:tr w:rsidR="00260BF5" w14:paraId="1673AAAE" w14:textId="06B158B9" w:rsidTr="0031591B">
        <w:trPr>
          <w:trHeight w:val="265"/>
          <w:jc w:val="center"/>
        </w:trPr>
        <w:tc>
          <w:tcPr>
            <w:tcW w:w="661" w:type="dxa"/>
          </w:tcPr>
          <w:p w14:paraId="54B69E39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  <w:r w:rsidRPr="00067FB1">
              <w:rPr>
                <w:rFonts w:ascii="Times New Roman" w:hAnsi="Times New Roman"/>
                <w:b/>
                <w:sz w:val="18"/>
              </w:rPr>
              <w:t>II.</w:t>
            </w:r>
          </w:p>
        </w:tc>
        <w:tc>
          <w:tcPr>
            <w:tcW w:w="3153" w:type="dxa"/>
          </w:tcPr>
          <w:p w14:paraId="5953B12C" w14:textId="2D72745C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Koszty merytoryczne: </w:t>
            </w:r>
            <w:r w:rsidRPr="00067FB1">
              <w:rPr>
                <w:rFonts w:ascii="Times New Roman" w:hAnsi="Times New Roman"/>
                <w:sz w:val="18"/>
              </w:rPr>
              <w:t>w tym</w:t>
            </w:r>
          </w:p>
        </w:tc>
        <w:tc>
          <w:tcPr>
            <w:tcW w:w="704" w:type="dxa"/>
            <w:shd w:val="clear" w:color="auto" w:fill="A6A6A6" w:themeFill="background1" w:themeFillShade="A6"/>
          </w:tcPr>
          <w:p w14:paraId="7AC0D60C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49" w:type="dxa"/>
            <w:shd w:val="clear" w:color="auto" w:fill="A6A6A6" w:themeFill="background1" w:themeFillShade="A6"/>
          </w:tcPr>
          <w:p w14:paraId="52E08E3B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63" w:type="dxa"/>
          </w:tcPr>
          <w:p w14:paraId="0BBD61A7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598" w:type="dxa"/>
          </w:tcPr>
          <w:p w14:paraId="7B57EC93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41" w:type="dxa"/>
          </w:tcPr>
          <w:p w14:paraId="771BCA58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30" w:type="dxa"/>
          </w:tcPr>
          <w:p w14:paraId="002E976C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556" w:type="dxa"/>
          </w:tcPr>
          <w:p w14:paraId="5CA55924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</w:tr>
      <w:tr w:rsidR="00260BF5" w14:paraId="36461BD5" w14:textId="4E59B329" w:rsidTr="0031591B">
        <w:trPr>
          <w:trHeight w:val="251"/>
          <w:jc w:val="center"/>
        </w:trPr>
        <w:tc>
          <w:tcPr>
            <w:tcW w:w="661" w:type="dxa"/>
          </w:tcPr>
          <w:p w14:paraId="6E67A1A3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153" w:type="dxa"/>
          </w:tcPr>
          <w:p w14:paraId="18B0DCEA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04" w:type="dxa"/>
          </w:tcPr>
          <w:p w14:paraId="5417BBDF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49" w:type="dxa"/>
          </w:tcPr>
          <w:p w14:paraId="2D8F4310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63" w:type="dxa"/>
          </w:tcPr>
          <w:p w14:paraId="6C0C899D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598" w:type="dxa"/>
          </w:tcPr>
          <w:p w14:paraId="38082CD8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41" w:type="dxa"/>
          </w:tcPr>
          <w:p w14:paraId="2CAD2805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30" w:type="dxa"/>
          </w:tcPr>
          <w:p w14:paraId="09E52196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556" w:type="dxa"/>
          </w:tcPr>
          <w:p w14:paraId="623B1A1D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</w:tr>
      <w:tr w:rsidR="00260BF5" w14:paraId="571D37CF" w14:textId="1065ABCC" w:rsidTr="0031591B">
        <w:trPr>
          <w:trHeight w:val="265"/>
          <w:jc w:val="center"/>
        </w:trPr>
        <w:tc>
          <w:tcPr>
            <w:tcW w:w="661" w:type="dxa"/>
          </w:tcPr>
          <w:p w14:paraId="3AA697E4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153" w:type="dxa"/>
          </w:tcPr>
          <w:p w14:paraId="241DD3AE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04" w:type="dxa"/>
          </w:tcPr>
          <w:p w14:paraId="274E897D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49" w:type="dxa"/>
          </w:tcPr>
          <w:p w14:paraId="0AFD3AA2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63" w:type="dxa"/>
          </w:tcPr>
          <w:p w14:paraId="2FBF1180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598" w:type="dxa"/>
          </w:tcPr>
          <w:p w14:paraId="500F1B43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41" w:type="dxa"/>
          </w:tcPr>
          <w:p w14:paraId="6E95C948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30" w:type="dxa"/>
          </w:tcPr>
          <w:p w14:paraId="0357B73C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556" w:type="dxa"/>
          </w:tcPr>
          <w:p w14:paraId="277C5BBF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</w:tr>
      <w:tr w:rsidR="00260BF5" w14:paraId="4043CA5A" w14:textId="68D86F6C" w:rsidTr="0031591B">
        <w:trPr>
          <w:trHeight w:val="251"/>
          <w:jc w:val="center"/>
        </w:trPr>
        <w:tc>
          <w:tcPr>
            <w:tcW w:w="661" w:type="dxa"/>
          </w:tcPr>
          <w:p w14:paraId="16F2F730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153" w:type="dxa"/>
          </w:tcPr>
          <w:p w14:paraId="0201B100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04" w:type="dxa"/>
          </w:tcPr>
          <w:p w14:paraId="15F00832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49" w:type="dxa"/>
          </w:tcPr>
          <w:p w14:paraId="34772CAD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63" w:type="dxa"/>
          </w:tcPr>
          <w:p w14:paraId="5AF9B067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598" w:type="dxa"/>
          </w:tcPr>
          <w:p w14:paraId="37F14B2A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41" w:type="dxa"/>
          </w:tcPr>
          <w:p w14:paraId="3EDD6BBD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30" w:type="dxa"/>
          </w:tcPr>
          <w:p w14:paraId="4F7B1790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556" w:type="dxa"/>
          </w:tcPr>
          <w:p w14:paraId="5237758C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</w:tr>
      <w:tr w:rsidR="00260BF5" w14:paraId="3D507C53" w14:textId="34A56A9B" w:rsidTr="0031591B">
        <w:trPr>
          <w:trHeight w:val="251"/>
          <w:jc w:val="center"/>
        </w:trPr>
        <w:tc>
          <w:tcPr>
            <w:tcW w:w="661" w:type="dxa"/>
          </w:tcPr>
          <w:p w14:paraId="03B6ACC6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153" w:type="dxa"/>
          </w:tcPr>
          <w:p w14:paraId="120EE5C0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04" w:type="dxa"/>
          </w:tcPr>
          <w:p w14:paraId="6090A49B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49" w:type="dxa"/>
          </w:tcPr>
          <w:p w14:paraId="2807AE72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63" w:type="dxa"/>
          </w:tcPr>
          <w:p w14:paraId="49BC009D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598" w:type="dxa"/>
          </w:tcPr>
          <w:p w14:paraId="4C705F86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41" w:type="dxa"/>
          </w:tcPr>
          <w:p w14:paraId="0E0D8561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30" w:type="dxa"/>
          </w:tcPr>
          <w:p w14:paraId="37C28AB8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556" w:type="dxa"/>
          </w:tcPr>
          <w:p w14:paraId="48F7819E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</w:tr>
      <w:tr w:rsidR="00260BF5" w14:paraId="3D9637A6" w14:textId="5A3464E9" w:rsidTr="0031591B">
        <w:trPr>
          <w:trHeight w:val="265"/>
          <w:jc w:val="center"/>
        </w:trPr>
        <w:tc>
          <w:tcPr>
            <w:tcW w:w="661" w:type="dxa"/>
          </w:tcPr>
          <w:p w14:paraId="53BE60EE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153" w:type="dxa"/>
          </w:tcPr>
          <w:p w14:paraId="49997010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04" w:type="dxa"/>
          </w:tcPr>
          <w:p w14:paraId="1E6CFB58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49" w:type="dxa"/>
          </w:tcPr>
          <w:p w14:paraId="55F3172A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63" w:type="dxa"/>
          </w:tcPr>
          <w:p w14:paraId="69CC88F0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598" w:type="dxa"/>
          </w:tcPr>
          <w:p w14:paraId="66AE417E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41" w:type="dxa"/>
          </w:tcPr>
          <w:p w14:paraId="4613649A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30" w:type="dxa"/>
          </w:tcPr>
          <w:p w14:paraId="71073C03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556" w:type="dxa"/>
          </w:tcPr>
          <w:p w14:paraId="271028AB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</w:tr>
      <w:tr w:rsidR="00260BF5" w14:paraId="41BB3297" w14:textId="0FCE23AC" w:rsidTr="0031591B">
        <w:trPr>
          <w:trHeight w:val="251"/>
          <w:jc w:val="center"/>
        </w:trPr>
        <w:tc>
          <w:tcPr>
            <w:tcW w:w="661" w:type="dxa"/>
          </w:tcPr>
          <w:p w14:paraId="0903F48D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  <w:r w:rsidRPr="00067FB1">
              <w:rPr>
                <w:rFonts w:ascii="Times New Roman" w:hAnsi="Times New Roman"/>
                <w:b/>
                <w:sz w:val="18"/>
              </w:rPr>
              <w:t>III.</w:t>
            </w:r>
          </w:p>
        </w:tc>
        <w:tc>
          <w:tcPr>
            <w:tcW w:w="3153" w:type="dxa"/>
          </w:tcPr>
          <w:p w14:paraId="06F75EE7" w14:textId="1D8EFF88" w:rsidR="00260BF5" w:rsidRPr="00260BF5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Inne koszty: </w:t>
            </w:r>
            <w:r w:rsidRPr="00067FB1">
              <w:rPr>
                <w:rFonts w:ascii="Times New Roman" w:hAnsi="Times New Roman"/>
                <w:sz w:val="18"/>
              </w:rPr>
              <w:t>w tym:</w:t>
            </w:r>
          </w:p>
        </w:tc>
        <w:tc>
          <w:tcPr>
            <w:tcW w:w="704" w:type="dxa"/>
            <w:shd w:val="clear" w:color="auto" w:fill="A6A6A6" w:themeFill="background1" w:themeFillShade="A6"/>
          </w:tcPr>
          <w:p w14:paraId="5B007059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49" w:type="dxa"/>
            <w:shd w:val="clear" w:color="auto" w:fill="A6A6A6" w:themeFill="background1" w:themeFillShade="A6"/>
          </w:tcPr>
          <w:p w14:paraId="3AE2FB85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63" w:type="dxa"/>
          </w:tcPr>
          <w:p w14:paraId="30D7FA74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598" w:type="dxa"/>
          </w:tcPr>
          <w:p w14:paraId="68B00583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41" w:type="dxa"/>
          </w:tcPr>
          <w:p w14:paraId="43D05678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30" w:type="dxa"/>
          </w:tcPr>
          <w:p w14:paraId="2A92184E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556" w:type="dxa"/>
          </w:tcPr>
          <w:p w14:paraId="723B2D96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</w:tr>
      <w:tr w:rsidR="00260BF5" w14:paraId="51F139C3" w14:textId="6350C4DB" w:rsidTr="0031591B">
        <w:trPr>
          <w:trHeight w:val="265"/>
          <w:jc w:val="center"/>
        </w:trPr>
        <w:tc>
          <w:tcPr>
            <w:tcW w:w="661" w:type="dxa"/>
          </w:tcPr>
          <w:p w14:paraId="4590A4EB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153" w:type="dxa"/>
          </w:tcPr>
          <w:p w14:paraId="5913B1F2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04" w:type="dxa"/>
          </w:tcPr>
          <w:p w14:paraId="639E844D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49" w:type="dxa"/>
          </w:tcPr>
          <w:p w14:paraId="534673AF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63" w:type="dxa"/>
          </w:tcPr>
          <w:p w14:paraId="50D0E820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598" w:type="dxa"/>
          </w:tcPr>
          <w:p w14:paraId="7965EE83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41" w:type="dxa"/>
          </w:tcPr>
          <w:p w14:paraId="567BFE17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30" w:type="dxa"/>
          </w:tcPr>
          <w:p w14:paraId="6DCFA4C6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556" w:type="dxa"/>
          </w:tcPr>
          <w:p w14:paraId="2C9CFF05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</w:tr>
      <w:tr w:rsidR="00260BF5" w14:paraId="24B3BC77" w14:textId="1DF02727" w:rsidTr="0031591B">
        <w:trPr>
          <w:trHeight w:val="251"/>
          <w:jc w:val="center"/>
        </w:trPr>
        <w:tc>
          <w:tcPr>
            <w:tcW w:w="661" w:type="dxa"/>
          </w:tcPr>
          <w:p w14:paraId="2E41D52B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153" w:type="dxa"/>
          </w:tcPr>
          <w:p w14:paraId="2E9B989B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04" w:type="dxa"/>
          </w:tcPr>
          <w:p w14:paraId="223A3ED0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49" w:type="dxa"/>
          </w:tcPr>
          <w:p w14:paraId="2F88767F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63" w:type="dxa"/>
          </w:tcPr>
          <w:p w14:paraId="2136C42D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598" w:type="dxa"/>
          </w:tcPr>
          <w:p w14:paraId="4D10A440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41" w:type="dxa"/>
          </w:tcPr>
          <w:p w14:paraId="127A040B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30" w:type="dxa"/>
          </w:tcPr>
          <w:p w14:paraId="6DF9D6D6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556" w:type="dxa"/>
          </w:tcPr>
          <w:p w14:paraId="211ACFD2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</w:tr>
      <w:tr w:rsidR="00260BF5" w14:paraId="59B11407" w14:textId="748BF8F3" w:rsidTr="00DB0A89">
        <w:trPr>
          <w:cantSplit/>
          <w:trHeight w:val="902"/>
          <w:jc w:val="center"/>
        </w:trPr>
        <w:tc>
          <w:tcPr>
            <w:tcW w:w="661" w:type="dxa"/>
            <w:textDirection w:val="btLr"/>
          </w:tcPr>
          <w:p w14:paraId="1D957595" w14:textId="016F7E82" w:rsidR="00260BF5" w:rsidRPr="00067FB1" w:rsidRDefault="00DB0A89" w:rsidP="00E600EF">
            <w:pPr>
              <w:ind w:left="113" w:right="113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Ogółem</w:t>
            </w:r>
          </w:p>
        </w:tc>
        <w:tc>
          <w:tcPr>
            <w:tcW w:w="3153" w:type="dxa"/>
            <w:shd w:val="clear" w:color="auto" w:fill="A6A6A6" w:themeFill="background1" w:themeFillShade="A6"/>
          </w:tcPr>
          <w:p w14:paraId="09CC8443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04" w:type="dxa"/>
            <w:shd w:val="clear" w:color="auto" w:fill="A6A6A6" w:themeFill="background1" w:themeFillShade="A6"/>
          </w:tcPr>
          <w:p w14:paraId="05FABB7C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49" w:type="dxa"/>
            <w:shd w:val="clear" w:color="auto" w:fill="A6A6A6" w:themeFill="background1" w:themeFillShade="A6"/>
          </w:tcPr>
          <w:p w14:paraId="7EF73FE9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63" w:type="dxa"/>
          </w:tcPr>
          <w:p w14:paraId="6E5BD2DD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598" w:type="dxa"/>
          </w:tcPr>
          <w:p w14:paraId="53B566FD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41" w:type="dxa"/>
          </w:tcPr>
          <w:p w14:paraId="713CD7BE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30" w:type="dxa"/>
          </w:tcPr>
          <w:p w14:paraId="462D7A13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556" w:type="dxa"/>
          </w:tcPr>
          <w:p w14:paraId="38DA7A63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</w:tr>
    </w:tbl>
    <w:p w14:paraId="038E9378" w14:textId="77777777" w:rsidR="0031591B" w:rsidRDefault="0031591B" w:rsidP="00E600EF">
      <w:pPr>
        <w:spacing w:after="0" w:line="240" w:lineRule="auto"/>
        <w:jc w:val="both"/>
        <w:rPr>
          <w:rFonts w:ascii="Times New Roman" w:hAnsi="Times New Roman"/>
          <w:sz w:val="22"/>
          <w:szCs w:val="22"/>
        </w:rPr>
        <w:sectPr w:rsidR="0031591B" w:rsidSect="002D4F88">
          <w:pgSz w:w="16838" w:h="11906" w:orient="landscape"/>
          <w:pgMar w:top="1418" w:right="992" w:bottom="1418" w:left="851" w:header="709" w:footer="709" w:gutter="0"/>
          <w:cols w:space="708"/>
          <w:docGrid w:linePitch="360"/>
        </w:sectPr>
      </w:pPr>
    </w:p>
    <w:p w14:paraId="7684494F" w14:textId="77777777" w:rsidR="0031591B" w:rsidRPr="0031591B" w:rsidRDefault="0031591B" w:rsidP="0031591B">
      <w:pPr>
        <w:rPr>
          <w:rFonts w:ascii="Times New Roman" w:hAnsi="Times New Roman"/>
          <w:sz w:val="22"/>
          <w:szCs w:val="22"/>
        </w:rPr>
      </w:pPr>
    </w:p>
    <w:p w14:paraId="549424FA" w14:textId="77777777" w:rsidR="0031591B" w:rsidRDefault="0031591B" w:rsidP="00DB0A89">
      <w:pPr>
        <w:spacing w:after="0"/>
        <w:jc w:val="both"/>
        <w:rPr>
          <w:rFonts w:ascii="Times New Roman" w:hAnsi="Times New Roman"/>
          <w:bCs/>
          <w:sz w:val="22"/>
          <w:szCs w:val="22"/>
        </w:rPr>
      </w:pPr>
      <w:r w:rsidRPr="00DB0A89">
        <w:rPr>
          <w:rFonts w:ascii="Times New Roman" w:hAnsi="Times New Roman"/>
          <w:b/>
          <w:bCs/>
          <w:sz w:val="22"/>
          <w:szCs w:val="22"/>
        </w:rPr>
        <w:t>2.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E232BD">
        <w:rPr>
          <w:rFonts w:ascii="Times New Roman" w:hAnsi="Times New Roman"/>
          <w:bCs/>
          <w:sz w:val="22"/>
          <w:szCs w:val="22"/>
        </w:rPr>
        <w:t>Przewidywane źródła finansowania</w:t>
      </w:r>
      <w:r>
        <w:rPr>
          <w:rFonts w:ascii="Times New Roman" w:hAnsi="Times New Roman"/>
          <w:bCs/>
          <w:sz w:val="22"/>
          <w:szCs w:val="22"/>
        </w:rPr>
        <w:t xml:space="preserve"> zadania (100% stanowi całkowita wartość projektu, czyli suma    </w:t>
      </w:r>
    </w:p>
    <w:p w14:paraId="392F10DC" w14:textId="17FAB004" w:rsidR="0031591B" w:rsidRDefault="0031591B" w:rsidP="00DB0A89">
      <w:pPr>
        <w:spacing w:after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    wnioskowanej kwoty dofinansowania i współfinansowania)</w:t>
      </w:r>
    </w:p>
    <w:p w14:paraId="5DA6AA73" w14:textId="77777777" w:rsidR="0031591B" w:rsidRPr="00E232BD" w:rsidRDefault="0031591B" w:rsidP="0031591B">
      <w:pPr>
        <w:spacing w:after="0" w:line="240" w:lineRule="auto"/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</w:p>
    <w:tbl>
      <w:tblPr>
        <w:tblW w:w="9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9"/>
        <w:gridCol w:w="2145"/>
        <w:gridCol w:w="1715"/>
      </w:tblGrid>
      <w:tr w:rsidR="0031591B" w:rsidRPr="00E232BD" w14:paraId="03356AB4" w14:textId="77777777" w:rsidTr="007A054A">
        <w:trPr>
          <w:trHeight w:val="539"/>
          <w:jc w:val="center"/>
        </w:trPr>
        <w:tc>
          <w:tcPr>
            <w:tcW w:w="5329" w:type="dxa"/>
            <w:shd w:val="clear" w:color="auto" w:fill="auto"/>
            <w:vAlign w:val="center"/>
          </w:tcPr>
          <w:p w14:paraId="5DE5F882" w14:textId="77777777" w:rsidR="0031591B" w:rsidRPr="00E232BD" w:rsidRDefault="0031591B" w:rsidP="007A05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2"/>
              </w:rPr>
            </w:pPr>
            <w:r w:rsidRPr="00E232BD">
              <w:rPr>
                <w:rFonts w:ascii="Times New Roman" w:hAnsi="Times New Roman"/>
                <w:b/>
                <w:sz w:val="18"/>
                <w:szCs w:val="22"/>
              </w:rPr>
              <w:t>Źródło finansowania</w:t>
            </w:r>
          </w:p>
        </w:tc>
        <w:tc>
          <w:tcPr>
            <w:tcW w:w="2145" w:type="dxa"/>
            <w:shd w:val="clear" w:color="auto" w:fill="auto"/>
            <w:vAlign w:val="bottom"/>
          </w:tcPr>
          <w:p w14:paraId="5A7B814C" w14:textId="77777777" w:rsidR="0031591B" w:rsidRPr="00E232BD" w:rsidRDefault="0031591B" w:rsidP="007A05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2"/>
              </w:rPr>
            </w:pPr>
            <w:r w:rsidRPr="00E232BD">
              <w:rPr>
                <w:rFonts w:ascii="Times New Roman" w:hAnsi="Times New Roman"/>
                <w:b/>
                <w:bCs/>
                <w:sz w:val="18"/>
                <w:szCs w:val="22"/>
              </w:rPr>
              <w:t>zł</w:t>
            </w:r>
          </w:p>
        </w:tc>
        <w:tc>
          <w:tcPr>
            <w:tcW w:w="1715" w:type="dxa"/>
            <w:shd w:val="clear" w:color="auto" w:fill="auto"/>
            <w:vAlign w:val="bottom"/>
          </w:tcPr>
          <w:p w14:paraId="4F1C13EE" w14:textId="77777777" w:rsidR="0031591B" w:rsidRPr="00E232BD" w:rsidRDefault="0031591B" w:rsidP="007A05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2"/>
              </w:rPr>
            </w:pPr>
            <w:r w:rsidRPr="00E232BD">
              <w:rPr>
                <w:rFonts w:ascii="Times New Roman" w:hAnsi="Times New Roman"/>
                <w:b/>
                <w:bCs/>
                <w:sz w:val="18"/>
                <w:szCs w:val="22"/>
              </w:rPr>
              <w:t>%</w:t>
            </w:r>
          </w:p>
        </w:tc>
      </w:tr>
      <w:tr w:rsidR="0031591B" w:rsidRPr="00E232BD" w14:paraId="53A8A0E8" w14:textId="77777777" w:rsidTr="007A054A">
        <w:trPr>
          <w:trHeight w:val="597"/>
          <w:jc w:val="center"/>
        </w:trPr>
        <w:tc>
          <w:tcPr>
            <w:tcW w:w="5329" w:type="dxa"/>
            <w:shd w:val="clear" w:color="auto" w:fill="auto"/>
            <w:vAlign w:val="center"/>
          </w:tcPr>
          <w:p w14:paraId="334B3BAE" w14:textId="77777777" w:rsidR="0031591B" w:rsidRPr="00E232BD" w:rsidRDefault="0031591B" w:rsidP="007A05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22"/>
              </w:rPr>
            </w:pPr>
            <w:r w:rsidRPr="00E232BD">
              <w:rPr>
                <w:rFonts w:ascii="Times New Roman" w:hAnsi="Times New Roman"/>
                <w:sz w:val="18"/>
                <w:szCs w:val="22"/>
              </w:rPr>
              <w:t xml:space="preserve">Kwota </w:t>
            </w:r>
            <w:r>
              <w:rPr>
                <w:rFonts w:ascii="Times New Roman" w:hAnsi="Times New Roman"/>
                <w:sz w:val="18"/>
                <w:szCs w:val="22"/>
              </w:rPr>
              <w:t>dofinansowania</w:t>
            </w:r>
          </w:p>
        </w:tc>
        <w:tc>
          <w:tcPr>
            <w:tcW w:w="2145" w:type="dxa"/>
            <w:shd w:val="clear" w:color="auto" w:fill="auto"/>
            <w:vAlign w:val="center"/>
          </w:tcPr>
          <w:p w14:paraId="683D5635" w14:textId="77777777" w:rsidR="0031591B" w:rsidRPr="00E232BD" w:rsidRDefault="0031591B" w:rsidP="007A05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2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14:paraId="1421117D" w14:textId="77777777" w:rsidR="0031591B" w:rsidRPr="00E232BD" w:rsidRDefault="0031591B" w:rsidP="007A05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2"/>
              </w:rPr>
            </w:pPr>
          </w:p>
        </w:tc>
      </w:tr>
      <w:tr w:rsidR="0031591B" w:rsidRPr="00E232BD" w14:paraId="35AC45BF" w14:textId="77777777" w:rsidTr="007A054A">
        <w:trPr>
          <w:trHeight w:val="594"/>
          <w:jc w:val="center"/>
        </w:trPr>
        <w:tc>
          <w:tcPr>
            <w:tcW w:w="5329" w:type="dxa"/>
            <w:shd w:val="clear" w:color="auto" w:fill="auto"/>
            <w:vAlign w:val="center"/>
          </w:tcPr>
          <w:p w14:paraId="0731BC7A" w14:textId="77777777" w:rsidR="0031591B" w:rsidRPr="00E232BD" w:rsidRDefault="0031591B" w:rsidP="007A05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22"/>
              </w:rPr>
            </w:pPr>
            <w:r w:rsidRPr="00E232BD">
              <w:rPr>
                <w:rFonts w:ascii="Times New Roman" w:hAnsi="Times New Roman"/>
                <w:sz w:val="18"/>
                <w:szCs w:val="22"/>
              </w:rPr>
              <w:t>Kwota współfinansowania</w:t>
            </w:r>
            <w:r>
              <w:rPr>
                <w:rFonts w:ascii="Times New Roman" w:hAnsi="Times New Roman"/>
                <w:sz w:val="18"/>
                <w:szCs w:val="22"/>
              </w:rPr>
              <w:t xml:space="preserve"> (np. wkład własny)</w:t>
            </w:r>
          </w:p>
        </w:tc>
        <w:tc>
          <w:tcPr>
            <w:tcW w:w="2145" w:type="dxa"/>
            <w:shd w:val="clear" w:color="auto" w:fill="auto"/>
            <w:vAlign w:val="center"/>
          </w:tcPr>
          <w:p w14:paraId="1A183FC8" w14:textId="77777777" w:rsidR="0031591B" w:rsidRPr="00E232BD" w:rsidRDefault="0031591B" w:rsidP="007A05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2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14:paraId="2F539C9F" w14:textId="77777777" w:rsidR="0031591B" w:rsidRPr="00E232BD" w:rsidRDefault="0031591B" w:rsidP="007A05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2"/>
              </w:rPr>
            </w:pPr>
          </w:p>
        </w:tc>
      </w:tr>
      <w:tr w:rsidR="0031591B" w:rsidRPr="00E232BD" w14:paraId="5DD77AB7" w14:textId="77777777" w:rsidTr="007A054A">
        <w:trPr>
          <w:trHeight w:val="620"/>
          <w:jc w:val="center"/>
        </w:trPr>
        <w:tc>
          <w:tcPr>
            <w:tcW w:w="5329" w:type="dxa"/>
            <w:shd w:val="clear" w:color="auto" w:fill="auto"/>
            <w:vAlign w:val="center"/>
          </w:tcPr>
          <w:p w14:paraId="2CFC7CE4" w14:textId="77777777" w:rsidR="0031591B" w:rsidRPr="00E232BD" w:rsidRDefault="0031591B" w:rsidP="007A05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22"/>
              </w:rPr>
            </w:pPr>
            <w:r w:rsidRPr="00E232BD">
              <w:rPr>
                <w:rFonts w:ascii="Times New Roman" w:hAnsi="Times New Roman"/>
                <w:sz w:val="18"/>
                <w:szCs w:val="22"/>
              </w:rPr>
              <w:t>Ogółem</w:t>
            </w:r>
          </w:p>
        </w:tc>
        <w:tc>
          <w:tcPr>
            <w:tcW w:w="2145" w:type="dxa"/>
            <w:shd w:val="clear" w:color="auto" w:fill="auto"/>
            <w:vAlign w:val="center"/>
          </w:tcPr>
          <w:p w14:paraId="6D4FFBC2" w14:textId="77777777" w:rsidR="0031591B" w:rsidRPr="00E232BD" w:rsidRDefault="0031591B" w:rsidP="007A05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2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14:paraId="307A45E0" w14:textId="77777777" w:rsidR="0031591B" w:rsidRPr="00E232BD" w:rsidRDefault="0031591B" w:rsidP="007A05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2"/>
              </w:rPr>
            </w:pPr>
            <w:r>
              <w:rPr>
                <w:rFonts w:ascii="Times New Roman" w:hAnsi="Times New Roman"/>
                <w:bCs/>
                <w:sz w:val="18"/>
                <w:szCs w:val="22"/>
              </w:rPr>
              <w:t>100%</w:t>
            </w:r>
          </w:p>
        </w:tc>
      </w:tr>
    </w:tbl>
    <w:p w14:paraId="2E8B9E3D" w14:textId="77777777" w:rsidR="0031591B" w:rsidRPr="00E232BD" w:rsidRDefault="0031591B" w:rsidP="0031591B">
      <w:pPr>
        <w:spacing w:after="0" w:line="24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</w:p>
    <w:p w14:paraId="3D42693F" w14:textId="77777777" w:rsidR="0031591B" w:rsidRPr="00E232BD" w:rsidRDefault="0031591B" w:rsidP="0031591B">
      <w:pPr>
        <w:spacing w:after="0" w:line="240" w:lineRule="auto"/>
        <w:ind w:left="142" w:hanging="142"/>
        <w:jc w:val="both"/>
        <w:rPr>
          <w:rFonts w:ascii="Times New Roman" w:hAnsi="Times New Roman"/>
          <w:szCs w:val="22"/>
        </w:rPr>
      </w:pPr>
    </w:p>
    <w:p w14:paraId="37CC5C9F" w14:textId="77777777" w:rsidR="0031591B" w:rsidRPr="00E232BD" w:rsidRDefault="0031591B" w:rsidP="0031591B">
      <w:pPr>
        <w:spacing w:after="0" w:line="240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360A0539" w14:textId="77777777" w:rsidR="0031591B" w:rsidRPr="00E232BD" w:rsidRDefault="0031591B" w:rsidP="0031591B">
      <w:pPr>
        <w:spacing w:after="0" w:line="240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39771DCB" w14:textId="77777777" w:rsidR="0031591B" w:rsidRPr="00E232BD" w:rsidRDefault="0031591B" w:rsidP="0031591B">
      <w:pPr>
        <w:spacing w:after="0" w:line="240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29BED687" w14:textId="77777777" w:rsidR="0031591B" w:rsidRPr="00E232BD" w:rsidRDefault="0031591B" w:rsidP="0031591B">
      <w:pPr>
        <w:spacing w:after="0" w:line="240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1938D475" w14:textId="77777777" w:rsidR="0031591B" w:rsidRPr="00E232BD" w:rsidRDefault="0031591B" w:rsidP="0031591B">
      <w:pPr>
        <w:spacing w:after="0" w:line="240" w:lineRule="auto"/>
        <w:ind w:left="2832" w:firstLine="708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…………………………………………………………………</w:t>
      </w:r>
    </w:p>
    <w:p w14:paraId="343B570F" w14:textId="77777777" w:rsidR="0031591B" w:rsidRPr="00E232BD" w:rsidRDefault="0031591B" w:rsidP="0031591B">
      <w:pPr>
        <w:spacing w:after="0" w:line="240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6387AA05" w14:textId="77777777" w:rsidR="0031591B" w:rsidRPr="00E232BD" w:rsidRDefault="0031591B" w:rsidP="0031591B">
      <w:pPr>
        <w:autoSpaceDE w:val="0"/>
        <w:autoSpaceDN w:val="0"/>
        <w:adjustRightInd w:val="0"/>
        <w:spacing w:after="0" w:line="240" w:lineRule="auto"/>
        <w:ind w:left="2124" w:right="-108" w:firstLine="708"/>
        <w:jc w:val="right"/>
        <w:rPr>
          <w:rFonts w:ascii="Times New Roman" w:hAnsi="Times New Roman"/>
          <w:bCs/>
          <w:sz w:val="18"/>
          <w:szCs w:val="22"/>
        </w:rPr>
      </w:pPr>
      <w:r w:rsidRPr="00E232BD">
        <w:rPr>
          <w:rFonts w:ascii="Times New Roman" w:hAnsi="Times New Roman"/>
          <w:sz w:val="18"/>
          <w:szCs w:val="22"/>
        </w:rPr>
        <w:t xml:space="preserve"> (pieczęć podmiotu oraz podpisy osób upoważnionych do reprezentacji podmiotu)</w:t>
      </w:r>
    </w:p>
    <w:p w14:paraId="66927E45" w14:textId="77777777" w:rsidR="0031591B" w:rsidRPr="00E232BD" w:rsidRDefault="0031591B" w:rsidP="0031591B">
      <w:pPr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/>
          <w:sz w:val="22"/>
          <w:szCs w:val="22"/>
        </w:rPr>
      </w:pPr>
    </w:p>
    <w:p w14:paraId="1D0311F5" w14:textId="77777777" w:rsidR="0031591B" w:rsidRPr="00E232BD" w:rsidRDefault="0031591B" w:rsidP="00315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14:paraId="19D4A545" w14:textId="77777777" w:rsidR="0031591B" w:rsidRDefault="0031591B" w:rsidP="003159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DD50390" w14:textId="77777777" w:rsidR="0031591B" w:rsidRPr="00E232BD" w:rsidRDefault="0031591B" w:rsidP="00315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E232BD">
        <w:rPr>
          <w:rFonts w:ascii="Times New Roman" w:hAnsi="Times New Roman"/>
          <w:sz w:val="22"/>
          <w:szCs w:val="22"/>
        </w:rPr>
        <w:t>Adnotacje urzędowe (nie wypełniać)</w:t>
      </w:r>
    </w:p>
    <w:tbl>
      <w:tblPr>
        <w:tblW w:w="92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7"/>
      </w:tblGrid>
      <w:tr w:rsidR="0031591B" w:rsidRPr="00E232BD" w14:paraId="1A7DBF8D" w14:textId="77777777" w:rsidTr="007A054A">
        <w:trPr>
          <w:trHeight w:val="796"/>
        </w:trPr>
        <w:tc>
          <w:tcPr>
            <w:tcW w:w="9217" w:type="dxa"/>
            <w:shd w:val="clear" w:color="auto" w:fill="auto"/>
          </w:tcPr>
          <w:p w14:paraId="3FF66755" w14:textId="77777777" w:rsidR="0031591B" w:rsidRDefault="0031591B" w:rsidP="007A0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6AE6EE4F" w14:textId="77777777" w:rsidR="0031591B" w:rsidRDefault="0031591B" w:rsidP="007A0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38514303" w14:textId="77777777" w:rsidR="0031591B" w:rsidRDefault="0031591B" w:rsidP="007A0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20849CBD" w14:textId="77777777" w:rsidR="0031591B" w:rsidRPr="00E232BD" w:rsidRDefault="0031591B" w:rsidP="007A0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52A433C" w14:textId="77777777" w:rsidR="0031591B" w:rsidRDefault="0031591B" w:rsidP="003159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1624BC9" w14:textId="77777777" w:rsidR="0031591B" w:rsidRDefault="0031591B" w:rsidP="003159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3022294" w14:textId="77777777" w:rsidR="0031591B" w:rsidRDefault="0031591B" w:rsidP="003159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3F56953" w14:textId="77777777" w:rsidR="0031591B" w:rsidRDefault="0031591B" w:rsidP="0031591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48D65BA9" w14:textId="77777777" w:rsidR="0031591B" w:rsidRPr="001858EA" w:rsidRDefault="0031591B" w:rsidP="0031591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1858EA">
        <w:rPr>
          <w:rFonts w:ascii="Times New Roman" w:eastAsia="Times New Roman" w:hAnsi="Times New Roman"/>
          <w:b/>
          <w:bCs/>
          <w:sz w:val="24"/>
          <w:szCs w:val="24"/>
        </w:rPr>
        <w:t>Do oferty należy załączyć</w:t>
      </w:r>
    </w:p>
    <w:p w14:paraId="6287394F" w14:textId="77777777" w:rsidR="0031591B" w:rsidRPr="00156B61" w:rsidRDefault="0031591B" w:rsidP="0031591B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eastAsia="Lucida Sans Unicode" w:hAnsi="Times New Roman"/>
          <w:color w:val="000000"/>
          <w:kern w:val="1"/>
          <w:sz w:val="22"/>
          <w:szCs w:val="22"/>
          <w:lang w:eastAsia="en-US" w:bidi="en-US"/>
        </w:rPr>
      </w:pPr>
      <w:r w:rsidRPr="00156B61">
        <w:rPr>
          <w:rFonts w:ascii="Times New Roman" w:eastAsia="Lucida Sans Unicode" w:hAnsi="Times New Roman"/>
          <w:color w:val="000000"/>
          <w:kern w:val="1"/>
          <w:sz w:val="22"/>
          <w:szCs w:val="22"/>
          <w:lang w:eastAsia="en-US" w:bidi="en-US"/>
        </w:rPr>
        <w:t>aktualny odpis z odpowiedniego rejestru lub inne dokumenty informujące o statusie prawnym podmiotu składającego ofertę i umocowanie osób go reprezentujących,</w:t>
      </w:r>
    </w:p>
    <w:p w14:paraId="78AE8082" w14:textId="77777777" w:rsidR="0031591B" w:rsidRPr="00156B61" w:rsidRDefault="0031591B" w:rsidP="0031591B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Lucida Sans Unicode" w:hAnsi="Times New Roman"/>
          <w:color w:val="000000"/>
          <w:kern w:val="1"/>
          <w:sz w:val="22"/>
          <w:szCs w:val="22"/>
          <w:lang w:eastAsia="en-US" w:bidi="en-US"/>
        </w:rPr>
      </w:pPr>
      <w:r w:rsidRPr="00156B61">
        <w:rPr>
          <w:rFonts w:ascii="Times New Roman" w:eastAsia="Lucida Sans Unicode" w:hAnsi="Times New Roman"/>
          <w:color w:val="000000"/>
          <w:kern w:val="1"/>
          <w:sz w:val="22"/>
          <w:szCs w:val="22"/>
          <w:lang w:eastAsia="en-US" w:bidi="en-US"/>
        </w:rPr>
        <w:t>aktualny statut oferenta (nie dotyczy parafii i innych kościelnych osób prawnych nieposiadających statutu organizacji pożytku publicznego),</w:t>
      </w:r>
    </w:p>
    <w:p w14:paraId="5985023F" w14:textId="77777777" w:rsidR="0031591B" w:rsidRPr="00156B61" w:rsidRDefault="0031591B" w:rsidP="0031591B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eastAsia="Lucida Sans Unicode" w:hAnsi="Times New Roman"/>
          <w:kern w:val="1"/>
          <w:sz w:val="22"/>
          <w:szCs w:val="22"/>
          <w:lang w:eastAsia="en-US" w:bidi="en-US"/>
        </w:rPr>
      </w:pPr>
      <w:r w:rsidRPr="00156B61">
        <w:rPr>
          <w:rFonts w:ascii="Times New Roman" w:eastAsia="Lucida Sans Unicode" w:hAnsi="Times New Roman"/>
          <w:color w:val="000000"/>
          <w:kern w:val="1"/>
          <w:sz w:val="22"/>
          <w:szCs w:val="22"/>
          <w:lang w:eastAsia="en-US" w:bidi="en-US"/>
        </w:rPr>
        <w:t xml:space="preserve">oświadczenie </w:t>
      </w:r>
      <w:r w:rsidRPr="00156B61">
        <w:rPr>
          <w:rFonts w:ascii="Times New Roman" w:eastAsia="Lucida Sans Unicode" w:hAnsi="Times New Roman"/>
          <w:kern w:val="1"/>
          <w:sz w:val="22"/>
          <w:szCs w:val="22"/>
          <w:lang w:eastAsia="en-US" w:bidi="en-US"/>
        </w:rPr>
        <w:t xml:space="preserve">potwierdzające, że w stosunku do podmiotu składającego ofertę nie stwierdzono niezgodnego z przeznaczeniem wykorzystania środków </w:t>
      </w:r>
      <w:r w:rsidRPr="00AE3502">
        <w:rPr>
          <w:rFonts w:ascii="Times New Roman" w:eastAsia="Lucida Sans Unicode" w:hAnsi="Times New Roman"/>
          <w:kern w:val="1"/>
          <w:sz w:val="22"/>
          <w:szCs w:val="22"/>
          <w:lang w:eastAsia="en-US" w:bidi="en-US"/>
        </w:rPr>
        <w:t xml:space="preserve">finansowych (zał. nr </w:t>
      </w:r>
      <w:r>
        <w:rPr>
          <w:rFonts w:ascii="Times New Roman" w:eastAsia="Lucida Sans Unicode" w:hAnsi="Times New Roman"/>
          <w:kern w:val="1"/>
          <w:sz w:val="22"/>
          <w:szCs w:val="22"/>
          <w:lang w:eastAsia="en-US" w:bidi="en-US"/>
        </w:rPr>
        <w:t>3</w:t>
      </w:r>
      <w:r w:rsidRPr="00AE3502">
        <w:rPr>
          <w:rFonts w:ascii="Times New Roman" w:eastAsia="Lucida Sans Unicode" w:hAnsi="Times New Roman"/>
          <w:kern w:val="1"/>
          <w:sz w:val="22"/>
          <w:szCs w:val="22"/>
          <w:lang w:eastAsia="en-US" w:bidi="en-US"/>
        </w:rPr>
        <w:t>),</w:t>
      </w:r>
    </w:p>
    <w:p w14:paraId="5EB41103" w14:textId="77777777" w:rsidR="0031591B" w:rsidRPr="00156B61" w:rsidRDefault="0031591B" w:rsidP="0031591B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eastAsia="Lucida Sans Unicode" w:hAnsi="Times New Roman"/>
          <w:kern w:val="1"/>
          <w:sz w:val="22"/>
          <w:szCs w:val="22"/>
          <w:lang w:eastAsia="en-US" w:bidi="en-US"/>
        </w:rPr>
      </w:pPr>
      <w:r w:rsidRPr="00156B61">
        <w:rPr>
          <w:rFonts w:ascii="Times New Roman" w:eastAsia="Lucida Sans Unicode" w:hAnsi="Times New Roman"/>
          <w:kern w:val="1"/>
          <w:sz w:val="22"/>
          <w:szCs w:val="22"/>
          <w:lang w:eastAsia="en-US" w:bidi="en-US"/>
        </w:rPr>
        <w:t>oświadczenie osoby uprawnionej do reprezentowania podmiotu składającego ofertę o niekaralności zakazem pełnienia funkcji związanych z dysponowaniem środkami publicznymi oraz niekaralności za umyślne przestępstwo lub umyślne przestępstwo skarbowe</w:t>
      </w:r>
      <w:r>
        <w:rPr>
          <w:rFonts w:ascii="Times New Roman" w:eastAsia="Lucida Sans Unicode" w:hAnsi="Times New Roman"/>
          <w:kern w:val="1"/>
          <w:sz w:val="22"/>
          <w:szCs w:val="22"/>
          <w:lang w:eastAsia="en-US" w:bidi="en-US"/>
        </w:rPr>
        <w:t xml:space="preserve"> (zał. nr 3)</w:t>
      </w:r>
      <w:r w:rsidRPr="00156B61">
        <w:rPr>
          <w:rFonts w:ascii="Times New Roman" w:eastAsia="Lucida Sans Unicode" w:hAnsi="Times New Roman"/>
          <w:kern w:val="1"/>
          <w:sz w:val="22"/>
          <w:szCs w:val="22"/>
          <w:lang w:eastAsia="en-US" w:bidi="en-US"/>
        </w:rPr>
        <w:t>,</w:t>
      </w:r>
    </w:p>
    <w:p w14:paraId="3CFD9009" w14:textId="77777777" w:rsidR="0031591B" w:rsidRPr="00156B61" w:rsidRDefault="0031591B" w:rsidP="0031591B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eastAsia="Lucida Sans Unicode" w:hAnsi="Times New Roman"/>
          <w:kern w:val="1"/>
          <w:sz w:val="22"/>
          <w:szCs w:val="22"/>
          <w:lang w:eastAsia="en-US" w:bidi="en-US"/>
        </w:rPr>
      </w:pPr>
      <w:r w:rsidRPr="00156B61">
        <w:rPr>
          <w:rFonts w:ascii="Times New Roman" w:eastAsia="Lucida Sans Unicode" w:hAnsi="Times New Roman"/>
          <w:kern w:val="1"/>
          <w:sz w:val="22"/>
          <w:szCs w:val="22"/>
          <w:lang w:eastAsia="en-US" w:bidi="en-US"/>
        </w:rPr>
        <w:t>oświadczenie, że podmiot składający ofertę jest jedynym posiadaczem rachunku, na który zostaną przekazane środki i zobowiązaniu się oferenta do utrzymania ww. rachunku do chwili zaakceptowania rozliczenia tych środków pod względem finansowym i rzeczowym</w:t>
      </w:r>
      <w:r>
        <w:rPr>
          <w:rFonts w:ascii="Times New Roman" w:eastAsia="Lucida Sans Unicode" w:hAnsi="Times New Roman"/>
          <w:kern w:val="1"/>
          <w:sz w:val="22"/>
          <w:szCs w:val="22"/>
          <w:lang w:eastAsia="en-US" w:bidi="en-US"/>
        </w:rPr>
        <w:t xml:space="preserve"> (zał. nr 3)</w:t>
      </w:r>
      <w:r w:rsidRPr="00156B61">
        <w:rPr>
          <w:rFonts w:ascii="Times New Roman" w:eastAsia="Lucida Sans Unicode" w:hAnsi="Times New Roman"/>
          <w:kern w:val="1"/>
          <w:sz w:val="22"/>
          <w:szCs w:val="22"/>
          <w:lang w:eastAsia="en-US" w:bidi="en-US"/>
        </w:rPr>
        <w:t>,</w:t>
      </w:r>
    </w:p>
    <w:p w14:paraId="668B6AFB" w14:textId="77777777" w:rsidR="0031591B" w:rsidRDefault="0031591B" w:rsidP="0031591B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eastAsia="Lucida Sans Unicode" w:hAnsi="Times New Roman"/>
          <w:kern w:val="1"/>
          <w:sz w:val="22"/>
          <w:szCs w:val="22"/>
          <w:lang w:eastAsia="en-US" w:bidi="en-US"/>
        </w:rPr>
      </w:pPr>
      <w:r w:rsidRPr="00156B61">
        <w:rPr>
          <w:rFonts w:ascii="Times New Roman" w:eastAsia="Lucida Sans Unicode" w:hAnsi="Times New Roman"/>
          <w:kern w:val="1"/>
          <w:sz w:val="22"/>
          <w:szCs w:val="22"/>
          <w:lang w:eastAsia="en-US" w:bidi="en-US"/>
        </w:rPr>
        <w:t>oświadczenie osoby uprawnionej do reprezentowania podmiotu składającego ofertę wskazujące, że kwota środków przeznaczona zostanie na realizację zadania zgodnie z ofertą, i że w tym zakresie zadanie nie będ</w:t>
      </w:r>
      <w:r>
        <w:rPr>
          <w:rFonts w:ascii="Times New Roman" w:eastAsia="Lucida Sans Unicode" w:hAnsi="Times New Roman"/>
          <w:kern w:val="1"/>
          <w:sz w:val="22"/>
          <w:szCs w:val="22"/>
          <w:lang w:eastAsia="en-US" w:bidi="en-US"/>
        </w:rPr>
        <w:t>zie finansowane z innych źródeł (zał. nr 3),</w:t>
      </w:r>
    </w:p>
    <w:p w14:paraId="0D94047D" w14:textId="77777777" w:rsidR="0031591B" w:rsidRPr="00227738" w:rsidRDefault="0031591B" w:rsidP="0031591B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eastAsia="Lucida Sans Unicode" w:hAnsi="Times New Roman"/>
          <w:kern w:val="1"/>
          <w:sz w:val="22"/>
          <w:szCs w:val="22"/>
          <w:lang w:eastAsia="en-US" w:bidi="en-US"/>
        </w:rPr>
      </w:pPr>
      <w:r w:rsidRPr="00227738">
        <w:rPr>
          <w:rFonts w:ascii="Times New Roman" w:hAnsi="Times New Roman"/>
          <w:sz w:val="22"/>
          <w:szCs w:val="22"/>
          <w:lang w:eastAsia="en-US"/>
        </w:rPr>
        <w:t>oświadczenie o poufności danych</w:t>
      </w:r>
      <w:r>
        <w:rPr>
          <w:rFonts w:ascii="Times New Roman" w:hAnsi="Times New Roman"/>
          <w:sz w:val="22"/>
          <w:szCs w:val="22"/>
          <w:lang w:eastAsia="en-US"/>
        </w:rPr>
        <w:t xml:space="preserve"> (zał. nr 5).</w:t>
      </w:r>
    </w:p>
    <w:p w14:paraId="6AB87F6E" w14:textId="699FBC79" w:rsidR="00613604" w:rsidRPr="000B59B7" w:rsidRDefault="00613604" w:rsidP="000B59B7">
      <w:pPr>
        <w:tabs>
          <w:tab w:val="left" w:pos="2475"/>
        </w:tabs>
        <w:rPr>
          <w:rFonts w:ascii="Times New Roman" w:hAnsi="Times New Roman"/>
          <w:sz w:val="22"/>
          <w:szCs w:val="22"/>
        </w:rPr>
      </w:pPr>
    </w:p>
    <w:p w14:paraId="0197DC8D" w14:textId="77777777" w:rsidR="00613604" w:rsidRPr="00792C9A" w:rsidRDefault="00613604" w:rsidP="00613604">
      <w:pPr>
        <w:spacing w:after="0" w:line="240" w:lineRule="auto"/>
        <w:rPr>
          <w:rFonts w:ascii="Times New Roman" w:hAnsi="Times New Roman"/>
          <w:strike/>
          <w:color w:val="FF0000"/>
          <w:sz w:val="22"/>
          <w:szCs w:val="22"/>
        </w:rPr>
      </w:pPr>
    </w:p>
    <w:p w14:paraId="3260F5D5" w14:textId="77777777" w:rsidR="000745CC" w:rsidRDefault="000745CC"/>
    <w:sectPr w:rsidR="000745CC" w:rsidSect="0031591B">
      <w:pgSz w:w="11906" w:h="16838"/>
      <w:pgMar w:top="851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4F6B3D" w14:textId="77777777" w:rsidR="00E600EF" w:rsidRDefault="00E600EF" w:rsidP="002D4F88">
      <w:pPr>
        <w:spacing w:after="0" w:line="240" w:lineRule="auto"/>
      </w:pPr>
      <w:r>
        <w:separator/>
      </w:r>
    </w:p>
  </w:endnote>
  <w:endnote w:type="continuationSeparator" w:id="0">
    <w:p w14:paraId="71517366" w14:textId="77777777" w:rsidR="00E600EF" w:rsidRDefault="00E600EF" w:rsidP="002D4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o Sans Pro">
    <w:altName w:val="Segoe Script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4D32A2" w14:textId="77777777" w:rsidR="00E600EF" w:rsidRDefault="00E600EF" w:rsidP="002D4F88">
      <w:pPr>
        <w:spacing w:after="0" w:line="240" w:lineRule="auto"/>
      </w:pPr>
      <w:r>
        <w:separator/>
      </w:r>
    </w:p>
  </w:footnote>
  <w:footnote w:type="continuationSeparator" w:id="0">
    <w:p w14:paraId="1B80BABD" w14:textId="77777777" w:rsidR="00E600EF" w:rsidRDefault="00E600EF" w:rsidP="002D4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37461F2"/>
    <w:multiLevelType w:val="hybridMultilevel"/>
    <w:tmpl w:val="8C10CF2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A401E32"/>
    <w:multiLevelType w:val="hybridMultilevel"/>
    <w:tmpl w:val="176A9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63302"/>
    <w:multiLevelType w:val="hybridMultilevel"/>
    <w:tmpl w:val="387AE920"/>
    <w:lvl w:ilvl="0" w:tplc="182A4E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FC815765-24FA-41B6-89C6-9AFA06B0C223}"/>
  </w:docVars>
  <w:rsids>
    <w:rsidRoot w:val="00C30BC9"/>
    <w:rsid w:val="000745CC"/>
    <w:rsid w:val="000B59B7"/>
    <w:rsid w:val="00111E6C"/>
    <w:rsid w:val="001121FF"/>
    <w:rsid w:val="00156033"/>
    <w:rsid w:val="00260BF5"/>
    <w:rsid w:val="00285BDE"/>
    <w:rsid w:val="00296370"/>
    <w:rsid w:val="002A0E43"/>
    <w:rsid w:val="002D4F88"/>
    <w:rsid w:val="002E28A4"/>
    <w:rsid w:val="002E4F50"/>
    <w:rsid w:val="0031591B"/>
    <w:rsid w:val="00330D33"/>
    <w:rsid w:val="003D74F3"/>
    <w:rsid w:val="003E1FF5"/>
    <w:rsid w:val="00521159"/>
    <w:rsid w:val="00570178"/>
    <w:rsid w:val="00574184"/>
    <w:rsid w:val="005B4FC5"/>
    <w:rsid w:val="005E1AA2"/>
    <w:rsid w:val="00607E8D"/>
    <w:rsid w:val="0061351D"/>
    <w:rsid w:val="00613604"/>
    <w:rsid w:val="00640372"/>
    <w:rsid w:val="00642382"/>
    <w:rsid w:val="00663BD5"/>
    <w:rsid w:val="006B4AFE"/>
    <w:rsid w:val="006C4755"/>
    <w:rsid w:val="006D1E57"/>
    <w:rsid w:val="00792C9A"/>
    <w:rsid w:val="00793128"/>
    <w:rsid w:val="007F04A8"/>
    <w:rsid w:val="008157D7"/>
    <w:rsid w:val="00902806"/>
    <w:rsid w:val="00927A96"/>
    <w:rsid w:val="00981FD3"/>
    <w:rsid w:val="00AE4626"/>
    <w:rsid w:val="00B61B61"/>
    <w:rsid w:val="00BB3F76"/>
    <w:rsid w:val="00BF19FB"/>
    <w:rsid w:val="00C30BC9"/>
    <w:rsid w:val="00C72C83"/>
    <w:rsid w:val="00C919ED"/>
    <w:rsid w:val="00CF5B62"/>
    <w:rsid w:val="00D32900"/>
    <w:rsid w:val="00D802A5"/>
    <w:rsid w:val="00DB0A89"/>
    <w:rsid w:val="00E600EF"/>
    <w:rsid w:val="00F2289D"/>
    <w:rsid w:val="00FC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C33968-CBEB-4B18-AE54-C4471F356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604"/>
    <w:pPr>
      <w:spacing w:after="200" w:line="276" w:lineRule="auto"/>
    </w:pPr>
    <w:rPr>
      <w:rFonts w:ascii="Neo Sans Pro" w:eastAsia="Calibri" w:hAnsi="Neo Sans Pro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30D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6136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B4F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5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7D7"/>
    <w:rPr>
      <w:rFonts w:ascii="Segoe UI" w:eastAsia="Calibri" w:hAnsi="Segoe UI" w:cs="Segoe UI"/>
      <w:sz w:val="18"/>
      <w:szCs w:val="18"/>
      <w:lang w:eastAsia="pl-PL"/>
    </w:rPr>
  </w:style>
  <w:style w:type="character" w:styleId="Odwoanieprzypisudolnego">
    <w:name w:val="footnote reference"/>
    <w:semiHidden/>
    <w:rsid w:val="002D4F88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2D4F88"/>
    <w:pPr>
      <w:spacing w:after="0" w:line="240" w:lineRule="auto"/>
    </w:pPr>
    <w:rPr>
      <w:rFonts w:ascii="Times New Roman" w:eastAsia="Times New Roman" w:hAnsi="Times New Roman"/>
      <w:color w:val="00000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D4F88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E60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15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591B"/>
    <w:rPr>
      <w:rFonts w:ascii="Neo Sans Pro" w:eastAsia="Calibri" w:hAnsi="Neo Sans Pro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5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91B"/>
    <w:rPr>
      <w:rFonts w:ascii="Neo Sans Pro" w:eastAsia="Calibri" w:hAnsi="Neo Sans Pro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30D3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FC815765-24FA-41B6-89C6-9AFA06B0C22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A8289234</Template>
  <TotalTime>0</TotalTime>
  <Pages>6</Pages>
  <Words>955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Konto Microsoft</cp:lastModifiedBy>
  <cp:revision>2</cp:revision>
  <cp:lastPrinted>2018-01-17T10:03:00Z</cp:lastPrinted>
  <dcterms:created xsi:type="dcterms:W3CDTF">2024-01-12T08:10:00Z</dcterms:created>
  <dcterms:modified xsi:type="dcterms:W3CDTF">2024-01-12T08:10:00Z</dcterms:modified>
</cp:coreProperties>
</file>