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B47" w:rsidRDefault="00983B47" w:rsidP="00146C8F">
      <w:pPr>
        <w:pStyle w:val="Style1"/>
        <w:adjustRightInd/>
        <w:spacing w:before="36" w:line="316" w:lineRule="auto"/>
        <w:ind w:left="4680" w:firstLine="276"/>
        <w:rPr>
          <w:sz w:val="22"/>
          <w:szCs w:val="22"/>
        </w:rPr>
      </w:pPr>
      <w:r>
        <w:rPr>
          <w:sz w:val="22"/>
          <w:szCs w:val="22"/>
        </w:rPr>
        <w:t>Załą</w:t>
      </w:r>
      <w:r w:rsidR="00025982">
        <w:rPr>
          <w:sz w:val="22"/>
          <w:szCs w:val="22"/>
        </w:rPr>
        <w:t>cznik Nr 2</w:t>
      </w:r>
      <w:r w:rsidR="00FB4AAA">
        <w:rPr>
          <w:sz w:val="22"/>
          <w:szCs w:val="22"/>
        </w:rPr>
        <w:t xml:space="preserve"> do Zarządzenia Nr 13</w:t>
      </w:r>
      <w:bookmarkStart w:id="0" w:name="_GoBack"/>
      <w:bookmarkEnd w:id="0"/>
      <w:r w:rsidR="00E30626">
        <w:rPr>
          <w:sz w:val="22"/>
          <w:szCs w:val="22"/>
        </w:rPr>
        <w:t>/</w:t>
      </w:r>
      <w:r w:rsidR="00025982">
        <w:rPr>
          <w:sz w:val="22"/>
          <w:szCs w:val="22"/>
        </w:rPr>
        <w:t xml:space="preserve"> </w:t>
      </w:r>
      <w:r w:rsidR="00A5529A">
        <w:rPr>
          <w:sz w:val="22"/>
          <w:szCs w:val="22"/>
        </w:rPr>
        <w:t>2024</w:t>
      </w:r>
    </w:p>
    <w:p w:rsidR="00983B47" w:rsidRDefault="00146C8F" w:rsidP="00146C8F">
      <w:pPr>
        <w:pStyle w:val="Style1"/>
        <w:adjustRightInd/>
        <w:spacing w:before="36" w:line="360" w:lineRule="auto"/>
        <w:ind w:left="4956" w:right="792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Burmistrza Miasta Bartoszyce                                  </w:t>
      </w:r>
      <w:r w:rsidR="00983B47">
        <w:rPr>
          <w:spacing w:val="-1"/>
          <w:sz w:val="22"/>
          <w:szCs w:val="22"/>
        </w:rPr>
        <w:t xml:space="preserve"> </w:t>
      </w:r>
      <w:r w:rsidR="00983B47">
        <w:rPr>
          <w:sz w:val="22"/>
          <w:szCs w:val="22"/>
        </w:rPr>
        <w:t xml:space="preserve">z dnia </w:t>
      </w:r>
      <w:r w:rsidR="00350C2B">
        <w:rPr>
          <w:sz w:val="22"/>
          <w:szCs w:val="22"/>
        </w:rPr>
        <w:t>19</w:t>
      </w:r>
      <w:r w:rsidR="00A5529A">
        <w:rPr>
          <w:sz w:val="22"/>
          <w:szCs w:val="22"/>
        </w:rPr>
        <w:t xml:space="preserve"> stycznia 2024</w:t>
      </w:r>
      <w:r w:rsidR="00983B47">
        <w:rPr>
          <w:sz w:val="22"/>
          <w:szCs w:val="22"/>
        </w:rPr>
        <w:t xml:space="preserve"> r.</w:t>
      </w:r>
    </w:p>
    <w:tbl>
      <w:tblPr>
        <w:tblpPr w:leftFromText="141" w:rightFromText="141" w:vertAnchor="text" w:horzAnchor="margin" w:tblpXSpec="center" w:tblpY="611"/>
        <w:tblW w:w="106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2"/>
        <w:gridCol w:w="2059"/>
        <w:gridCol w:w="1104"/>
        <w:gridCol w:w="216"/>
        <w:gridCol w:w="5931"/>
      </w:tblGrid>
      <w:tr w:rsidR="00983B47" w:rsidTr="00655E0C">
        <w:trPr>
          <w:trHeight w:hRule="exact" w:val="862"/>
        </w:trPr>
        <w:tc>
          <w:tcPr>
            <w:tcW w:w="106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Pr="00655E0C" w:rsidRDefault="00983B47" w:rsidP="00A5529A">
            <w:pPr>
              <w:pStyle w:val="Style1"/>
              <w:adjustRightInd/>
              <w:ind w:left="191"/>
              <w:rPr>
                <w:b/>
              </w:rPr>
            </w:pPr>
            <w:r w:rsidRPr="007E383F">
              <w:rPr>
                <w:sz w:val="22"/>
                <w:szCs w:val="22"/>
              </w:rPr>
              <w:t>dotyczących projektu</w:t>
            </w:r>
            <w:r>
              <w:t xml:space="preserve"> </w:t>
            </w:r>
            <w:r w:rsidR="00A5529A" w:rsidRPr="00063472">
              <w:rPr>
                <w:sz w:val="24"/>
                <w:szCs w:val="24"/>
              </w:rPr>
              <w:t xml:space="preserve"> </w:t>
            </w:r>
            <w:r w:rsidR="00A5529A" w:rsidRPr="00A5529A">
              <w:rPr>
                <w:sz w:val="22"/>
                <w:szCs w:val="22"/>
              </w:rPr>
              <w:t>Gminnego Programu Przeciwdziałania Przemocy Domowej i Ochrony Osób Doznających Przemocy Domowej w Gminie Miejskiej Bartoszyce na lata 2024-2028</w:t>
            </w:r>
          </w:p>
        </w:tc>
      </w:tr>
      <w:tr w:rsidR="00983B47" w:rsidTr="00655E0C">
        <w:trPr>
          <w:trHeight w:hRule="exact" w:val="1139"/>
        </w:trPr>
        <w:tc>
          <w:tcPr>
            <w:tcW w:w="47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ind w:left="191"/>
            </w:pPr>
            <w:r w:rsidRPr="00655E0C">
              <w:rPr>
                <w:b/>
              </w:rPr>
              <w:t xml:space="preserve">Dane </w:t>
            </w:r>
            <w:r w:rsidR="00655E0C" w:rsidRPr="00655E0C">
              <w:rPr>
                <w:b/>
              </w:rPr>
              <w:t>osoby zgłaszającej uwagi</w:t>
            </w:r>
            <w:r w:rsidR="00655E0C">
              <w:t xml:space="preserve"> </w:t>
            </w:r>
            <w:r>
              <w:t>(</w:t>
            </w:r>
            <w:r w:rsidR="00655E0C">
              <w:t xml:space="preserve">imię i nazwisko, </w:t>
            </w:r>
          </w:p>
          <w:p w:rsidR="00983B47" w:rsidRDefault="00655E0C" w:rsidP="00655E0C">
            <w:pPr>
              <w:pStyle w:val="Style1"/>
              <w:adjustRightInd/>
            </w:pPr>
            <w:r>
              <w:t xml:space="preserve">    tel./ </w:t>
            </w:r>
            <w:r w:rsidR="00983B47">
              <w:t>e-mail)</w:t>
            </w:r>
          </w:p>
        </w:tc>
        <w:tc>
          <w:tcPr>
            <w:tcW w:w="5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655E0C" w:rsidRDefault="00655E0C" w:rsidP="00983B47">
            <w:pPr>
              <w:pStyle w:val="Style1"/>
              <w:adjustRightInd/>
            </w:pPr>
          </w:p>
          <w:p w:rsidR="00655E0C" w:rsidRDefault="00655E0C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</w:tc>
      </w:tr>
      <w:tr w:rsidR="00983B47" w:rsidTr="00983B47">
        <w:trPr>
          <w:trHeight w:hRule="exact" w:val="240"/>
        </w:trPr>
        <w:tc>
          <w:tcPr>
            <w:tcW w:w="106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ind w:right="332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Uwagi i opinie dotyczące projektu programu:</w:t>
            </w:r>
          </w:p>
        </w:tc>
      </w:tr>
      <w:tr w:rsidR="00983B47" w:rsidTr="00983B47">
        <w:trPr>
          <w:trHeight w:hRule="exact" w:val="466"/>
        </w:trPr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ind w:left="191"/>
            </w:pPr>
            <w:r>
              <w:t>Strona</w:t>
            </w:r>
          </w:p>
          <w:p w:rsidR="00983B47" w:rsidRDefault="00983B47" w:rsidP="00983B47">
            <w:pPr>
              <w:pStyle w:val="Style1"/>
              <w:adjustRightInd/>
              <w:ind w:left="191"/>
            </w:pPr>
            <w:r>
              <w:t>dokumentu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A5529A" w:rsidP="00983B47">
            <w:pPr>
              <w:pStyle w:val="Style1"/>
              <w:adjustRightInd/>
              <w:jc w:val="center"/>
            </w:pPr>
            <w:r>
              <w:t>Rozdział, punkt</w:t>
            </w:r>
          </w:p>
          <w:p w:rsidR="00983B47" w:rsidRDefault="00983B47" w:rsidP="00983B47">
            <w:pPr>
              <w:pStyle w:val="Style1"/>
              <w:adjustRightInd/>
              <w:jc w:val="center"/>
            </w:pPr>
            <w:r>
              <w:t>programu</w:t>
            </w:r>
          </w:p>
        </w:tc>
        <w:tc>
          <w:tcPr>
            <w:tcW w:w="72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B47" w:rsidRDefault="00983B47" w:rsidP="00983B47">
            <w:pPr>
              <w:pStyle w:val="Style1"/>
              <w:adjustRightInd/>
              <w:ind w:right="1991"/>
              <w:jc w:val="right"/>
            </w:pPr>
            <w:r>
              <w:t>Treść uwag, opinii wraz z uzasadnieniem</w:t>
            </w:r>
          </w:p>
        </w:tc>
      </w:tr>
      <w:tr w:rsidR="00983B47" w:rsidTr="00983B47">
        <w:trPr>
          <w:trHeight w:hRule="exact" w:val="264"/>
        </w:trPr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ind w:left="191"/>
            </w:pPr>
          </w:p>
          <w:p w:rsidR="002A1A9B" w:rsidRDefault="002A1A9B" w:rsidP="00983B47">
            <w:pPr>
              <w:pStyle w:val="Style1"/>
              <w:adjustRightInd/>
              <w:ind w:left="191"/>
            </w:pPr>
          </w:p>
          <w:p w:rsidR="002A1A9B" w:rsidRDefault="002A1A9B" w:rsidP="00983B47">
            <w:pPr>
              <w:pStyle w:val="Style1"/>
              <w:adjustRightInd/>
              <w:ind w:left="191"/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jc w:val="center"/>
            </w:pPr>
          </w:p>
          <w:p w:rsidR="00AF4FE5" w:rsidRDefault="00AF4FE5" w:rsidP="00983B47">
            <w:pPr>
              <w:pStyle w:val="Style1"/>
              <w:adjustRightInd/>
              <w:jc w:val="center"/>
            </w:pPr>
          </w:p>
          <w:p w:rsidR="00AF4FE5" w:rsidRDefault="00AF4FE5" w:rsidP="00983B47">
            <w:pPr>
              <w:pStyle w:val="Style1"/>
              <w:adjustRightInd/>
              <w:jc w:val="center"/>
            </w:pPr>
          </w:p>
          <w:p w:rsidR="00AF4FE5" w:rsidRDefault="00AF4FE5" w:rsidP="00983B47">
            <w:pPr>
              <w:pStyle w:val="Style1"/>
              <w:adjustRightInd/>
              <w:jc w:val="center"/>
            </w:pPr>
          </w:p>
          <w:p w:rsidR="00AF4FE5" w:rsidRDefault="00AF4FE5" w:rsidP="00983B47">
            <w:pPr>
              <w:pStyle w:val="Style1"/>
              <w:adjustRightInd/>
              <w:jc w:val="center"/>
            </w:pPr>
          </w:p>
        </w:tc>
        <w:tc>
          <w:tcPr>
            <w:tcW w:w="72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jc w:val="right"/>
            </w:pPr>
          </w:p>
        </w:tc>
      </w:tr>
      <w:tr w:rsidR="00983B47" w:rsidTr="00983B47">
        <w:trPr>
          <w:trHeight w:hRule="exact" w:val="264"/>
        </w:trPr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ind w:left="191"/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jc w:val="center"/>
            </w:pPr>
          </w:p>
        </w:tc>
        <w:tc>
          <w:tcPr>
            <w:tcW w:w="72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jc w:val="right"/>
            </w:pPr>
          </w:p>
        </w:tc>
      </w:tr>
      <w:tr w:rsidR="00983B47" w:rsidTr="00983B47">
        <w:trPr>
          <w:trHeight w:hRule="exact" w:val="264"/>
        </w:trPr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ind w:left="191"/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jc w:val="center"/>
            </w:pPr>
          </w:p>
        </w:tc>
        <w:tc>
          <w:tcPr>
            <w:tcW w:w="72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jc w:val="right"/>
            </w:pPr>
          </w:p>
        </w:tc>
      </w:tr>
      <w:tr w:rsidR="00983B47" w:rsidTr="00983B47">
        <w:trPr>
          <w:trHeight w:hRule="exact" w:val="264"/>
        </w:trPr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ind w:left="191"/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jc w:val="center"/>
            </w:pPr>
          </w:p>
        </w:tc>
        <w:tc>
          <w:tcPr>
            <w:tcW w:w="72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jc w:val="right"/>
            </w:pPr>
          </w:p>
        </w:tc>
      </w:tr>
      <w:tr w:rsidR="00983B47" w:rsidTr="0064478D">
        <w:trPr>
          <w:trHeight w:hRule="exact" w:val="773"/>
        </w:trPr>
        <w:tc>
          <w:tcPr>
            <w:tcW w:w="45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B47" w:rsidRDefault="00983B47" w:rsidP="00983B47">
            <w:pPr>
              <w:pStyle w:val="Style1"/>
              <w:adjustRightInd/>
              <w:ind w:left="191"/>
            </w:pPr>
            <w:r>
              <w:t>Data wypełnienia formularza:</w:t>
            </w:r>
          </w:p>
        </w:tc>
        <w:tc>
          <w:tcPr>
            <w:tcW w:w="61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5E0C" w:rsidRDefault="00655E0C" w:rsidP="00655E0C">
            <w:pPr>
              <w:pStyle w:val="Style1"/>
              <w:adjustRightInd/>
              <w:ind w:left="82"/>
            </w:pPr>
            <w:r>
              <w:t>Czytelny podpis</w:t>
            </w:r>
            <w:r w:rsidR="00983B47">
              <w:t xml:space="preserve"> osoby</w:t>
            </w:r>
            <w:r>
              <w:t xml:space="preserve"> zgłaszającej uwagi</w:t>
            </w:r>
          </w:p>
          <w:p w:rsidR="00983B47" w:rsidRDefault="00983B47" w:rsidP="00983B47">
            <w:pPr>
              <w:pStyle w:val="Style1"/>
              <w:adjustRightInd/>
              <w:ind w:left="82"/>
            </w:pPr>
          </w:p>
        </w:tc>
      </w:tr>
    </w:tbl>
    <w:p w:rsidR="00983B47" w:rsidRDefault="00983B47" w:rsidP="00983B47">
      <w:pPr>
        <w:pStyle w:val="Style1"/>
        <w:adjustRightInd/>
        <w:spacing w:before="144" w:after="360" w:line="319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zgłaszania uwag i opinii w konsultacjach</w:t>
      </w:r>
    </w:p>
    <w:p w:rsidR="00983B47" w:rsidRDefault="00983B47" w:rsidP="00983B47">
      <w:pPr>
        <w:adjustRightInd/>
        <w:spacing w:after="52" w:line="20" w:lineRule="exact"/>
        <w:rPr>
          <w:sz w:val="24"/>
          <w:szCs w:val="24"/>
        </w:rPr>
      </w:pPr>
    </w:p>
    <w:p w:rsidR="00DE71CB" w:rsidRPr="00983B47" w:rsidRDefault="00983B47" w:rsidP="00983B47">
      <w:pPr>
        <w:pStyle w:val="Style1"/>
        <w:adjustRightInd/>
        <w:spacing w:after="8568"/>
        <w:jc w:val="center"/>
        <w:rPr>
          <w:b/>
          <w:bCs/>
          <w:sz w:val="22"/>
          <w:szCs w:val="22"/>
        </w:rPr>
      </w:pPr>
      <w:r>
        <w:rPr>
          <w:b/>
          <w:bCs/>
          <w:spacing w:val="25"/>
          <w:sz w:val="22"/>
          <w:szCs w:val="22"/>
        </w:rPr>
        <w:t>Dziękujemy za zgłoszenie uwag i opinii</w:t>
      </w:r>
      <w:r>
        <w:rPr>
          <w:b/>
          <w:bCs/>
          <w:spacing w:val="25"/>
          <w:sz w:val="22"/>
          <w:szCs w:val="22"/>
        </w:rPr>
        <w:br/>
      </w:r>
      <w:r>
        <w:rPr>
          <w:b/>
          <w:bCs/>
          <w:spacing w:val="13"/>
          <w:sz w:val="22"/>
          <w:szCs w:val="22"/>
        </w:rPr>
        <w:t xml:space="preserve">Formularz prosimy złożyć </w:t>
      </w:r>
      <w:r w:rsidR="0064478D">
        <w:rPr>
          <w:b/>
          <w:bCs/>
          <w:spacing w:val="13"/>
          <w:sz w:val="22"/>
          <w:szCs w:val="22"/>
        </w:rPr>
        <w:t xml:space="preserve">osobiście </w:t>
      </w:r>
      <w:r>
        <w:rPr>
          <w:b/>
          <w:bCs/>
          <w:spacing w:val="13"/>
          <w:sz w:val="22"/>
          <w:szCs w:val="22"/>
        </w:rPr>
        <w:t>lub przesłać do</w:t>
      </w:r>
      <w:r w:rsidR="002A1A9B">
        <w:rPr>
          <w:b/>
          <w:bCs/>
          <w:spacing w:val="13"/>
          <w:sz w:val="22"/>
          <w:szCs w:val="22"/>
        </w:rPr>
        <w:t xml:space="preserve"> Urzędu Miasta w Bartoszycach,                           ul. Bohaterów Monte Cassino 1, 11-200 Bartoszyce</w:t>
      </w:r>
      <w:r>
        <w:rPr>
          <w:b/>
          <w:bCs/>
          <w:spacing w:val="13"/>
          <w:sz w:val="22"/>
          <w:szCs w:val="22"/>
        </w:rPr>
        <w:t xml:space="preserve"> </w:t>
      </w:r>
    </w:p>
    <w:sectPr w:rsidR="00DE71CB" w:rsidRPr="00983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E3349F8-22BF-4553-9A2E-8A17EA15D472}"/>
  </w:docVars>
  <w:rsids>
    <w:rsidRoot w:val="00983B47"/>
    <w:rsid w:val="00025982"/>
    <w:rsid w:val="00146C8F"/>
    <w:rsid w:val="00166CED"/>
    <w:rsid w:val="0027359D"/>
    <w:rsid w:val="002A1A9B"/>
    <w:rsid w:val="00350C2B"/>
    <w:rsid w:val="0064478D"/>
    <w:rsid w:val="00655E0C"/>
    <w:rsid w:val="007E383F"/>
    <w:rsid w:val="008C55CC"/>
    <w:rsid w:val="00983B47"/>
    <w:rsid w:val="00A5529A"/>
    <w:rsid w:val="00AF4FE5"/>
    <w:rsid w:val="00CC1C2D"/>
    <w:rsid w:val="00DB79F0"/>
    <w:rsid w:val="00DE71CB"/>
    <w:rsid w:val="00E30626"/>
    <w:rsid w:val="00FB4AAA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DAC6B-EDFA-4628-89C0-89CAE69C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983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B4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E3349F8-22BF-4553-9A2E-8A17EA15D47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5F84D6D6</Template>
  <TotalTime>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Siry Katarzyna</dc:creator>
  <cp:keywords/>
  <dc:description/>
  <cp:lastModifiedBy>Konto Microsoft</cp:lastModifiedBy>
  <cp:revision>6</cp:revision>
  <cp:lastPrinted>2024-01-17T10:27:00Z</cp:lastPrinted>
  <dcterms:created xsi:type="dcterms:W3CDTF">2024-01-16T13:53:00Z</dcterms:created>
  <dcterms:modified xsi:type="dcterms:W3CDTF">2024-01-22T07:47:00Z</dcterms:modified>
</cp:coreProperties>
</file>