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E" w:rsidRDefault="00403FCE" w:rsidP="00403FCE">
      <w:pPr>
        <w:jc w:val="right"/>
      </w:pPr>
      <w:r>
        <w:t>Data wpływu……………………………….</w:t>
      </w:r>
    </w:p>
    <w:p w:rsidR="00403FCE" w:rsidRDefault="00403FCE" w:rsidP="00403FCE">
      <w:pPr>
        <w:pStyle w:val="Tekstpodstawowy"/>
        <w:rPr>
          <w:b w:val="0"/>
          <w:sz w:val="24"/>
        </w:rPr>
      </w:pPr>
    </w:p>
    <w:p w:rsidR="00403FCE" w:rsidRDefault="00403FCE" w:rsidP="00403FCE">
      <w:pPr>
        <w:pStyle w:val="Tekstpodstawowy"/>
        <w:jc w:val="both"/>
        <w:rPr>
          <w:b w:val="0"/>
          <w:sz w:val="24"/>
        </w:rPr>
      </w:pPr>
    </w:p>
    <w:p w:rsidR="001242A1" w:rsidRPr="001242A1" w:rsidRDefault="001242A1" w:rsidP="00C578AB">
      <w:pPr>
        <w:pStyle w:val="Tekstpodstawowy"/>
        <w:rPr>
          <w:color w:val="auto"/>
          <w:sz w:val="26"/>
          <w:szCs w:val="26"/>
        </w:rPr>
      </w:pPr>
      <w:r w:rsidRPr="001242A1">
        <w:rPr>
          <w:sz w:val="26"/>
          <w:szCs w:val="26"/>
        </w:rPr>
        <w:t xml:space="preserve">KARTA ZGŁOSZENIA DZIECKA </w:t>
      </w:r>
      <w:proofErr w:type="gramStart"/>
      <w:r w:rsidRPr="001242A1">
        <w:rPr>
          <w:color w:val="auto"/>
          <w:sz w:val="26"/>
          <w:szCs w:val="26"/>
        </w:rPr>
        <w:t>DO  DZIENNEJ</w:t>
      </w:r>
      <w:proofErr w:type="gramEnd"/>
      <w:r w:rsidRPr="001242A1">
        <w:rPr>
          <w:color w:val="auto"/>
          <w:sz w:val="26"/>
          <w:szCs w:val="26"/>
        </w:rPr>
        <w:t xml:space="preserve"> OPIEKI NA TERENIE </w:t>
      </w:r>
    </w:p>
    <w:p w:rsidR="00403FCE" w:rsidRDefault="001242A1" w:rsidP="00C578AB">
      <w:pPr>
        <w:pStyle w:val="Tekstpodstawowy"/>
        <w:rPr>
          <w:color w:val="auto"/>
          <w:sz w:val="26"/>
          <w:szCs w:val="26"/>
        </w:rPr>
      </w:pPr>
      <w:r w:rsidRPr="001242A1">
        <w:rPr>
          <w:color w:val="auto"/>
          <w:sz w:val="26"/>
          <w:szCs w:val="26"/>
        </w:rPr>
        <w:t>MIASTA BARTOSZYCE</w:t>
      </w:r>
    </w:p>
    <w:p w:rsidR="001242A1" w:rsidRPr="001242A1" w:rsidRDefault="001242A1" w:rsidP="00C578AB">
      <w:pPr>
        <w:pStyle w:val="Tekstpodstawowy"/>
        <w:rPr>
          <w:color w:val="auto"/>
          <w:sz w:val="26"/>
          <w:szCs w:val="26"/>
        </w:rPr>
      </w:pPr>
    </w:p>
    <w:p w:rsidR="001242A1" w:rsidRPr="00912BDF" w:rsidRDefault="001242A1" w:rsidP="00C578AB">
      <w:pPr>
        <w:pStyle w:val="Tekstpodstawowy"/>
        <w:rPr>
          <w:sz w:val="24"/>
        </w:rPr>
      </w:pPr>
    </w:p>
    <w:p w:rsidR="005F0E33" w:rsidRPr="005F0E33" w:rsidRDefault="001242A1" w:rsidP="005F0E33">
      <w:pPr>
        <w:pStyle w:val="Tekstpodstawowy"/>
        <w:numPr>
          <w:ilvl w:val="0"/>
          <w:numId w:val="5"/>
        </w:numPr>
        <w:jc w:val="both"/>
        <w:rPr>
          <w:color w:val="FF0000"/>
          <w:sz w:val="24"/>
        </w:rPr>
      </w:pPr>
      <w:r w:rsidRPr="001242A1">
        <w:rPr>
          <w:sz w:val="24"/>
        </w:rPr>
        <w:t>OŚWIADCZENIE RODZICÓW (OPIEKUNÓW PRAWNYCH) DOTYCZĄC</w:t>
      </w:r>
      <w:r>
        <w:rPr>
          <w:sz w:val="24"/>
        </w:rPr>
        <w:t>E</w:t>
      </w:r>
      <w:r w:rsidR="005F0E33">
        <w:rPr>
          <w:sz w:val="24"/>
        </w:rPr>
        <w:t>:</w:t>
      </w:r>
      <w:r w:rsidRPr="001242A1">
        <w:rPr>
          <w:sz w:val="24"/>
        </w:rPr>
        <w:t xml:space="preserve"> </w:t>
      </w:r>
    </w:p>
    <w:p w:rsidR="005F0E33" w:rsidRDefault="005F0E33" w:rsidP="005F0E33">
      <w:pPr>
        <w:pStyle w:val="Tekstpodstawowy"/>
        <w:ind w:left="360"/>
        <w:jc w:val="both"/>
        <w:rPr>
          <w:sz w:val="24"/>
        </w:rPr>
      </w:pPr>
    </w:p>
    <w:p w:rsidR="00403FCE" w:rsidRPr="00BF70DC" w:rsidRDefault="001242A1" w:rsidP="005F0E33">
      <w:pPr>
        <w:pStyle w:val="Tekstpodstawowy"/>
        <w:numPr>
          <w:ilvl w:val="0"/>
          <w:numId w:val="6"/>
        </w:numPr>
        <w:jc w:val="both"/>
        <w:rPr>
          <w:color w:val="FF0000"/>
          <w:sz w:val="24"/>
        </w:rPr>
      </w:pPr>
      <w:r w:rsidRPr="001242A1">
        <w:rPr>
          <w:sz w:val="24"/>
        </w:rPr>
        <w:t>DANYCH DZIECKA</w:t>
      </w:r>
      <w:r w:rsidR="005F0E33">
        <w:rPr>
          <w:sz w:val="24"/>
        </w:rPr>
        <w:t>:</w:t>
      </w:r>
    </w:p>
    <w:p w:rsidR="00BF70DC" w:rsidRPr="001242A1" w:rsidRDefault="00BF70DC" w:rsidP="00BF70DC">
      <w:pPr>
        <w:pStyle w:val="Tekstpodstawowy"/>
        <w:ind w:left="720"/>
        <w:jc w:val="both"/>
        <w:rPr>
          <w:color w:val="FF0000"/>
          <w:sz w:val="24"/>
        </w:rPr>
      </w:pPr>
    </w:p>
    <w:p w:rsidR="00403FCE" w:rsidRPr="0061614B" w:rsidRDefault="00403FCE" w:rsidP="005F0E33">
      <w:pPr>
        <w:spacing w:line="276" w:lineRule="auto"/>
        <w:ind w:firstLine="708"/>
        <w:jc w:val="both"/>
        <w:rPr>
          <w:color w:val="000000"/>
        </w:rPr>
      </w:pPr>
      <w:r w:rsidRPr="0061614B">
        <w:rPr>
          <w:color w:val="000000"/>
        </w:rPr>
        <w:t xml:space="preserve">Imię/imiona i nazwisko </w:t>
      </w:r>
      <w:proofErr w:type="gramStart"/>
      <w:r w:rsidRPr="0061614B">
        <w:rPr>
          <w:color w:val="000000"/>
        </w:rPr>
        <w:t>dziecka .................................................</w:t>
      </w:r>
      <w:proofErr w:type="gramEnd"/>
      <w:r w:rsidRPr="0061614B">
        <w:rPr>
          <w:color w:val="000000"/>
        </w:rPr>
        <w:t>.......................</w:t>
      </w:r>
      <w:r w:rsidR="0061614B">
        <w:rPr>
          <w:color w:val="000000"/>
        </w:rPr>
        <w:t>.</w:t>
      </w:r>
      <w:r w:rsidRPr="0061614B">
        <w:rPr>
          <w:color w:val="000000"/>
        </w:rPr>
        <w:t>..</w:t>
      </w:r>
      <w:r w:rsidR="0061614B">
        <w:rPr>
          <w:color w:val="000000"/>
        </w:rPr>
        <w:t>...</w:t>
      </w:r>
      <w:r w:rsidRPr="0061614B">
        <w:rPr>
          <w:color w:val="000000"/>
        </w:rPr>
        <w:t xml:space="preserve">....... </w:t>
      </w:r>
    </w:p>
    <w:p w:rsidR="00403FCE" w:rsidRPr="0061614B" w:rsidRDefault="00403FCE" w:rsidP="005F0E33">
      <w:pPr>
        <w:spacing w:line="276" w:lineRule="auto"/>
        <w:ind w:firstLine="708"/>
        <w:jc w:val="both"/>
        <w:rPr>
          <w:color w:val="000000"/>
        </w:rPr>
      </w:pPr>
      <w:r w:rsidRPr="0061614B">
        <w:rPr>
          <w:color w:val="000000"/>
        </w:rPr>
        <w:t xml:space="preserve">Data urodzenia </w:t>
      </w:r>
      <w:proofErr w:type="gramStart"/>
      <w:r w:rsidRPr="0061614B">
        <w:rPr>
          <w:color w:val="000000"/>
        </w:rPr>
        <w:t>dziecka .......................................</w:t>
      </w:r>
      <w:r w:rsidR="005F4DA4">
        <w:rPr>
          <w:color w:val="000000"/>
        </w:rPr>
        <w:t>..........</w:t>
      </w:r>
      <w:proofErr w:type="gramEnd"/>
      <w:r w:rsidR="005F4DA4">
        <w:rPr>
          <w:color w:val="000000"/>
        </w:rPr>
        <w:t>.....</w:t>
      </w:r>
      <w:r w:rsidRPr="0061614B">
        <w:rPr>
          <w:color w:val="000000"/>
        </w:rPr>
        <w:t>..............................</w:t>
      </w:r>
      <w:r w:rsidR="0061614B">
        <w:rPr>
          <w:color w:val="000000"/>
        </w:rPr>
        <w:t>....</w:t>
      </w:r>
      <w:r w:rsidRPr="0061614B">
        <w:rPr>
          <w:color w:val="000000"/>
        </w:rPr>
        <w:t>..........</w:t>
      </w:r>
    </w:p>
    <w:p w:rsidR="001242A1" w:rsidRDefault="001242A1" w:rsidP="005F0E33">
      <w:pPr>
        <w:spacing w:line="276" w:lineRule="auto"/>
        <w:ind w:firstLine="708"/>
        <w:jc w:val="both"/>
        <w:rPr>
          <w:color w:val="000000"/>
        </w:rPr>
      </w:pPr>
      <w:r w:rsidRPr="0061614B">
        <w:rPr>
          <w:color w:val="000000"/>
        </w:rPr>
        <w:t>PESEL dziecka …………………………………………………………………</w:t>
      </w:r>
      <w:r w:rsidR="0061614B">
        <w:rPr>
          <w:color w:val="000000"/>
        </w:rPr>
        <w:t>...</w:t>
      </w:r>
      <w:r w:rsidRPr="0061614B">
        <w:rPr>
          <w:color w:val="000000"/>
        </w:rPr>
        <w:t>……</w:t>
      </w:r>
    </w:p>
    <w:p w:rsidR="00E0344C" w:rsidRDefault="00E0344C" w:rsidP="00DA57C0">
      <w:pPr>
        <w:pStyle w:val="Bezodstpw"/>
        <w:ind w:firstLine="708"/>
      </w:pPr>
      <w:r w:rsidRPr="007E5B5E">
        <w:rPr>
          <w:sz w:val="22"/>
          <w:szCs w:val="22"/>
        </w:rPr>
        <w:t xml:space="preserve">Dziecko legitymuje się orzeczeniem o </w:t>
      </w:r>
      <w:proofErr w:type="gramStart"/>
      <w:r w:rsidRPr="007E5B5E">
        <w:rPr>
          <w:sz w:val="22"/>
          <w:szCs w:val="22"/>
        </w:rPr>
        <w:t>niepełnosprawności</w:t>
      </w:r>
      <w:r>
        <w:t>:  TAK</w:t>
      </w:r>
      <w:proofErr w:type="gramEnd"/>
      <w:r>
        <w:t>,   NIE</w:t>
      </w:r>
      <w:r w:rsidR="00DA57C0">
        <w:t xml:space="preserve"> </w:t>
      </w:r>
      <w:r w:rsidR="00DA57C0" w:rsidRPr="007E5B5E">
        <w:rPr>
          <w:sz w:val="16"/>
          <w:szCs w:val="16"/>
        </w:rPr>
        <w:t>(właściwe</w:t>
      </w:r>
      <w:r w:rsidR="007E5B5E">
        <w:rPr>
          <w:sz w:val="16"/>
          <w:szCs w:val="16"/>
        </w:rPr>
        <w:t xml:space="preserve"> podkreślić)</w:t>
      </w:r>
    </w:p>
    <w:p w:rsidR="00E0344C" w:rsidRDefault="00E0344C" w:rsidP="005F0E3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Jeśli TAK</w:t>
      </w:r>
      <w:r w:rsidR="00DA57C0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to w jakim</w:t>
      </w:r>
      <w:proofErr w:type="gramEnd"/>
      <w:r>
        <w:rPr>
          <w:color w:val="000000"/>
        </w:rPr>
        <w:t xml:space="preserve"> stopniu: …………………………………………………………</w:t>
      </w:r>
    </w:p>
    <w:p w:rsidR="007E5B5E" w:rsidRDefault="007E5B5E" w:rsidP="005F0E3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Liczba rodzeństwa dziecka: …………., </w:t>
      </w:r>
      <w:proofErr w:type="gramStart"/>
      <w:r>
        <w:rPr>
          <w:color w:val="000000"/>
        </w:rPr>
        <w:t>wiek</w:t>
      </w:r>
      <w:proofErr w:type="gramEnd"/>
      <w:r>
        <w:rPr>
          <w:color w:val="000000"/>
        </w:rPr>
        <w:t xml:space="preserve"> rodzeństwa: ……………………………</w:t>
      </w:r>
    </w:p>
    <w:p w:rsidR="0076539A" w:rsidRDefault="002F5984" w:rsidP="005F0E3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76539A">
        <w:rPr>
          <w:color w:val="000000"/>
        </w:rPr>
        <w:t>dres zamieszkania dziecka ……………………………………………………………</w:t>
      </w:r>
    </w:p>
    <w:p w:rsidR="0076539A" w:rsidRDefault="0076539A" w:rsidP="005F0E3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4C62B4" w:rsidRDefault="002F5984" w:rsidP="004C62B4">
      <w:pPr>
        <w:ind w:firstLine="708"/>
        <w:jc w:val="both"/>
      </w:pPr>
      <w:r>
        <w:t>Dane o stanie zdrowia, stosowanej diecie i rozwoju psychofizycznym dziecka</w:t>
      </w:r>
    </w:p>
    <w:p w:rsidR="004C62B4" w:rsidRDefault="004C62B4" w:rsidP="004C62B4">
      <w:pPr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4C62B4" w:rsidRDefault="004C62B4" w:rsidP="004C62B4">
      <w:pPr>
        <w:spacing w:line="276" w:lineRule="auto"/>
        <w:ind w:left="360" w:firstLine="348"/>
        <w:jc w:val="both"/>
        <w:rPr>
          <w:color w:val="000000"/>
        </w:rPr>
      </w:pPr>
      <w:r>
        <w:t xml:space="preserve">.…………………………………………………………………………………………..  </w:t>
      </w:r>
    </w:p>
    <w:p w:rsidR="004C62B4" w:rsidRDefault="004C62B4" w:rsidP="005F0E33">
      <w:pPr>
        <w:spacing w:line="276" w:lineRule="auto"/>
        <w:ind w:firstLine="708"/>
        <w:jc w:val="both"/>
        <w:rPr>
          <w:color w:val="000000"/>
        </w:rPr>
      </w:pPr>
    </w:p>
    <w:p w:rsidR="0015393D" w:rsidRPr="0015393D" w:rsidRDefault="00B955D9" w:rsidP="0015393D">
      <w:pPr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OCZEKIWANE </w:t>
      </w:r>
      <w:r w:rsidR="0015393D" w:rsidRPr="0015393D">
        <w:rPr>
          <w:b/>
          <w:color w:val="000000"/>
        </w:rPr>
        <w:t>MIEJSC</w:t>
      </w:r>
      <w:r>
        <w:rPr>
          <w:b/>
          <w:color w:val="000000"/>
        </w:rPr>
        <w:t>E</w:t>
      </w:r>
      <w:r w:rsidR="0015393D" w:rsidRPr="0015393D">
        <w:rPr>
          <w:b/>
          <w:color w:val="000000"/>
        </w:rPr>
        <w:t xml:space="preserve"> SPRAWOWANIA OPIEKI (PROSZĘ ZAZNACZYĆ):</w:t>
      </w:r>
    </w:p>
    <w:p w:rsidR="0015393D" w:rsidRDefault="00B955D9" w:rsidP="0056351E">
      <w:pPr>
        <w:numPr>
          <w:ilvl w:val="1"/>
          <w:numId w:val="10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wszystkie</w:t>
      </w:r>
      <w:proofErr w:type="gramEnd"/>
      <w:r>
        <w:rPr>
          <w:color w:val="000000"/>
        </w:rPr>
        <w:t xml:space="preserve"> punkty</w:t>
      </w:r>
      <w:r w:rsidR="0015393D">
        <w:rPr>
          <w:color w:val="000000"/>
        </w:rPr>
        <w:t xml:space="preserve"> opieki dziennej</w:t>
      </w:r>
    </w:p>
    <w:p w:rsidR="009E5F92" w:rsidRPr="009E5F92" w:rsidRDefault="009E5F92" w:rsidP="009E5F92">
      <w:pPr>
        <w:spacing w:line="276" w:lineRule="auto"/>
        <w:ind w:left="1440"/>
        <w:jc w:val="both"/>
        <w:rPr>
          <w:b/>
          <w:color w:val="000000"/>
          <w:sz w:val="20"/>
          <w:szCs w:val="20"/>
        </w:rPr>
      </w:pPr>
      <w:proofErr w:type="gramStart"/>
      <w:r w:rsidRPr="009E5F92">
        <w:rPr>
          <w:b/>
          <w:color w:val="000000"/>
          <w:sz w:val="20"/>
          <w:szCs w:val="20"/>
        </w:rPr>
        <w:t>lub</w:t>
      </w:r>
      <w:proofErr w:type="gramEnd"/>
    </w:p>
    <w:p w:rsidR="0015393D" w:rsidRPr="009E5F92" w:rsidRDefault="00F6140C" w:rsidP="0056351E">
      <w:pPr>
        <w:numPr>
          <w:ilvl w:val="1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wybrany punkt </w:t>
      </w:r>
      <w:r w:rsidRPr="00F6140C">
        <w:rPr>
          <w:color w:val="000000"/>
          <w:sz w:val="20"/>
          <w:szCs w:val="20"/>
        </w:rPr>
        <w:t xml:space="preserve">(odpowiednie </w:t>
      </w:r>
      <w:proofErr w:type="gramStart"/>
      <w:r w:rsidRPr="00F6140C">
        <w:rPr>
          <w:color w:val="000000"/>
          <w:sz w:val="20"/>
          <w:szCs w:val="20"/>
        </w:rPr>
        <w:t>zakreślić)</w:t>
      </w:r>
      <w:r w:rsidR="00B955D9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: </w:t>
      </w:r>
      <w:proofErr w:type="gramEnd"/>
      <w:r w:rsidR="00B955D9" w:rsidRPr="0015393D">
        <w:rPr>
          <w:color w:val="000000"/>
          <w:sz w:val="20"/>
          <w:szCs w:val="20"/>
        </w:rPr>
        <w:t xml:space="preserve">ul. Mazurska. ul. Wyszyńskiego, ul. </w:t>
      </w:r>
      <w:proofErr w:type="gramStart"/>
      <w:r w:rsidR="00B955D9" w:rsidRPr="0015393D">
        <w:rPr>
          <w:color w:val="000000"/>
          <w:sz w:val="20"/>
          <w:szCs w:val="20"/>
        </w:rPr>
        <w:t>Bema</w:t>
      </w:r>
      <w:r w:rsidR="005C59D3">
        <w:rPr>
          <w:color w:val="000000"/>
          <w:sz w:val="20"/>
          <w:szCs w:val="20"/>
        </w:rPr>
        <w:t>,         ul</w:t>
      </w:r>
      <w:proofErr w:type="gramEnd"/>
      <w:r w:rsidR="005C59D3">
        <w:rPr>
          <w:color w:val="000000"/>
          <w:sz w:val="20"/>
          <w:szCs w:val="20"/>
        </w:rPr>
        <w:t>. Boh. Warszawy</w:t>
      </w:r>
    </w:p>
    <w:p w:rsidR="009E5F92" w:rsidRPr="009E5F92" w:rsidRDefault="009E5F92" w:rsidP="009E5F92">
      <w:pPr>
        <w:spacing w:line="276" w:lineRule="auto"/>
        <w:ind w:left="1440"/>
        <w:jc w:val="both"/>
        <w:rPr>
          <w:b/>
          <w:color w:val="000000"/>
        </w:rPr>
      </w:pPr>
      <w:proofErr w:type="gramStart"/>
      <w:r w:rsidRPr="009E5F92">
        <w:rPr>
          <w:b/>
          <w:color w:val="000000"/>
          <w:sz w:val="20"/>
          <w:szCs w:val="20"/>
        </w:rPr>
        <w:t>lub</w:t>
      </w:r>
      <w:proofErr w:type="gramEnd"/>
    </w:p>
    <w:p w:rsidR="0015393D" w:rsidRDefault="00B955D9" w:rsidP="009E5F92">
      <w:pPr>
        <w:numPr>
          <w:ilvl w:val="1"/>
          <w:numId w:val="10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wybrany</w:t>
      </w:r>
      <w:proofErr w:type="gramEnd"/>
      <w:r>
        <w:rPr>
          <w:color w:val="000000"/>
        </w:rPr>
        <w:t xml:space="preserve"> </w:t>
      </w:r>
      <w:r w:rsidR="0015393D">
        <w:rPr>
          <w:color w:val="000000"/>
        </w:rPr>
        <w:t>opiekun (</w:t>
      </w:r>
      <w:r w:rsidR="0015393D" w:rsidRPr="0015393D">
        <w:rPr>
          <w:color w:val="000000"/>
          <w:sz w:val="20"/>
          <w:szCs w:val="20"/>
        </w:rPr>
        <w:t>proszę podać imię i nazwisko</w:t>
      </w:r>
      <w:r w:rsidR="0015393D">
        <w:rPr>
          <w:color w:val="000000"/>
        </w:rPr>
        <w:t>)……</w:t>
      </w:r>
      <w:r>
        <w:rPr>
          <w:color w:val="000000"/>
        </w:rPr>
        <w:t>............................................</w:t>
      </w:r>
    </w:p>
    <w:p w:rsidR="0015393D" w:rsidRPr="0061614B" w:rsidRDefault="0015393D" w:rsidP="0015393D">
      <w:pPr>
        <w:spacing w:line="276" w:lineRule="auto"/>
        <w:ind w:left="720"/>
        <w:jc w:val="both"/>
        <w:rPr>
          <w:color w:val="000000"/>
        </w:rPr>
      </w:pPr>
    </w:p>
    <w:p w:rsidR="0061614B" w:rsidRPr="0061614B" w:rsidRDefault="0061614B" w:rsidP="005F0E33">
      <w:pPr>
        <w:spacing w:line="276" w:lineRule="auto"/>
        <w:ind w:firstLine="708"/>
        <w:jc w:val="both"/>
        <w:rPr>
          <w:color w:val="000000"/>
        </w:rPr>
      </w:pPr>
    </w:p>
    <w:p w:rsidR="0061614B" w:rsidRDefault="0061614B" w:rsidP="0061614B">
      <w:pPr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DANYCH RODZICÓW (OPIEKUNÓW PRAWNYCH):</w:t>
      </w:r>
    </w:p>
    <w:p w:rsidR="00BF70DC" w:rsidRDefault="00BF70DC" w:rsidP="00BF70DC">
      <w:pPr>
        <w:spacing w:line="276" w:lineRule="auto"/>
        <w:ind w:left="720"/>
        <w:jc w:val="both"/>
        <w:rPr>
          <w:b/>
          <w:color w:val="000000"/>
        </w:rPr>
      </w:pPr>
    </w:p>
    <w:p w:rsidR="0061614B" w:rsidRDefault="0061614B" w:rsidP="0061614B">
      <w:pPr>
        <w:spacing w:line="276" w:lineRule="auto"/>
        <w:ind w:left="720"/>
        <w:jc w:val="both"/>
        <w:rPr>
          <w:color w:val="000000"/>
        </w:rPr>
      </w:pPr>
      <w:r w:rsidRPr="0061614B">
        <w:rPr>
          <w:color w:val="000000"/>
        </w:rPr>
        <w:t xml:space="preserve">Imię/imiona </w:t>
      </w:r>
      <w:r w:rsidR="002F5984">
        <w:rPr>
          <w:color w:val="000000"/>
        </w:rPr>
        <w:t xml:space="preserve">i nazwisko </w:t>
      </w:r>
      <w:r w:rsidRPr="0061614B">
        <w:rPr>
          <w:color w:val="000000"/>
        </w:rPr>
        <w:t xml:space="preserve">matki </w:t>
      </w:r>
      <w:r w:rsidR="002F5984">
        <w:rPr>
          <w:color w:val="000000"/>
        </w:rPr>
        <w:t>…..</w:t>
      </w:r>
      <w:r w:rsidRPr="0061614B">
        <w:rPr>
          <w:color w:val="000000"/>
        </w:rPr>
        <w:t>……………………………………………</w:t>
      </w:r>
      <w:r>
        <w:rPr>
          <w:color w:val="000000"/>
        </w:rPr>
        <w:t>.</w:t>
      </w:r>
      <w:r w:rsidRPr="0061614B">
        <w:rPr>
          <w:color w:val="000000"/>
        </w:rPr>
        <w:t>……</w:t>
      </w:r>
      <w:r>
        <w:rPr>
          <w:color w:val="000000"/>
        </w:rPr>
        <w:t>..</w:t>
      </w:r>
      <w:r w:rsidRPr="0061614B">
        <w:rPr>
          <w:color w:val="000000"/>
        </w:rPr>
        <w:t>..</w:t>
      </w:r>
      <w:r w:rsidR="0076539A">
        <w:rPr>
          <w:color w:val="000000"/>
        </w:rPr>
        <w:t>...</w:t>
      </w:r>
    </w:p>
    <w:p w:rsidR="0061614B" w:rsidRDefault="0061614B" w:rsidP="0061614B">
      <w:pPr>
        <w:spacing w:line="276" w:lineRule="auto"/>
        <w:ind w:left="720"/>
        <w:jc w:val="both"/>
        <w:rPr>
          <w:color w:val="000000"/>
        </w:rPr>
      </w:pPr>
      <w:r w:rsidRPr="00F96631">
        <w:rPr>
          <w:color w:val="000000"/>
          <w:sz w:val="22"/>
          <w:szCs w:val="22"/>
        </w:rPr>
        <w:t xml:space="preserve">PESEL matki </w:t>
      </w:r>
      <w:r w:rsidR="00F96631" w:rsidRPr="00F96631">
        <w:rPr>
          <w:color w:val="000000"/>
          <w:sz w:val="22"/>
          <w:szCs w:val="22"/>
        </w:rPr>
        <w:t>lub datę urodzenia w przypadku nie nadania numeru PESEL</w:t>
      </w:r>
      <w:r w:rsidR="00F96631">
        <w:rPr>
          <w:color w:val="000000"/>
        </w:rPr>
        <w:t xml:space="preserve"> …..</w:t>
      </w:r>
      <w:r>
        <w:rPr>
          <w:color w:val="000000"/>
        </w:rPr>
        <w:t>…</w:t>
      </w:r>
      <w:r w:rsidR="00F96631">
        <w:rPr>
          <w:color w:val="000000"/>
        </w:rPr>
        <w:t>.</w:t>
      </w:r>
      <w:r>
        <w:rPr>
          <w:color w:val="000000"/>
        </w:rPr>
        <w:t>…</w:t>
      </w:r>
      <w:r w:rsidR="00F96631">
        <w:rPr>
          <w:color w:val="000000"/>
        </w:rPr>
        <w:t>…….</w:t>
      </w:r>
      <w:r w:rsidR="0076539A">
        <w:rPr>
          <w:color w:val="000000"/>
        </w:rPr>
        <w:t>…</w:t>
      </w:r>
    </w:p>
    <w:p w:rsidR="002B3AF3" w:rsidRPr="0061614B" w:rsidRDefault="002B3AF3" w:rsidP="002B3AF3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Adres </w:t>
      </w:r>
      <w:r>
        <w:rPr>
          <w:color w:val="000000"/>
        </w:rPr>
        <w:t xml:space="preserve">poczty </w:t>
      </w:r>
      <w:proofErr w:type="gramStart"/>
      <w:r>
        <w:rPr>
          <w:color w:val="000000"/>
        </w:rPr>
        <w:t>elektronicznej</w:t>
      </w:r>
      <w:r>
        <w:rPr>
          <w:color w:val="000000"/>
        </w:rPr>
        <w:t xml:space="preserve"> ..………………..................................</w:t>
      </w:r>
      <w:r>
        <w:rPr>
          <w:color w:val="000000"/>
        </w:rPr>
        <w:t>.......</w:t>
      </w:r>
      <w:proofErr w:type="gramEnd"/>
      <w:r>
        <w:rPr>
          <w:color w:val="000000"/>
        </w:rPr>
        <w:t>..........................</w:t>
      </w:r>
    </w:p>
    <w:p w:rsidR="0061614B" w:rsidRDefault="0061614B" w:rsidP="0061614B">
      <w:pPr>
        <w:spacing w:line="276" w:lineRule="auto"/>
        <w:ind w:left="720"/>
        <w:jc w:val="both"/>
        <w:rPr>
          <w:color w:val="000000"/>
        </w:rPr>
      </w:pPr>
      <w:r w:rsidRPr="0061614B">
        <w:rPr>
          <w:color w:val="000000"/>
        </w:rPr>
        <w:t xml:space="preserve">Imię/imiona </w:t>
      </w:r>
      <w:r w:rsidR="002F5984">
        <w:rPr>
          <w:color w:val="000000"/>
        </w:rPr>
        <w:t xml:space="preserve">i nazwisko </w:t>
      </w:r>
      <w:r w:rsidRPr="0061614B">
        <w:rPr>
          <w:color w:val="000000"/>
        </w:rPr>
        <w:t>ojca …</w:t>
      </w:r>
      <w:r w:rsidR="002F5984">
        <w:rPr>
          <w:color w:val="000000"/>
        </w:rPr>
        <w:t>..</w:t>
      </w:r>
      <w:r w:rsidRPr="0061614B">
        <w:rPr>
          <w:color w:val="000000"/>
        </w:rPr>
        <w:t>…………………………………………</w:t>
      </w:r>
      <w:r>
        <w:rPr>
          <w:color w:val="000000"/>
        </w:rPr>
        <w:t>..</w:t>
      </w:r>
      <w:r w:rsidRPr="0061614B">
        <w:rPr>
          <w:color w:val="000000"/>
        </w:rPr>
        <w:t>…</w:t>
      </w:r>
      <w:r>
        <w:rPr>
          <w:color w:val="000000"/>
        </w:rPr>
        <w:t>.</w:t>
      </w:r>
      <w:r w:rsidRPr="0061614B">
        <w:rPr>
          <w:color w:val="000000"/>
        </w:rPr>
        <w:t>……….</w:t>
      </w:r>
      <w:r w:rsidR="0076539A">
        <w:rPr>
          <w:color w:val="000000"/>
        </w:rPr>
        <w:t>..</w:t>
      </w:r>
    </w:p>
    <w:p w:rsidR="002B3AF3" w:rsidRDefault="00F96631" w:rsidP="00F96631">
      <w:pPr>
        <w:spacing w:line="276" w:lineRule="auto"/>
        <w:ind w:left="708"/>
        <w:jc w:val="both"/>
        <w:rPr>
          <w:color w:val="000000"/>
        </w:rPr>
      </w:pPr>
      <w:r w:rsidRPr="00F96631">
        <w:rPr>
          <w:color w:val="000000"/>
          <w:sz w:val="22"/>
          <w:szCs w:val="22"/>
        </w:rPr>
        <w:t xml:space="preserve">PESEL </w:t>
      </w:r>
      <w:r>
        <w:rPr>
          <w:color w:val="000000"/>
          <w:sz w:val="22"/>
          <w:szCs w:val="22"/>
        </w:rPr>
        <w:t>ojca</w:t>
      </w:r>
      <w:r w:rsidRPr="00F96631">
        <w:rPr>
          <w:color w:val="000000"/>
          <w:sz w:val="22"/>
          <w:szCs w:val="22"/>
        </w:rPr>
        <w:t xml:space="preserve"> lub datę urodzenia w przypadku nie nadania numeru PESEL</w:t>
      </w:r>
      <w:r>
        <w:rPr>
          <w:color w:val="000000"/>
        </w:rPr>
        <w:t xml:space="preserve"> …..….……….…</w:t>
      </w:r>
      <w:r w:rsidR="002B3AF3">
        <w:rPr>
          <w:color w:val="000000"/>
        </w:rPr>
        <w:t>..</w:t>
      </w:r>
      <w:r>
        <w:rPr>
          <w:color w:val="000000"/>
        </w:rPr>
        <w:t xml:space="preserve"> </w:t>
      </w:r>
    </w:p>
    <w:p w:rsidR="002B3AF3" w:rsidRDefault="002B3AF3" w:rsidP="002B3AF3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Adres poczty elektronicznej (</w:t>
      </w:r>
      <w:r w:rsidRPr="0076539A">
        <w:rPr>
          <w:color w:val="000000"/>
          <w:sz w:val="20"/>
          <w:szCs w:val="20"/>
        </w:rPr>
        <w:t xml:space="preserve">jeśli jest w </w:t>
      </w:r>
      <w:proofErr w:type="gramStart"/>
      <w:r w:rsidRPr="0076539A">
        <w:rPr>
          <w:color w:val="000000"/>
          <w:sz w:val="20"/>
          <w:szCs w:val="20"/>
        </w:rPr>
        <w:t>posiadaniu</w:t>
      </w:r>
      <w:r>
        <w:rPr>
          <w:color w:val="000000"/>
        </w:rPr>
        <w:t>) ..………………..................................</w:t>
      </w:r>
      <w:proofErr w:type="gramEnd"/>
    </w:p>
    <w:p w:rsidR="0061614B" w:rsidRDefault="002B3AF3" w:rsidP="002B3AF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F5984">
        <w:rPr>
          <w:color w:val="000000"/>
        </w:rPr>
        <w:t>A</w:t>
      </w:r>
      <w:r w:rsidR="0061614B">
        <w:rPr>
          <w:color w:val="000000"/>
        </w:rPr>
        <w:t>dres zamieszkania rodziców (prawnych opiekun</w:t>
      </w:r>
      <w:r w:rsidR="002F5984">
        <w:rPr>
          <w:color w:val="000000"/>
        </w:rPr>
        <w:t>ów) dziecka ………</w:t>
      </w:r>
      <w:r w:rsidR="0061614B">
        <w:rPr>
          <w:color w:val="000000"/>
        </w:rPr>
        <w:t>……......</w:t>
      </w:r>
      <w:r w:rsidR="002F5984">
        <w:rPr>
          <w:color w:val="000000"/>
        </w:rPr>
        <w:t>..</w:t>
      </w:r>
      <w:r w:rsidR="0061614B">
        <w:rPr>
          <w:color w:val="000000"/>
        </w:rPr>
        <w:t>......</w:t>
      </w:r>
      <w:r w:rsidR="0076539A">
        <w:rPr>
          <w:color w:val="000000"/>
        </w:rPr>
        <w:t>....</w:t>
      </w:r>
    </w:p>
    <w:p w:rsidR="0061614B" w:rsidRDefault="0061614B" w:rsidP="0061614B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………………………………………………………………………………….......</w:t>
      </w:r>
      <w:r w:rsidR="0076539A">
        <w:rPr>
          <w:color w:val="000000"/>
        </w:rPr>
        <w:t>......</w:t>
      </w:r>
      <w:r>
        <w:rPr>
          <w:color w:val="000000"/>
        </w:rPr>
        <w:t>.</w:t>
      </w:r>
      <w:r w:rsidR="0076539A">
        <w:rPr>
          <w:color w:val="000000"/>
        </w:rPr>
        <w:t>.</w:t>
      </w:r>
    </w:p>
    <w:p w:rsidR="0061614B" w:rsidRDefault="002F5984" w:rsidP="0061614B">
      <w:pPr>
        <w:spacing w:line="276" w:lineRule="auto"/>
        <w:ind w:left="7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Nr telefonu matki/opiekuna </w:t>
      </w:r>
      <w:r w:rsidR="0076539A">
        <w:rPr>
          <w:color w:val="000000"/>
        </w:rPr>
        <w:t>………………………………………………………</w:t>
      </w:r>
      <w:r>
        <w:rPr>
          <w:color w:val="000000"/>
        </w:rPr>
        <w:t>.</w:t>
      </w:r>
      <w:r w:rsidR="0076539A">
        <w:rPr>
          <w:color w:val="000000"/>
        </w:rPr>
        <w:t>…</w:t>
      </w:r>
      <w:r>
        <w:rPr>
          <w:color w:val="000000"/>
        </w:rPr>
        <w:t>…</w:t>
      </w:r>
    </w:p>
    <w:p w:rsidR="0076539A" w:rsidRDefault="002F5984" w:rsidP="0061614B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N</w:t>
      </w:r>
      <w:r w:rsidR="0076539A">
        <w:rPr>
          <w:color w:val="000000"/>
        </w:rPr>
        <w:t>r telefonu ojca/opiekuna ………………………………………………………</w:t>
      </w:r>
      <w:r>
        <w:rPr>
          <w:color w:val="000000"/>
        </w:rPr>
        <w:t>..</w:t>
      </w:r>
      <w:r w:rsidR="0076539A">
        <w:rPr>
          <w:color w:val="000000"/>
        </w:rPr>
        <w:t>…</w:t>
      </w:r>
      <w:r>
        <w:rPr>
          <w:color w:val="000000"/>
        </w:rPr>
        <w:t>.</w:t>
      </w:r>
      <w:r w:rsidR="0076539A">
        <w:rPr>
          <w:color w:val="000000"/>
        </w:rPr>
        <w:t>….</w:t>
      </w:r>
    </w:p>
    <w:p w:rsidR="0076539A" w:rsidRDefault="0076539A" w:rsidP="0061614B">
      <w:pPr>
        <w:spacing w:line="276" w:lineRule="auto"/>
        <w:ind w:left="720"/>
        <w:jc w:val="both"/>
        <w:rPr>
          <w:color w:val="000000"/>
        </w:rPr>
      </w:pPr>
    </w:p>
    <w:p w:rsidR="002F5984" w:rsidRDefault="004001A2" w:rsidP="004001A2">
      <w:pPr>
        <w:pStyle w:val="Bezodstpw"/>
        <w:ind w:left="708"/>
        <w:rPr>
          <w:b/>
        </w:rPr>
      </w:pPr>
      <w:r w:rsidRPr="004001A2">
        <w:rPr>
          <w:b/>
        </w:rPr>
        <w:t xml:space="preserve">Miejsce pracy rodziców lub miejsce pobierania nauki w szkole lub w szkole wyższej przez rodziców </w:t>
      </w:r>
      <w:r w:rsidRPr="004001A2">
        <w:t>(o ile pracują i pobierają naukę):</w:t>
      </w:r>
    </w:p>
    <w:p w:rsidR="004001A2" w:rsidRDefault="004001A2" w:rsidP="004001A2">
      <w:pPr>
        <w:pStyle w:val="Bezodstpw"/>
        <w:ind w:left="708"/>
        <w:rPr>
          <w:b/>
        </w:rPr>
      </w:pPr>
    </w:p>
    <w:p w:rsidR="004001A2" w:rsidRDefault="004001A2" w:rsidP="004001A2">
      <w:pPr>
        <w:pStyle w:val="Bezodstpw"/>
        <w:ind w:left="708"/>
      </w:pPr>
      <w:proofErr w:type="gramStart"/>
      <w:r w:rsidRPr="004001A2">
        <w:t>matka</w:t>
      </w:r>
      <w:proofErr w:type="gramEnd"/>
      <w:r w:rsidRPr="004001A2">
        <w:t xml:space="preserve">/opiekun </w:t>
      </w:r>
      <w:r w:rsidR="00346049">
        <w:t>………....</w:t>
      </w:r>
      <w:r>
        <w:t>………………………………………………………………..</w:t>
      </w:r>
    </w:p>
    <w:p w:rsidR="004001A2" w:rsidRPr="004001A2" w:rsidRDefault="004001A2" w:rsidP="004001A2">
      <w:pPr>
        <w:pStyle w:val="Bezodstpw"/>
        <w:ind w:left="708"/>
      </w:pPr>
      <w:r>
        <w:t>…………………………………………………………………………………………...</w:t>
      </w:r>
    </w:p>
    <w:p w:rsidR="004001A2" w:rsidRDefault="004001A2" w:rsidP="004001A2">
      <w:pPr>
        <w:pStyle w:val="Bezodstpw"/>
        <w:ind w:left="708"/>
      </w:pPr>
      <w:proofErr w:type="gramStart"/>
      <w:r w:rsidRPr="004001A2">
        <w:t>ojciec</w:t>
      </w:r>
      <w:proofErr w:type="gramEnd"/>
      <w:r w:rsidRPr="004001A2">
        <w:t>/opiekun</w:t>
      </w:r>
      <w:r>
        <w:t xml:space="preserve"> …………………………………………………………………………..</w:t>
      </w:r>
    </w:p>
    <w:p w:rsidR="004001A2" w:rsidRPr="004001A2" w:rsidRDefault="004001A2" w:rsidP="004001A2">
      <w:pPr>
        <w:pStyle w:val="Bezodstpw"/>
        <w:ind w:left="708"/>
      </w:pPr>
      <w:r>
        <w:t>…………………………………………………………………………………………..</w:t>
      </w:r>
    </w:p>
    <w:p w:rsidR="004001A2" w:rsidRPr="004001A2" w:rsidRDefault="004001A2" w:rsidP="004001A2">
      <w:pPr>
        <w:pStyle w:val="Bezodstpw"/>
        <w:ind w:left="708"/>
      </w:pPr>
    </w:p>
    <w:p w:rsidR="00403FCE" w:rsidRPr="004001A2" w:rsidRDefault="00403FCE" w:rsidP="00403FCE">
      <w:pPr>
        <w:pStyle w:val="Tekstpodstawowy2"/>
        <w:jc w:val="both"/>
        <w:rPr>
          <w:sz w:val="22"/>
          <w:szCs w:val="22"/>
        </w:rPr>
      </w:pPr>
      <w:r w:rsidRPr="004001A2">
        <w:rPr>
          <w:sz w:val="22"/>
          <w:szCs w:val="22"/>
        </w:rPr>
        <w:t>ZOBOWIĄZUJĘ SIĘ DO:</w:t>
      </w:r>
    </w:p>
    <w:p w:rsidR="00403FCE" w:rsidRPr="004001A2" w:rsidRDefault="00403FCE" w:rsidP="004C62B4">
      <w:pPr>
        <w:pStyle w:val="Bezodstpw"/>
        <w:numPr>
          <w:ilvl w:val="0"/>
          <w:numId w:val="8"/>
        </w:numPr>
        <w:rPr>
          <w:sz w:val="20"/>
          <w:szCs w:val="20"/>
        </w:rPr>
      </w:pPr>
      <w:proofErr w:type="gramStart"/>
      <w:r w:rsidRPr="004001A2">
        <w:rPr>
          <w:sz w:val="20"/>
          <w:szCs w:val="20"/>
        </w:rPr>
        <w:t xml:space="preserve">przestrzegania </w:t>
      </w:r>
      <w:r w:rsidR="00C578AB" w:rsidRPr="004001A2">
        <w:rPr>
          <w:sz w:val="20"/>
          <w:szCs w:val="20"/>
        </w:rPr>
        <w:t xml:space="preserve"> zawartej</w:t>
      </w:r>
      <w:proofErr w:type="gramEnd"/>
      <w:r w:rsidR="00C578AB" w:rsidRPr="004001A2">
        <w:rPr>
          <w:sz w:val="20"/>
          <w:szCs w:val="20"/>
        </w:rPr>
        <w:t xml:space="preserve"> umowy,</w:t>
      </w:r>
    </w:p>
    <w:p w:rsidR="00403FCE" w:rsidRPr="004001A2" w:rsidRDefault="00403FCE" w:rsidP="004C62B4">
      <w:pPr>
        <w:pStyle w:val="Bezodstpw"/>
        <w:numPr>
          <w:ilvl w:val="0"/>
          <w:numId w:val="8"/>
        </w:numPr>
        <w:rPr>
          <w:sz w:val="20"/>
          <w:szCs w:val="20"/>
        </w:rPr>
      </w:pPr>
      <w:r w:rsidRPr="004001A2">
        <w:rPr>
          <w:sz w:val="20"/>
          <w:szCs w:val="20"/>
        </w:rPr>
        <w:t xml:space="preserve">regularnego uiszczania opłat </w:t>
      </w:r>
      <w:proofErr w:type="gramStart"/>
      <w:r w:rsidRPr="004001A2">
        <w:rPr>
          <w:sz w:val="20"/>
          <w:szCs w:val="20"/>
        </w:rPr>
        <w:t xml:space="preserve">za </w:t>
      </w:r>
      <w:r w:rsidR="009131AC" w:rsidRPr="004001A2">
        <w:rPr>
          <w:sz w:val="20"/>
          <w:szCs w:val="20"/>
        </w:rPr>
        <w:t xml:space="preserve"> sprawowaną</w:t>
      </w:r>
      <w:proofErr w:type="gramEnd"/>
      <w:r w:rsidR="00C578AB" w:rsidRPr="004001A2">
        <w:rPr>
          <w:sz w:val="20"/>
          <w:szCs w:val="20"/>
        </w:rPr>
        <w:t xml:space="preserve"> opiekę </w:t>
      </w:r>
      <w:r w:rsidRPr="004001A2">
        <w:rPr>
          <w:sz w:val="20"/>
          <w:szCs w:val="20"/>
        </w:rPr>
        <w:t xml:space="preserve"> w wyznaczonym terminie, w przypadku nie dotrzymania terminów opłat, uiszczania regulaminowych odsetek,</w:t>
      </w:r>
    </w:p>
    <w:p w:rsidR="00403FCE" w:rsidRPr="004001A2" w:rsidRDefault="00403FCE" w:rsidP="004C62B4">
      <w:pPr>
        <w:pStyle w:val="Bezodstpw"/>
        <w:numPr>
          <w:ilvl w:val="0"/>
          <w:numId w:val="8"/>
        </w:numPr>
        <w:rPr>
          <w:sz w:val="20"/>
          <w:szCs w:val="20"/>
        </w:rPr>
      </w:pPr>
      <w:proofErr w:type="gramStart"/>
      <w:r w:rsidRPr="004001A2">
        <w:rPr>
          <w:sz w:val="20"/>
          <w:szCs w:val="20"/>
        </w:rPr>
        <w:t>przyprowadzania  tylko</w:t>
      </w:r>
      <w:proofErr w:type="gramEnd"/>
      <w:r w:rsidRPr="004001A2">
        <w:rPr>
          <w:sz w:val="20"/>
          <w:szCs w:val="20"/>
        </w:rPr>
        <w:t xml:space="preserve"> zdrowego</w:t>
      </w:r>
      <w:r w:rsidR="009131AC" w:rsidRPr="004001A2">
        <w:rPr>
          <w:sz w:val="20"/>
          <w:szCs w:val="20"/>
        </w:rPr>
        <w:t xml:space="preserve"> dziecka  </w:t>
      </w:r>
    </w:p>
    <w:p w:rsidR="00403FCE" w:rsidRDefault="00403FCE" w:rsidP="004C62B4">
      <w:pPr>
        <w:pStyle w:val="Bezodstpw"/>
        <w:numPr>
          <w:ilvl w:val="0"/>
          <w:numId w:val="8"/>
        </w:numPr>
        <w:rPr>
          <w:sz w:val="20"/>
          <w:szCs w:val="20"/>
        </w:rPr>
      </w:pPr>
      <w:proofErr w:type="gramStart"/>
      <w:r w:rsidRPr="004001A2">
        <w:rPr>
          <w:sz w:val="20"/>
          <w:szCs w:val="20"/>
        </w:rPr>
        <w:t>niezwłocznego</w:t>
      </w:r>
      <w:proofErr w:type="gramEnd"/>
      <w:r w:rsidRPr="004001A2">
        <w:rPr>
          <w:sz w:val="20"/>
          <w:szCs w:val="20"/>
        </w:rPr>
        <w:t xml:space="preserve"> poinformowania </w:t>
      </w:r>
      <w:r w:rsidR="004C62B4" w:rsidRPr="004001A2">
        <w:rPr>
          <w:sz w:val="20"/>
          <w:szCs w:val="20"/>
        </w:rPr>
        <w:t xml:space="preserve">o </w:t>
      </w:r>
      <w:r w:rsidR="009131AC" w:rsidRPr="004001A2">
        <w:rPr>
          <w:sz w:val="20"/>
          <w:szCs w:val="20"/>
        </w:rPr>
        <w:t>zmianie danych zawa</w:t>
      </w:r>
      <w:r w:rsidR="004C62B4" w:rsidRPr="004001A2">
        <w:rPr>
          <w:sz w:val="20"/>
          <w:szCs w:val="20"/>
        </w:rPr>
        <w:t xml:space="preserve">rtych </w:t>
      </w:r>
      <w:r w:rsidRPr="004001A2">
        <w:rPr>
          <w:sz w:val="20"/>
          <w:szCs w:val="20"/>
        </w:rPr>
        <w:t>w karcie zgłoszenia.</w:t>
      </w:r>
    </w:p>
    <w:p w:rsidR="004C4D58" w:rsidRPr="004001A2" w:rsidRDefault="004C4D58" w:rsidP="004C4D58">
      <w:pPr>
        <w:pStyle w:val="Bezodstpw"/>
        <w:ind w:left="720"/>
        <w:rPr>
          <w:sz w:val="20"/>
          <w:szCs w:val="20"/>
        </w:rPr>
      </w:pPr>
    </w:p>
    <w:p w:rsidR="00403FCE" w:rsidRPr="0085329D" w:rsidRDefault="00403FCE" w:rsidP="00403FCE">
      <w:pPr>
        <w:jc w:val="both"/>
        <w:rPr>
          <w:b/>
        </w:rPr>
      </w:pPr>
      <w:r w:rsidRPr="0085329D">
        <w:rPr>
          <w:b/>
        </w:rPr>
        <w:t>Oświadczam, że dane dotyczące adresu zamieszkania są zgodne ze stanem faktycznym.</w:t>
      </w:r>
      <w:r w:rsidRPr="0085329D">
        <w:rPr>
          <w:b/>
          <w:i/>
        </w:rPr>
        <w:t xml:space="preserve"> </w:t>
      </w:r>
      <w:r w:rsidRPr="0085329D">
        <w:rPr>
          <w:b/>
        </w:rPr>
        <w:t xml:space="preserve">W przypadku stwierdzenia niezgodności danych zobowiązuje się do pokrycia całkowitego kosztu </w:t>
      </w:r>
      <w:r w:rsidR="00C578AB" w:rsidRPr="0085329D">
        <w:rPr>
          <w:b/>
        </w:rPr>
        <w:t xml:space="preserve">sprawowanej opieki.  </w:t>
      </w:r>
    </w:p>
    <w:p w:rsidR="00346049" w:rsidRDefault="00403FCE" w:rsidP="00403FCE">
      <w:pPr>
        <w:jc w:val="both"/>
      </w:pPr>
      <w:r w:rsidRPr="0085329D">
        <w:t>                                        </w:t>
      </w:r>
    </w:p>
    <w:p w:rsidR="00403FCE" w:rsidRDefault="00403FCE" w:rsidP="00403FCE">
      <w:pPr>
        <w:jc w:val="both"/>
      </w:pPr>
      <w:r w:rsidRPr="0085329D">
        <w:t>                      </w:t>
      </w:r>
    </w:p>
    <w:p w:rsidR="00403FCE" w:rsidRPr="0085329D" w:rsidRDefault="00403FCE" w:rsidP="00403FCE">
      <w:pPr>
        <w:jc w:val="both"/>
      </w:pPr>
    </w:p>
    <w:p w:rsidR="00403FCE" w:rsidRPr="004001A2" w:rsidRDefault="00403FCE" w:rsidP="00403FCE">
      <w:pPr>
        <w:jc w:val="both"/>
      </w:pPr>
      <w:r w:rsidRPr="004001A2">
        <w:t xml:space="preserve">Oświadczam, że wyrażam zgodę na przetwarzanie danych osobowych podanych w niniejszej karcie </w:t>
      </w:r>
      <w:r w:rsidR="004001A2" w:rsidRPr="004001A2">
        <w:t>wyłącznie do celów związanych z rekrutacją oraz w celu zapewnienia dziecku prawidłowej opieki</w:t>
      </w:r>
      <w:r w:rsidRPr="004001A2">
        <w:t xml:space="preserve">.    </w:t>
      </w:r>
    </w:p>
    <w:p w:rsidR="00403FCE" w:rsidRPr="0085329D" w:rsidRDefault="00403FCE" w:rsidP="00403FCE">
      <w:pPr>
        <w:jc w:val="both"/>
      </w:pPr>
    </w:p>
    <w:p w:rsidR="00403FCE" w:rsidRPr="0085329D" w:rsidRDefault="0085329D" w:rsidP="00403FCE">
      <w:pPr>
        <w:jc w:val="both"/>
      </w:pPr>
      <w:r>
        <w:t>W</w:t>
      </w:r>
      <w:r w:rsidR="00403FCE" w:rsidRPr="0085329D">
        <w:t xml:space="preserve">yrażam zgodę na wykorzystanie wizerunku dziecka w celach promocji działań na stronie </w:t>
      </w:r>
      <w:proofErr w:type="gramStart"/>
      <w:r w:rsidR="00403FCE" w:rsidRPr="0085329D">
        <w:t xml:space="preserve">internetowej </w:t>
      </w:r>
      <w:r w:rsidR="00A36C09" w:rsidRPr="0085329D">
        <w:t xml:space="preserve"> </w:t>
      </w:r>
      <w:r>
        <w:t>Gminy</w:t>
      </w:r>
      <w:proofErr w:type="gramEnd"/>
      <w:r>
        <w:t xml:space="preserve"> Miejskiej Bartoszyce i U</w:t>
      </w:r>
      <w:r w:rsidR="00A36C09" w:rsidRPr="0085329D">
        <w:t>rzędu Miasta</w:t>
      </w:r>
      <w:r>
        <w:t xml:space="preserve"> w Bartoszycach</w:t>
      </w:r>
      <w:r w:rsidR="00A36C09" w:rsidRPr="0085329D">
        <w:t>.</w:t>
      </w:r>
      <w:r w:rsidR="00403FCE" w:rsidRPr="0085329D">
        <w:t xml:space="preserve"> </w:t>
      </w:r>
      <w:hyperlink w:history="1"/>
      <w:r w:rsidR="00403FCE" w:rsidRPr="0085329D">
        <w:t xml:space="preserve">  </w:t>
      </w:r>
    </w:p>
    <w:p w:rsidR="00403FCE" w:rsidRPr="0085329D" w:rsidRDefault="00403FCE" w:rsidP="00403FCE">
      <w:pPr>
        <w:jc w:val="both"/>
        <w:rPr>
          <w:b/>
        </w:rPr>
      </w:pPr>
    </w:p>
    <w:p w:rsidR="00403FCE" w:rsidRPr="0085329D" w:rsidRDefault="00403FCE" w:rsidP="00403FCE">
      <w:pPr>
        <w:jc w:val="both"/>
      </w:pPr>
    </w:p>
    <w:p w:rsidR="00A36C09" w:rsidRPr="0085329D" w:rsidRDefault="00A36C09" w:rsidP="00403FCE">
      <w:pPr>
        <w:jc w:val="both"/>
      </w:pPr>
    </w:p>
    <w:p w:rsidR="00A36C09" w:rsidRPr="0085329D" w:rsidRDefault="00A36C09" w:rsidP="00403FCE">
      <w:pPr>
        <w:jc w:val="both"/>
      </w:pPr>
    </w:p>
    <w:p w:rsidR="00A36C09" w:rsidRDefault="00A36C09" w:rsidP="00403FCE">
      <w:pPr>
        <w:jc w:val="both"/>
      </w:pPr>
    </w:p>
    <w:p w:rsidR="00403FCE" w:rsidRDefault="00403FCE" w:rsidP="00403FCE">
      <w:pPr>
        <w:jc w:val="both"/>
      </w:pPr>
      <w:r>
        <w:t>    </w:t>
      </w:r>
    </w:p>
    <w:p w:rsidR="00403FCE" w:rsidRDefault="00403FCE" w:rsidP="00403FCE">
      <w:pPr>
        <w:jc w:val="both"/>
      </w:pPr>
      <w:r>
        <w:t xml:space="preserve">    ..............................................                                            ....................................................        </w:t>
      </w:r>
    </w:p>
    <w:p w:rsidR="00403FCE" w:rsidRDefault="00403FCE" w:rsidP="00403FCE">
      <w:pPr>
        <w:jc w:val="center"/>
      </w:pPr>
      <w:proofErr w:type="gramStart"/>
      <w:r>
        <w:t>(  czytelne</w:t>
      </w:r>
      <w:proofErr w:type="gramEnd"/>
      <w:r>
        <w:t xml:space="preserve"> podpisy rodziców/ opiekunów prawnych)</w:t>
      </w:r>
    </w:p>
    <w:p w:rsidR="00403FCE" w:rsidRDefault="00403FCE" w:rsidP="00403FCE">
      <w:pPr>
        <w:jc w:val="both"/>
        <w:rPr>
          <w:sz w:val="20"/>
        </w:rPr>
      </w:pPr>
    </w:p>
    <w:p w:rsidR="00403FCE" w:rsidRDefault="00403FCE" w:rsidP="00403FCE">
      <w:pPr>
        <w:jc w:val="both"/>
        <w:rPr>
          <w:sz w:val="20"/>
        </w:rPr>
      </w:pPr>
    </w:p>
    <w:p w:rsidR="00A36C09" w:rsidRDefault="00A36C09" w:rsidP="00403FCE">
      <w:pPr>
        <w:jc w:val="both"/>
        <w:rPr>
          <w:sz w:val="20"/>
        </w:rPr>
      </w:pPr>
    </w:p>
    <w:p w:rsidR="00346049" w:rsidRDefault="00346049" w:rsidP="00403FCE">
      <w:pPr>
        <w:jc w:val="both"/>
        <w:rPr>
          <w:sz w:val="20"/>
        </w:rPr>
      </w:pPr>
    </w:p>
    <w:p w:rsidR="00346049" w:rsidRDefault="00346049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5F4DA4" w:rsidRDefault="005F4DA4" w:rsidP="00403FCE">
      <w:pPr>
        <w:jc w:val="both"/>
        <w:rPr>
          <w:sz w:val="20"/>
        </w:rPr>
      </w:pPr>
    </w:p>
    <w:p w:rsidR="00A36C09" w:rsidRDefault="00A36C09" w:rsidP="00403FCE">
      <w:pPr>
        <w:jc w:val="both"/>
        <w:rPr>
          <w:sz w:val="20"/>
        </w:rPr>
      </w:pPr>
    </w:p>
    <w:p w:rsidR="00403FCE" w:rsidRPr="00346049" w:rsidRDefault="00A9476F" w:rsidP="00403FCE">
      <w:pPr>
        <w:jc w:val="both"/>
        <w:rPr>
          <w:sz w:val="20"/>
          <w:szCs w:val="20"/>
        </w:rPr>
      </w:pPr>
      <w:r w:rsidRPr="00346049">
        <w:rPr>
          <w:sz w:val="20"/>
          <w:szCs w:val="20"/>
        </w:rPr>
        <w:t>W</w:t>
      </w:r>
      <w:r w:rsidR="00403FCE" w:rsidRPr="00346049">
        <w:rPr>
          <w:sz w:val="20"/>
          <w:szCs w:val="20"/>
        </w:rPr>
        <w:t>ymagane załączniki:</w:t>
      </w:r>
    </w:p>
    <w:p w:rsidR="004001A2" w:rsidRDefault="004001A2" w:rsidP="00403FCE">
      <w:pPr>
        <w:jc w:val="both"/>
        <w:rPr>
          <w:sz w:val="20"/>
        </w:rPr>
      </w:pPr>
    </w:p>
    <w:p w:rsidR="000A671F" w:rsidRPr="001E05C6" w:rsidRDefault="001E05C6" w:rsidP="0085329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E05C6">
        <w:rPr>
          <w:sz w:val="20"/>
          <w:szCs w:val="20"/>
        </w:rPr>
        <w:t>Kserokopia</w:t>
      </w:r>
      <w:r w:rsidR="0085329D" w:rsidRPr="001E05C6">
        <w:rPr>
          <w:sz w:val="20"/>
          <w:szCs w:val="20"/>
        </w:rPr>
        <w:t xml:space="preserve"> pierwszej strony PIT</w:t>
      </w:r>
      <w:r w:rsidRPr="001E05C6">
        <w:rPr>
          <w:sz w:val="20"/>
          <w:szCs w:val="20"/>
        </w:rPr>
        <w:t>-u</w:t>
      </w:r>
      <w:r w:rsidR="0085329D" w:rsidRPr="001E05C6">
        <w:rPr>
          <w:sz w:val="20"/>
          <w:szCs w:val="20"/>
        </w:rPr>
        <w:t xml:space="preserve"> za </w:t>
      </w:r>
      <w:r w:rsidRPr="001E05C6">
        <w:rPr>
          <w:sz w:val="20"/>
          <w:szCs w:val="20"/>
        </w:rPr>
        <w:t>rok poprzedzający rok złożenia karty zgłoszenia</w:t>
      </w:r>
      <w:r w:rsidR="0085329D" w:rsidRPr="001E05C6">
        <w:rPr>
          <w:sz w:val="20"/>
          <w:szCs w:val="20"/>
        </w:rPr>
        <w:t xml:space="preserve"> – szt. …….</w:t>
      </w:r>
    </w:p>
    <w:sectPr w:rsidR="000A671F" w:rsidRPr="001E05C6" w:rsidSect="004C4D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71F"/>
    <w:multiLevelType w:val="hybridMultilevel"/>
    <w:tmpl w:val="35684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01288"/>
    <w:multiLevelType w:val="hybridMultilevel"/>
    <w:tmpl w:val="E50234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902"/>
    <w:multiLevelType w:val="hybridMultilevel"/>
    <w:tmpl w:val="C88EA402"/>
    <w:lvl w:ilvl="0" w:tplc="64EC0D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975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0E3373"/>
    <w:multiLevelType w:val="hybridMultilevel"/>
    <w:tmpl w:val="EC868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2578F"/>
    <w:multiLevelType w:val="hybridMultilevel"/>
    <w:tmpl w:val="9CB8E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40D"/>
    <w:multiLevelType w:val="hybridMultilevel"/>
    <w:tmpl w:val="A030B792"/>
    <w:lvl w:ilvl="0" w:tplc="9774A8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7237"/>
    <w:multiLevelType w:val="hybridMultilevel"/>
    <w:tmpl w:val="C1788F32"/>
    <w:lvl w:ilvl="0" w:tplc="F244C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921D7"/>
    <w:multiLevelType w:val="hybridMultilevel"/>
    <w:tmpl w:val="9F4228F0"/>
    <w:lvl w:ilvl="0" w:tplc="425AC44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FCE"/>
    <w:rsid w:val="0009799E"/>
    <w:rsid w:val="000A671F"/>
    <w:rsid w:val="000E2CA2"/>
    <w:rsid w:val="001242A1"/>
    <w:rsid w:val="0015393D"/>
    <w:rsid w:val="001E05C6"/>
    <w:rsid w:val="002B3AF3"/>
    <w:rsid w:val="002F5984"/>
    <w:rsid w:val="00346049"/>
    <w:rsid w:val="003901FF"/>
    <w:rsid w:val="004001A2"/>
    <w:rsid w:val="00403FCE"/>
    <w:rsid w:val="004C4D58"/>
    <w:rsid w:val="004C62B4"/>
    <w:rsid w:val="00530753"/>
    <w:rsid w:val="0056351E"/>
    <w:rsid w:val="005844F6"/>
    <w:rsid w:val="005846A9"/>
    <w:rsid w:val="005C59D3"/>
    <w:rsid w:val="005F0E33"/>
    <w:rsid w:val="005F4DA4"/>
    <w:rsid w:val="0061614B"/>
    <w:rsid w:val="00622306"/>
    <w:rsid w:val="00680704"/>
    <w:rsid w:val="00697F6E"/>
    <w:rsid w:val="006C4728"/>
    <w:rsid w:val="0076539A"/>
    <w:rsid w:val="007E5B5E"/>
    <w:rsid w:val="00845F1D"/>
    <w:rsid w:val="0085329D"/>
    <w:rsid w:val="008B1F8C"/>
    <w:rsid w:val="009131AC"/>
    <w:rsid w:val="009570AC"/>
    <w:rsid w:val="009E5F92"/>
    <w:rsid w:val="00A0720A"/>
    <w:rsid w:val="00A36C09"/>
    <w:rsid w:val="00A9476F"/>
    <w:rsid w:val="00B52DCB"/>
    <w:rsid w:val="00B93C5A"/>
    <w:rsid w:val="00B955D9"/>
    <w:rsid w:val="00B97260"/>
    <w:rsid w:val="00BA4AE6"/>
    <w:rsid w:val="00BC2642"/>
    <w:rsid w:val="00BF70DC"/>
    <w:rsid w:val="00C3329E"/>
    <w:rsid w:val="00C40D56"/>
    <w:rsid w:val="00C578AB"/>
    <w:rsid w:val="00D202E8"/>
    <w:rsid w:val="00DA57C0"/>
    <w:rsid w:val="00DF4337"/>
    <w:rsid w:val="00E0344C"/>
    <w:rsid w:val="00F11C46"/>
    <w:rsid w:val="00F34661"/>
    <w:rsid w:val="00F6140C"/>
    <w:rsid w:val="00F96631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3FCE"/>
    <w:pPr>
      <w:keepNext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03FC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3FCE"/>
    <w:pPr>
      <w:jc w:val="center"/>
    </w:pPr>
    <w:rPr>
      <w:b/>
      <w:color w:val="000000"/>
      <w:sz w:val="36"/>
    </w:rPr>
  </w:style>
  <w:style w:type="character" w:customStyle="1" w:styleId="TekstpodstawowyZnak">
    <w:name w:val="Tekst podstawowy Znak"/>
    <w:link w:val="Tekstpodstawowy"/>
    <w:rsid w:val="00403FCE"/>
    <w:rPr>
      <w:rFonts w:ascii="Times New Roman" w:eastAsia="Times New Roman" w:hAnsi="Times New Roman" w:cs="Times New Roman"/>
      <w:b/>
      <w:color w:val="000000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3FCE"/>
    <w:pPr>
      <w:spacing w:before="100" w:after="100"/>
      <w:ind w:left="360"/>
    </w:pPr>
    <w:rPr>
      <w:b/>
    </w:rPr>
  </w:style>
  <w:style w:type="character" w:customStyle="1" w:styleId="TekstpodstawowywcityZnak">
    <w:name w:val="Tekst podstawowy wcięty Znak"/>
    <w:link w:val="Tekstpodstawowywcity"/>
    <w:rsid w:val="00403FC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3FCE"/>
    <w:rPr>
      <w:b/>
    </w:rPr>
  </w:style>
  <w:style w:type="character" w:customStyle="1" w:styleId="Tekstpodstawowy2Znak">
    <w:name w:val="Tekst podstawowy 2 Znak"/>
    <w:link w:val="Tekstpodstawowy2"/>
    <w:rsid w:val="00403FC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403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76F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4C62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3C4ED73D</Template>
  <TotalTime>46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PPnr4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Reut Magdalena</cp:lastModifiedBy>
  <cp:revision>5</cp:revision>
  <cp:lastPrinted>2021-11-19T06:34:00Z</cp:lastPrinted>
  <dcterms:created xsi:type="dcterms:W3CDTF">2019-03-20T13:01:00Z</dcterms:created>
  <dcterms:modified xsi:type="dcterms:W3CDTF">2022-02-11T12:07:00Z</dcterms:modified>
</cp:coreProperties>
</file>