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B47" w:rsidRDefault="00983B47" w:rsidP="00BE415A">
      <w:pPr>
        <w:pStyle w:val="Style1"/>
        <w:adjustRightInd/>
        <w:spacing w:before="36" w:line="316" w:lineRule="auto"/>
        <w:ind w:left="4680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Załą</w:t>
      </w:r>
      <w:r w:rsidR="00BE415A">
        <w:rPr>
          <w:sz w:val="22"/>
          <w:szCs w:val="22"/>
        </w:rPr>
        <w:t xml:space="preserve">cznik Nr 2 do Zarządzenia Nr 57 </w:t>
      </w:r>
      <w:r w:rsidR="00E30626">
        <w:rPr>
          <w:sz w:val="22"/>
          <w:szCs w:val="22"/>
        </w:rPr>
        <w:t>/</w:t>
      </w:r>
      <w:r w:rsidR="00550058">
        <w:rPr>
          <w:sz w:val="22"/>
          <w:szCs w:val="22"/>
        </w:rPr>
        <w:t xml:space="preserve"> </w:t>
      </w:r>
      <w:r w:rsidR="006558DC">
        <w:rPr>
          <w:sz w:val="22"/>
          <w:szCs w:val="22"/>
        </w:rPr>
        <w:t xml:space="preserve">2022 </w:t>
      </w:r>
      <w:r w:rsidR="00146C8F">
        <w:rPr>
          <w:spacing w:val="-1"/>
          <w:sz w:val="22"/>
          <w:szCs w:val="22"/>
        </w:rPr>
        <w:t xml:space="preserve">Burmistrza Miasta Bartoszyce                                  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z dnia </w:t>
      </w:r>
      <w:r w:rsidR="00BE415A">
        <w:rPr>
          <w:sz w:val="22"/>
          <w:szCs w:val="22"/>
        </w:rPr>
        <w:t>18</w:t>
      </w:r>
      <w:r w:rsidR="006558DC">
        <w:rPr>
          <w:sz w:val="22"/>
          <w:szCs w:val="22"/>
        </w:rPr>
        <w:t xml:space="preserve"> marca 2022</w:t>
      </w:r>
      <w:r>
        <w:rPr>
          <w:sz w:val="22"/>
          <w:szCs w:val="22"/>
        </w:rPr>
        <w:t xml:space="preserve"> r.</w:t>
      </w:r>
    </w:p>
    <w:tbl>
      <w:tblPr>
        <w:tblpPr w:leftFromText="141" w:rightFromText="141" w:vertAnchor="text" w:horzAnchor="margin" w:tblpXSpec="center" w:tblpY="611"/>
        <w:tblW w:w="106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2"/>
        <w:gridCol w:w="2059"/>
        <w:gridCol w:w="1104"/>
        <w:gridCol w:w="216"/>
        <w:gridCol w:w="5931"/>
      </w:tblGrid>
      <w:tr w:rsidR="00983B47" w:rsidTr="002646F4">
        <w:trPr>
          <w:trHeight w:hRule="exact" w:val="572"/>
        </w:trPr>
        <w:tc>
          <w:tcPr>
            <w:tcW w:w="106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3B47" w:rsidRDefault="00983B47" w:rsidP="00234115">
            <w:pPr>
              <w:pStyle w:val="Style1"/>
              <w:adjustRightInd/>
              <w:ind w:left="191"/>
              <w:rPr>
                <w:b/>
                <w:bCs/>
              </w:rPr>
            </w:pPr>
            <w:r>
              <w:t xml:space="preserve">dotyczących projektu </w:t>
            </w:r>
            <w:r w:rsidR="00234115" w:rsidRPr="00234115">
              <w:rPr>
                <w:b/>
              </w:rPr>
              <w:t xml:space="preserve">Miejskiego </w:t>
            </w:r>
            <w:r>
              <w:rPr>
                <w:b/>
                <w:bCs/>
              </w:rPr>
              <w:t>Programu Profilaktyki i Rozwiązywania Proble</w:t>
            </w:r>
            <w:r w:rsidR="002646F4">
              <w:rPr>
                <w:b/>
                <w:bCs/>
              </w:rPr>
              <w:t>mów Alkoholowych</w:t>
            </w:r>
            <w:r w:rsidR="002646F4" w:rsidRPr="002646F4">
              <w:rPr>
                <w:b/>
                <w:bCs/>
              </w:rPr>
              <w:t xml:space="preserve"> oraz  Przeciwdziałania </w:t>
            </w:r>
            <w:r w:rsidR="006558DC">
              <w:rPr>
                <w:b/>
                <w:bCs/>
              </w:rPr>
              <w:t xml:space="preserve">Narkomanii lata </w:t>
            </w:r>
            <w:r w:rsidR="00234115">
              <w:rPr>
                <w:b/>
                <w:bCs/>
              </w:rPr>
              <w:t>2022</w:t>
            </w:r>
            <w:r w:rsidR="006558DC">
              <w:rPr>
                <w:b/>
                <w:bCs/>
              </w:rPr>
              <w:t>- 2024</w:t>
            </w:r>
          </w:p>
        </w:tc>
      </w:tr>
      <w:tr w:rsidR="00983B47" w:rsidTr="00983B47">
        <w:trPr>
          <w:trHeight w:hRule="exact" w:val="470"/>
        </w:trPr>
        <w:tc>
          <w:tcPr>
            <w:tcW w:w="47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3B47" w:rsidRDefault="00983B47" w:rsidP="00983B47">
            <w:pPr>
              <w:pStyle w:val="Style1"/>
              <w:adjustRightInd/>
              <w:ind w:left="191"/>
            </w:pPr>
            <w:r>
              <w:t>Nazwa organizacji / podmiotu zgłaszającego uwagi,</w:t>
            </w:r>
          </w:p>
          <w:p w:rsidR="00983B47" w:rsidRDefault="00983B47" w:rsidP="00983B47">
            <w:pPr>
              <w:pStyle w:val="Style1"/>
              <w:adjustRightInd/>
              <w:ind w:left="191"/>
            </w:pPr>
            <w:r>
              <w:t>opinie i propozycje (wpis lub pieczątka podmiotu)</w:t>
            </w:r>
          </w:p>
        </w:tc>
        <w:tc>
          <w:tcPr>
            <w:tcW w:w="5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3B47" w:rsidRDefault="00983B47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</w:tc>
      </w:tr>
      <w:tr w:rsidR="00983B47" w:rsidTr="00983B47">
        <w:trPr>
          <w:trHeight w:hRule="exact" w:val="470"/>
        </w:trPr>
        <w:tc>
          <w:tcPr>
            <w:tcW w:w="47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3B47" w:rsidRDefault="00983B47" w:rsidP="00983B47">
            <w:pPr>
              <w:pStyle w:val="Style1"/>
              <w:adjustRightInd/>
              <w:ind w:left="191"/>
            </w:pPr>
            <w:r>
              <w:t>Dane teleadresowe organizacji / podmiotu (nr KRS,</w:t>
            </w:r>
          </w:p>
          <w:p w:rsidR="00983B47" w:rsidRDefault="00983B47" w:rsidP="00983B47">
            <w:pPr>
              <w:pStyle w:val="Style1"/>
              <w:adjustRightInd/>
              <w:ind w:left="191"/>
            </w:pPr>
            <w:r>
              <w:t>adres korespondencyjny, tel., fax, e-mail)</w:t>
            </w:r>
          </w:p>
        </w:tc>
        <w:tc>
          <w:tcPr>
            <w:tcW w:w="5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3B47" w:rsidRDefault="00983B47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</w:tc>
      </w:tr>
      <w:tr w:rsidR="00983B47" w:rsidTr="00983B47">
        <w:trPr>
          <w:trHeight w:hRule="exact" w:val="240"/>
        </w:trPr>
        <w:tc>
          <w:tcPr>
            <w:tcW w:w="106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3B47" w:rsidRDefault="00983B47" w:rsidP="00983B47">
            <w:pPr>
              <w:pStyle w:val="Style1"/>
              <w:adjustRightInd/>
              <w:ind w:right="332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Uwagi i opinie dotyczące projektu programu:</w:t>
            </w:r>
          </w:p>
        </w:tc>
      </w:tr>
      <w:tr w:rsidR="00983B47" w:rsidTr="00983B47">
        <w:trPr>
          <w:trHeight w:hRule="exact" w:val="466"/>
        </w:trPr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3B47" w:rsidRDefault="00983B47" w:rsidP="00983B47">
            <w:pPr>
              <w:pStyle w:val="Style1"/>
              <w:adjustRightInd/>
              <w:ind w:left="191"/>
            </w:pPr>
            <w:r>
              <w:t>Strona</w:t>
            </w:r>
          </w:p>
          <w:p w:rsidR="00983B47" w:rsidRDefault="00983B47" w:rsidP="00983B47">
            <w:pPr>
              <w:pStyle w:val="Style1"/>
              <w:adjustRightInd/>
              <w:ind w:left="191"/>
            </w:pPr>
            <w:r>
              <w:t>dokumentu</w:t>
            </w:r>
          </w:p>
        </w:tc>
        <w:tc>
          <w:tcPr>
            <w:tcW w:w="2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3B47" w:rsidRDefault="00983B47" w:rsidP="00983B47">
            <w:pPr>
              <w:pStyle w:val="Style1"/>
              <w:adjustRightInd/>
              <w:jc w:val="center"/>
            </w:pPr>
            <w:r>
              <w:t>Rozdział, punkt,</w:t>
            </w:r>
          </w:p>
          <w:p w:rsidR="00983B47" w:rsidRDefault="00983B47" w:rsidP="00983B47">
            <w:pPr>
              <w:pStyle w:val="Style1"/>
              <w:adjustRightInd/>
              <w:jc w:val="center"/>
            </w:pPr>
            <w:r>
              <w:t>podpunkt programu</w:t>
            </w:r>
          </w:p>
        </w:tc>
        <w:tc>
          <w:tcPr>
            <w:tcW w:w="72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B47" w:rsidRDefault="00983B47" w:rsidP="00983B47">
            <w:pPr>
              <w:pStyle w:val="Style1"/>
              <w:adjustRightInd/>
              <w:ind w:right="1991"/>
              <w:jc w:val="right"/>
            </w:pPr>
            <w:r>
              <w:t>Treść uwag, opinii wraz z uzasadnieniem</w:t>
            </w:r>
          </w:p>
        </w:tc>
      </w:tr>
      <w:tr w:rsidR="00983B47" w:rsidTr="00983B47">
        <w:trPr>
          <w:trHeight w:hRule="exact" w:val="264"/>
        </w:trPr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3B47" w:rsidRDefault="00983B47" w:rsidP="00983B47">
            <w:pPr>
              <w:pStyle w:val="Style1"/>
              <w:adjustRightInd/>
              <w:ind w:left="191"/>
            </w:pPr>
          </w:p>
          <w:p w:rsidR="002A1A9B" w:rsidRDefault="002A1A9B" w:rsidP="00983B47">
            <w:pPr>
              <w:pStyle w:val="Style1"/>
              <w:adjustRightInd/>
              <w:ind w:left="191"/>
            </w:pPr>
          </w:p>
          <w:p w:rsidR="002A1A9B" w:rsidRDefault="002A1A9B" w:rsidP="00983B47">
            <w:pPr>
              <w:pStyle w:val="Style1"/>
              <w:adjustRightInd/>
              <w:ind w:left="191"/>
            </w:pPr>
          </w:p>
        </w:tc>
        <w:tc>
          <w:tcPr>
            <w:tcW w:w="2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3B47" w:rsidRDefault="00983B47" w:rsidP="00983B47">
            <w:pPr>
              <w:pStyle w:val="Style1"/>
              <w:adjustRightInd/>
              <w:jc w:val="center"/>
            </w:pPr>
          </w:p>
          <w:p w:rsidR="00AF4FE5" w:rsidRDefault="00AF4FE5" w:rsidP="00983B47">
            <w:pPr>
              <w:pStyle w:val="Style1"/>
              <w:adjustRightInd/>
              <w:jc w:val="center"/>
            </w:pPr>
          </w:p>
          <w:p w:rsidR="00AF4FE5" w:rsidRDefault="00AF4FE5" w:rsidP="00983B47">
            <w:pPr>
              <w:pStyle w:val="Style1"/>
              <w:adjustRightInd/>
              <w:jc w:val="center"/>
            </w:pPr>
          </w:p>
          <w:p w:rsidR="00AF4FE5" w:rsidRDefault="00AF4FE5" w:rsidP="00983B47">
            <w:pPr>
              <w:pStyle w:val="Style1"/>
              <w:adjustRightInd/>
              <w:jc w:val="center"/>
            </w:pPr>
          </w:p>
          <w:p w:rsidR="00AF4FE5" w:rsidRDefault="00AF4FE5" w:rsidP="00983B47">
            <w:pPr>
              <w:pStyle w:val="Style1"/>
              <w:adjustRightInd/>
              <w:jc w:val="center"/>
            </w:pPr>
          </w:p>
        </w:tc>
        <w:tc>
          <w:tcPr>
            <w:tcW w:w="72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3B47" w:rsidRDefault="00983B47" w:rsidP="00983B47">
            <w:pPr>
              <w:pStyle w:val="Style1"/>
              <w:adjustRightInd/>
              <w:jc w:val="right"/>
            </w:pPr>
          </w:p>
        </w:tc>
      </w:tr>
      <w:tr w:rsidR="00983B47" w:rsidTr="00983B47">
        <w:trPr>
          <w:trHeight w:hRule="exact" w:val="264"/>
        </w:trPr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3B47" w:rsidRDefault="00983B47" w:rsidP="00983B47">
            <w:pPr>
              <w:pStyle w:val="Style1"/>
              <w:adjustRightInd/>
              <w:ind w:left="191"/>
            </w:pPr>
          </w:p>
        </w:tc>
        <w:tc>
          <w:tcPr>
            <w:tcW w:w="2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3B47" w:rsidRDefault="00983B47" w:rsidP="00983B47">
            <w:pPr>
              <w:pStyle w:val="Style1"/>
              <w:adjustRightInd/>
              <w:jc w:val="center"/>
            </w:pPr>
          </w:p>
        </w:tc>
        <w:tc>
          <w:tcPr>
            <w:tcW w:w="72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3B47" w:rsidRDefault="00983B47" w:rsidP="00983B47">
            <w:pPr>
              <w:pStyle w:val="Style1"/>
              <w:adjustRightInd/>
              <w:jc w:val="right"/>
            </w:pPr>
          </w:p>
        </w:tc>
      </w:tr>
      <w:tr w:rsidR="00983B47" w:rsidTr="00983B47">
        <w:trPr>
          <w:trHeight w:hRule="exact" w:val="264"/>
        </w:trPr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3B47" w:rsidRDefault="00983B47" w:rsidP="00983B47">
            <w:pPr>
              <w:pStyle w:val="Style1"/>
              <w:adjustRightInd/>
              <w:ind w:left="191"/>
            </w:pPr>
          </w:p>
        </w:tc>
        <w:tc>
          <w:tcPr>
            <w:tcW w:w="2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3B47" w:rsidRDefault="00983B47" w:rsidP="00983B47">
            <w:pPr>
              <w:pStyle w:val="Style1"/>
              <w:adjustRightInd/>
              <w:jc w:val="center"/>
            </w:pPr>
          </w:p>
        </w:tc>
        <w:tc>
          <w:tcPr>
            <w:tcW w:w="72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3B47" w:rsidRDefault="00983B47" w:rsidP="00983B47">
            <w:pPr>
              <w:pStyle w:val="Style1"/>
              <w:adjustRightInd/>
              <w:jc w:val="right"/>
            </w:pPr>
          </w:p>
        </w:tc>
      </w:tr>
      <w:tr w:rsidR="00983B47" w:rsidTr="00983B47">
        <w:trPr>
          <w:trHeight w:hRule="exact" w:val="264"/>
        </w:trPr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3B47" w:rsidRDefault="00983B47" w:rsidP="00983B47">
            <w:pPr>
              <w:pStyle w:val="Style1"/>
              <w:adjustRightInd/>
              <w:ind w:left="191"/>
            </w:pPr>
          </w:p>
        </w:tc>
        <w:tc>
          <w:tcPr>
            <w:tcW w:w="2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3B47" w:rsidRDefault="00983B47" w:rsidP="00983B47">
            <w:pPr>
              <w:pStyle w:val="Style1"/>
              <w:adjustRightInd/>
              <w:jc w:val="center"/>
            </w:pPr>
          </w:p>
        </w:tc>
        <w:tc>
          <w:tcPr>
            <w:tcW w:w="72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3B47" w:rsidRDefault="00983B47" w:rsidP="00983B47">
            <w:pPr>
              <w:pStyle w:val="Style1"/>
              <w:adjustRightInd/>
              <w:jc w:val="right"/>
            </w:pPr>
          </w:p>
        </w:tc>
      </w:tr>
      <w:tr w:rsidR="00983B47" w:rsidTr="00983B47">
        <w:trPr>
          <w:trHeight w:hRule="exact" w:val="471"/>
        </w:trPr>
        <w:tc>
          <w:tcPr>
            <w:tcW w:w="45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B47" w:rsidRDefault="00983B47" w:rsidP="00983B47">
            <w:pPr>
              <w:pStyle w:val="Style1"/>
              <w:adjustRightInd/>
              <w:ind w:left="191"/>
            </w:pPr>
            <w:r>
              <w:t>Data wypełnienia formularza:</w:t>
            </w:r>
          </w:p>
        </w:tc>
        <w:tc>
          <w:tcPr>
            <w:tcW w:w="61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3B47" w:rsidRDefault="00983B47" w:rsidP="00983B47">
            <w:pPr>
              <w:pStyle w:val="Style1"/>
              <w:adjustRightInd/>
              <w:ind w:left="82"/>
            </w:pPr>
            <w:r>
              <w:t>Czytelny(e) podpis(y) osoby(osób) zgłaszającej(</w:t>
            </w:r>
            <w:proofErr w:type="spellStart"/>
            <w:r>
              <w:t>cych</w:t>
            </w:r>
            <w:proofErr w:type="spellEnd"/>
            <w:r>
              <w:t>) uwagi, opinie</w:t>
            </w:r>
          </w:p>
          <w:p w:rsidR="00983B47" w:rsidRDefault="00983B47" w:rsidP="00983B47">
            <w:pPr>
              <w:pStyle w:val="Style1"/>
              <w:adjustRightInd/>
              <w:ind w:left="82"/>
            </w:pPr>
            <w:r>
              <w:t>(wpis: imię i nazwisko, funkcja lub pieczątka imienna i podpis)</w:t>
            </w:r>
          </w:p>
        </w:tc>
      </w:tr>
    </w:tbl>
    <w:p w:rsidR="00983B47" w:rsidRDefault="00983B47" w:rsidP="00983B47">
      <w:pPr>
        <w:pStyle w:val="Style1"/>
        <w:adjustRightInd/>
        <w:spacing w:before="144" w:after="360" w:line="319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Formularz zgłaszania uwag i opinii w konsultacjach</w:t>
      </w:r>
    </w:p>
    <w:p w:rsidR="00983B47" w:rsidRDefault="00983B47" w:rsidP="00983B47">
      <w:pPr>
        <w:adjustRightInd/>
        <w:spacing w:after="52" w:line="20" w:lineRule="exact"/>
        <w:rPr>
          <w:sz w:val="24"/>
          <w:szCs w:val="24"/>
        </w:rPr>
      </w:pPr>
    </w:p>
    <w:p w:rsidR="00DE71CB" w:rsidRPr="00983B47" w:rsidRDefault="00983B47" w:rsidP="00983B47">
      <w:pPr>
        <w:pStyle w:val="Style1"/>
        <w:adjustRightInd/>
        <w:spacing w:after="8568"/>
        <w:jc w:val="center"/>
        <w:rPr>
          <w:b/>
          <w:bCs/>
          <w:sz w:val="22"/>
          <w:szCs w:val="22"/>
        </w:rPr>
      </w:pPr>
      <w:r>
        <w:rPr>
          <w:b/>
          <w:bCs/>
          <w:spacing w:val="25"/>
          <w:sz w:val="22"/>
          <w:szCs w:val="22"/>
        </w:rPr>
        <w:t>Dziękujemy za zgłoszenie uwag i opinii</w:t>
      </w:r>
      <w:r>
        <w:rPr>
          <w:b/>
          <w:bCs/>
          <w:spacing w:val="25"/>
          <w:sz w:val="22"/>
          <w:szCs w:val="22"/>
        </w:rPr>
        <w:br/>
      </w:r>
      <w:r>
        <w:rPr>
          <w:b/>
          <w:bCs/>
          <w:spacing w:val="13"/>
          <w:sz w:val="22"/>
          <w:szCs w:val="22"/>
        </w:rPr>
        <w:t>Formularz prosimy złożyć</w:t>
      </w:r>
      <w:r w:rsidR="00096FC8">
        <w:rPr>
          <w:b/>
          <w:bCs/>
          <w:spacing w:val="13"/>
          <w:sz w:val="22"/>
          <w:szCs w:val="22"/>
        </w:rPr>
        <w:t xml:space="preserve"> elektronicznie </w:t>
      </w:r>
      <w:hyperlink r:id="rId5" w:history="1">
        <w:r w:rsidR="00096FC8" w:rsidRPr="001D5C14">
          <w:rPr>
            <w:rStyle w:val="Hipercze"/>
            <w:b/>
            <w:bCs/>
            <w:spacing w:val="13"/>
            <w:sz w:val="22"/>
            <w:szCs w:val="22"/>
          </w:rPr>
          <w:t>urząd.miasta@bartoszyce.pl</w:t>
        </w:r>
      </w:hyperlink>
      <w:r w:rsidR="00096FC8">
        <w:rPr>
          <w:b/>
          <w:bCs/>
          <w:spacing w:val="13"/>
          <w:sz w:val="22"/>
          <w:szCs w:val="22"/>
        </w:rPr>
        <w:t xml:space="preserve"> </w:t>
      </w:r>
      <w:r>
        <w:rPr>
          <w:b/>
          <w:bCs/>
          <w:spacing w:val="13"/>
          <w:sz w:val="22"/>
          <w:szCs w:val="22"/>
        </w:rPr>
        <w:t xml:space="preserve"> lub przesłać do</w:t>
      </w:r>
      <w:r w:rsidR="002A1A9B">
        <w:rPr>
          <w:b/>
          <w:bCs/>
          <w:spacing w:val="13"/>
          <w:sz w:val="22"/>
          <w:szCs w:val="22"/>
        </w:rPr>
        <w:t xml:space="preserve"> Urzędu Miasta w Bartoszy</w:t>
      </w:r>
      <w:r w:rsidR="00096FC8">
        <w:rPr>
          <w:b/>
          <w:bCs/>
          <w:spacing w:val="13"/>
          <w:sz w:val="22"/>
          <w:szCs w:val="22"/>
        </w:rPr>
        <w:t>cach, ul. Bohaterów Monte Cassino 1</w:t>
      </w:r>
      <w:r w:rsidR="002A1A9B">
        <w:rPr>
          <w:b/>
          <w:bCs/>
          <w:spacing w:val="13"/>
          <w:sz w:val="22"/>
          <w:szCs w:val="22"/>
        </w:rPr>
        <w:t xml:space="preserve"> </w:t>
      </w:r>
      <w:r w:rsidR="00096FC8">
        <w:rPr>
          <w:b/>
          <w:bCs/>
          <w:spacing w:val="13"/>
          <w:sz w:val="22"/>
          <w:szCs w:val="22"/>
        </w:rPr>
        <w:t xml:space="preserve">                                     </w:t>
      </w:r>
      <w:r w:rsidR="002A1A9B">
        <w:rPr>
          <w:b/>
          <w:bCs/>
          <w:spacing w:val="13"/>
          <w:sz w:val="22"/>
          <w:szCs w:val="22"/>
        </w:rPr>
        <w:t>11-200 Bartoszyce</w:t>
      </w:r>
      <w:r>
        <w:rPr>
          <w:b/>
          <w:bCs/>
          <w:spacing w:val="13"/>
          <w:sz w:val="22"/>
          <w:szCs w:val="22"/>
        </w:rPr>
        <w:t xml:space="preserve"> </w:t>
      </w:r>
    </w:p>
    <w:sectPr w:rsidR="00DE71CB" w:rsidRPr="00983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0E304F9D-F629-481F-A868-C1EAE8541C99}"/>
  </w:docVars>
  <w:rsids>
    <w:rsidRoot w:val="00983B47"/>
    <w:rsid w:val="00025982"/>
    <w:rsid w:val="00096FC8"/>
    <w:rsid w:val="00146C8F"/>
    <w:rsid w:val="00166CED"/>
    <w:rsid w:val="00234115"/>
    <w:rsid w:val="002646F4"/>
    <w:rsid w:val="0027359D"/>
    <w:rsid w:val="002A1A9B"/>
    <w:rsid w:val="00550058"/>
    <w:rsid w:val="006558DC"/>
    <w:rsid w:val="00797D06"/>
    <w:rsid w:val="008C55CC"/>
    <w:rsid w:val="00983B47"/>
    <w:rsid w:val="00AC0F85"/>
    <w:rsid w:val="00AF4FE5"/>
    <w:rsid w:val="00B22265"/>
    <w:rsid w:val="00BE415A"/>
    <w:rsid w:val="00C72405"/>
    <w:rsid w:val="00CC1C2D"/>
    <w:rsid w:val="00DE71CB"/>
    <w:rsid w:val="00E30626"/>
    <w:rsid w:val="00F6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DAC6B-EDFA-4628-89C0-89CAE69CD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B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 1"/>
    <w:uiPriority w:val="99"/>
    <w:rsid w:val="00983B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B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B47"/>
    <w:rPr>
      <w:rFonts w:ascii="Segoe UI" w:eastAsiaTheme="minorEastAsia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096F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rz&#261;d.miasta@bartoszy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0E304F9D-F629-481F-A868-C1EAE8541C9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F61F846D</Template>
  <TotalTime>42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Siry Katarzyna</dc:creator>
  <cp:keywords/>
  <dc:description/>
  <cp:lastModifiedBy>Konto Microsoft</cp:lastModifiedBy>
  <cp:revision>8</cp:revision>
  <cp:lastPrinted>2022-03-17T09:07:00Z</cp:lastPrinted>
  <dcterms:created xsi:type="dcterms:W3CDTF">2020-11-30T09:28:00Z</dcterms:created>
  <dcterms:modified xsi:type="dcterms:W3CDTF">2022-03-18T07:47:00Z</dcterms:modified>
</cp:coreProperties>
</file>