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DC" w:rsidRPr="008F1DDC" w:rsidRDefault="00077CDC" w:rsidP="005B21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8F1DDC">
        <w:rPr>
          <w:rFonts w:ascii="Arial" w:hAnsi="Arial" w:cs="Arial"/>
          <w:b/>
          <w:color w:val="000000"/>
          <w:sz w:val="16"/>
          <w:szCs w:val="16"/>
        </w:rPr>
        <w:t>Załącznik nr 1 do Oferty</w:t>
      </w:r>
    </w:p>
    <w:p w:rsidR="00077CDC" w:rsidRDefault="00077CDC" w:rsidP="005B21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6C283E" w:rsidRDefault="00077CDC" w:rsidP="00CA70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 xml:space="preserve">FORMULARZ OFERTOWY WYKONAWCY </w:t>
      </w:r>
    </w:p>
    <w:p w:rsidR="00077CDC" w:rsidRPr="006C283E" w:rsidRDefault="00077CDC" w:rsidP="00CA70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6C283E" w:rsidRDefault="00077CDC" w:rsidP="00D56B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Dane dotyczące wykonawcy</w:t>
      </w:r>
    </w:p>
    <w:p w:rsidR="00077CDC" w:rsidRPr="008F1DDC" w:rsidRDefault="00077CDC" w:rsidP="00150E41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Nazwa:…………………………………………………………………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077CDC" w:rsidRPr="008F1DDC" w:rsidRDefault="00077CDC" w:rsidP="00150E4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Siedziba:…..</w:t>
      </w:r>
      <w:r w:rsidRPr="008F1DD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…………………………………………………………………………………………….</w:t>
      </w:r>
    </w:p>
    <w:p w:rsidR="00077CDC" w:rsidRPr="008F1DDC" w:rsidRDefault="00077CDC" w:rsidP="00150E41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077CDC" w:rsidRPr="008F1DDC" w:rsidRDefault="00077CDC" w:rsidP="00150E41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Strona internetowa:</w:t>
      </w:r>
      <w:r w:rsidRPr="008F1DDC">
        <w:rPr>
          <w:rFonts w:ascii="Arial" w:hAnsi="Arial" w:cs="Arial"/>
          <w:sz w:val="20"/>
          <w:szCs w:val="20"/>
        </w:rPr>
        <w:tab/>
        <w:t>……………………………………………………………………....................</w:t>
      </w:r>
    </w:p>
    <w:p w:rsidR="00077CDC" w:rsidRPr="008F1DDC" w:rsidRDefault="00077CDC" w:rsidP="00150E41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Numer telefonu:…………………………………………………………………………………………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077CDC" w:rsidRPr="008F1DDC" w:rsidRDefault="00077CDC" w:rsidP="00150E41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Numer faksu:……………………………………………………………………………………………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077CDC" w:rsidRPr="008F1DDC" w:rsidRDefault="00077CDC" w:rsidP="00150E41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Numer REGON:…………………………………………………………………………………………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077CDC" w:rsidRDefault="00077CDC" w:rsidP="00150E41">
      <w:pPr>
        <w:pStyle w:val="NoSpacing"/>
        <w:rPr>
          <w:rFonts w:ascii="Arial" w:hAnsi="Arial" w:cs="Arial"/>
        </w:rPr>
      </w:pPr>
      <w:r w:rsidRPr="008F1DDC">
        <w:rPr>
          <w:rFonts w:ascii="Arial" w:hAnsi="Arial" w:cs="Arial"/>
          <w:sz w:val="20"/>
          <w:szCs w:val="20"/>
        </w:rPr>
        <w:t>Numer NIP:………………………………………………………………………………………………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077CDC" w:rsidRPr="00511483" w:rsidRDefault="00077CDC" w:rsidP="00150E41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ab/>
      </w:r>
      <w:r w:rsidRPr="00511483">
        <w:rPr>
          <w:rFonts w:ascii="Arial" w:hAnsi="Arial" w:cs="Arial"/>
        </w:rPr>
        <w:tab/>
      </w:r>
      <w:r w:rsidRPr="00511483">
        <w:rPr>
          <w:rFonts w:ascii="Arial" w:hAnsi="Arial" w:cs="Arial"/>
        </w:rPr>
        <w:tab/>
      </w:r>
    </w:p>
    <w:p w:rsidR="00077CDC" w:rsidRPr="006C283E" w:rsidRDefault="00077CDC" w:rsidP="00CA70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Dane dotyczące zamawiającego</w:t>
      </w:r>
    </w:p>
    <w:p w:rsidR="00077CDC" w:rsidRPr="008F1DDC" w:rsidRDefault="00077CDC" w:rsidP="00D56BBE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Zespół Szkół nr 1 im. Romualda Traugutta w Bartoszycach</w:t>
      </w:r>
    </w:p>
    <w:p w:rsidR="00077CDC" w:rsidRPr="008F1DDC" w:rsidRDefault="00077CDC" w:rsidP="00D56BBE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  <w:highlight w:val="white"/>
        </w:rPr>
        <w:t>Traugutta 23</w:t>
      </w:r>
      <w:r w:rsidRPr="008F1DDC">
        <w:rPr>
          <w:rFonts w:ascii="Arial" w:hAnsi="Arial" w:cs="Arial"/>
          <w:sz w:val="20"/>
          <w:szCs w:val="20"/>
          <w:highlight w:val="white"/>
        </w:rPr>
        <w:br/>
        <w:t>11-200</w:t>
      </w:r>
      <w:r w:rsidRPr="008F1DDC">
        <w:rPr>
          <w:rFonts w:ascii="Arial" w:hAnsi="Arial" w:cs="Arial"/>
          <w:sz w:val="20"/>
          <w:szCs w:val="20"/>
        </w:rPr>
        <w:t xml:space="preserve"> </w:t>
      </w:r>
      <w:r w:rsidRPr="008F1DDC">
        <w:rPr>
          <w:rFonts w:ascii="Arial" w:hAnsi="Arial" w:cs="Arial"/>
          <w:sz w:val="20"/>
          <w:szCs w:val="20"/>
          <w:highlight w:val="white"/>
        </w:rPr>
        <w:t>Bartoszyce</w:t>
      </w:r>
    </w:p>
    <w:p w:rsidR="00077CDC" w:rsidRPr="006C283E" w:rsidRDefault="00077CDC" w:rsidP="00D56BBE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6C283E" w:rsidRDefault="00077CDC" w:rsidP="00D56B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C283E">
        <w:rPr>
          <w:rFonts w:ascii="Arial" w:hAnsi="Arial" w:cs="Arial"/>
          <w:b/>
          <w:bCs/>
          <w:sz w:val="24"/>
          <w:szCs w:val="24"/>
        </w:rPr>
        <w:t>Zobowiązania wykonawcy</w:t>
      </w:r>
    </w:p>
    <w:p w:rsidR="00077CDC" w:rsidRPr="006C283E" w:rsidRDefault="00077CDC" w:rsidP="00D56B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7CDC" w:rsidRPr="008F1DDC" w:rsidRDefault="00077CDC" w:rsidP="00D56BBE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Nawiązując do ogłoszenia o zamówieniu publicznym na przygotowanie i wydawanie obiadów  w stołówce szkol</w:t>
      </w:r>
      <w:r>
        <w:rPr>
          <w:rFonts w:ascii="Arial" w:hAnsi="Arial" w:cs="Arial"/>
          <w:sz w:val="20"/>
          <w:szCs w:val="20"/>
        </w:rPr>
        <w:t>nej. Numer sprawy: ZSnr1.V.343/2</w:t>
      </w:r>
      <w:r w:rsidRPr="008F1DDC">
        <w:rPr>
          <w:rFonts w:ascii="Arial" w:hAnsi="Arial" w:cs="Arial"/>
          <w:sz w:val="20"/>
          <w:szCs w:val="20"/>
        </w:rPr>
        <w:t>/2010, oferujemy wykonanie zamówienia, zgodnie z wymogami Specyfikacji Istotnych Warunków Zamówienia za cenę:</w:t>
      </w:r>
    </w:p>
    <w:p w:rsidR="00077CDC" w:rsidRDefault="00077CDC" w:rsidP="002F15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Pr="00511483" w:rsidRDefault="00077CDC" w:rsidP="002F15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1483">
        <w:rPr>
          <w:rFonts w:ascii="Arial" w:hAnsi="Arial" w:cs="Arial"/>
          <w:color w:val="000000"/>
        </w:rPr>
        <w:t xml:space="preserve">Cena oferty 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>(słownie: ..............................................................................................................)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>(słownie:…………………………………………………………………………</w:t>
      </w:r>
      <w:r>
        <w:rPr>
          <w:rFonts w:ascii="Arial" w:hAnsi="Arial" w:cs="Arial"/>
        </w:rPr>
        <w:t>.</w:t>
      </w:r>
      <w:r w:rsidRPr="00511483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511483">
        <w:rPr>
          <w:rFonts w:ascii="Arial" w:hAnsi="Arial" w:cs="Arial"/>
        </w:rPr>
        <w:t>)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>cena brutto..........................................................................................................zł</w:t>
      </w:r>
    </w:p>
    <w:p w:rsidR="00077CDC" w:rsidRDefault="00077CDC" w:rsidP="002F15F5">
      <w:pPr>
        <w:pStyle w:val="NoSpacing"/>
        <w:rPr>
          <w:rFonts w:ascii="Arial" w:hAnsi="Arial" w:cs="Arial"/>
        </w:rPr>
      </w:pPr>
      <w:r w:rsidRPr="00511483">
        <w:rPr>
          <w:rFonts w:ascii="Arial" w:hAnsi="Arial" w:cs="Arial"/>
        </w:rPr>
        <w:t>(słownie: 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511483">
        <w:rPr>
          <w:rFonts w:ascii="Arial" w:hAnsi="Arial" w:cs="Arial"/>
        </w:rPr>
        <w:t>)</w:t>
      </w:r>
    </w:p>
    <w:p w:rsidR="00077CDC" w:rsidRDefault="00077CDC" w:rsidP="002F15F5">
      <w:pPr>
        <w:pStyle w:val="NoSpacing"/>
        <w:rPr>
          <w:rFonts w:ascii="Arial" w:hAnsi="Arial" w:cs="Arial"/>
        </w:rPr>
      </w:pPr>
    </w:p>
    <w:p w:rsidR="00077CDC" w:rsidRDefault="00077CDC" w:rsidP="002F15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Okres niezmienności ceny obiadu liczony w miesiącach: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077CDC" w:rsidRPr="00511483" w:rsidRDefault="00077CDC" w:rsidP="002F15F5">
      <w:pPr>
        <w:pStyle w:val="NoSpacing"/>
        <w:rPr>
          <w:rFonts w:ascii="Arial" w:hAnsi="Arial" w:cs="Arial"/>
        </w:rPr>
      </w:pPr>
    </w:p>
    <w:p w:rsidR="00077CDC" w:rsidRPr="006C283E" w:rsidRDefault="00077CDC" w:rsidP="00344C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Osoby do kontaktów z Zamawiającym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tel. kontaktowy, faks: .......... .......... ..........  zakres odpowiedzialności  .......... .......... .......... .......... .......... .......... .......... .......... .......... .......... .......... .......... .......... .......... .......... .......... .......... .......... .......... 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Pełnomocnik w przypadku składania oferty wspólnej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Telefon...................................................Fax .......................................................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Zakres*: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- do reprezentowania w postępowaniu</w:t>
      </w: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- do reprezentowania w postępowaniu i zawarcia umowy</w:t>
      </w:r>
    </w:p>
    <w:p w:rsidR="00077C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- do zawarcia umowy</w:t>
      </w:r>
    </w:p>
    <w:p w:rsidR="00077C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</w:p>
    <w:p w:rsidR="00077CDC" w:rsidRPr="008F1D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8F1DDC">
        <w:rPr>
          <w:rFonts w:ascii="Arial" w:hAnsi="Arial" w:cs="Arial"/>
          <w:sz w:val="20"/>
          <w:szCs w:val="20"/>
        </w:rPr>
        <w:t>٭ niepotrzebne wykreśl</w:t>
      </w:r>
    </w:p>
    <w:p w:rsidR="00077CDC" w:rsidRDefault="00077CDC" w:rsidP="00344C6B">
      <w:pPr>
        <w:pStyle w:val="NoSpacing"/>
        <w:rPr>
          <w:sz w:val="24"/>
          <w:szCs w:val="24"/>
        </w:rPr>
      </w:pPr>
    </w:p>
    <w:p w:rsidR="00077CDC" w:rsidRDefault="00077CDC" w:rsidP="00344C6B">
      <w:pPr>
        <w:pStyle w:val="NoSpacing"/>
        <w:rPr>
          <w:sz w:val="24"/>
          <w:szCs w:val="24"/>
        </w:rPr>
      </w:pPr>
    </w:p>
    <w:p w:rsidR="00077CDC" w:rsidRPr="008F1DDC" w:rsidRDefault="00077CDC" w:rsidP="00D960D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Załącznik nr 2</w:t>
      </w:r>
      <w:r w:rsidRPr="008F1DDC">
        <w:rPr>
          <w:rFonts w:ascii="Arial" w:hAnsi="Arial" w:cs="Arial"/>
          <w:b/>
          <w:color w:val="000000"/>
          <w:sz w:val="16"/>
          <w:szCs w:val="16"/>
        </w:rPr>
        <w:t xml:space="preserve"> do Oferty</w:t>
      </w:r>
    </w:p>
    <w:p w:rsidR="00077CDC" w:rsidRDefault="00077CDC" w:rsidP="00344C6B">
      <w:pPr>
        <w:pStyle w:val="NoSpacing"/>
        <w:rPr>
          <w:sz w:val="24"/>
          <w:szCs w:val="24"/>
        </w:rPr>
      </w:pPr>
    </w:p>
    <w:p w:rsidR="00077CDC" w:rsidRDefault="00077CDC" w:rsidP="00F271D7">
      <w:pPr>
        <w:pStyle w:val="NoSpacing"/>
        <w:jc w:val="center"/>
        <w:rPr>
          <w:sz w:val="24"/>
          <w:szCs w:val="24"/>
        </w:rPr>
      </w:pPr>
    </w:p>
    <w:p w:rsidR="00077CDC" w:rsidRPr="006C283E" w:rsidRDefault="00077CDC" w:rsidP="00F271D7">
      <w:pPr>
        <w:pStyle w:val="NoSpacing"/>
        <w:jc w:val="center"/>
        <w:rPr>
          <w:sz w:val="24"/>
          <w:szCs w:val="24"/>
        </w:rPr>
      </w:pPr>
    </w:p>
    <w:p w:rsidR="00077CDC" w:rsidRPr="006C283E" w:rsidRDefault="00077CDC" w:rsidP="00344C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1. Oświadczamy, że zapoznaliśmy się ze specyfikacją istotnych warunków zamówienia, nie  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    wnosimy żadnych zastrzeżeń oraz uzyskaliśmy niezbędne informacje do przygotowania 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    oferty.</w:t>
      </w:r>
    </w:p>
    <w:p w:rsidR="00077CDC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2. Oświadczamy, że uważamy się za związanych z ofertą przez czas wskazany w specyfikacji 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>istotnych warunków zamówienia.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3. Oświadczamy, że załączone do specyfikacji istotnych warunków zamówienia 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    postanowienia umowy / wzór umowy zostały przez nas zaakceptowane bez zastrzeżeń i </w:t>
      </w:r>
    </w:p>
    <w:p w:rsidR="00077CDC" w:rsidRPr="00AD2C97" w:rsidRDefault="00077CDC" w:rsidP="00344C6B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    zobowiązujemy się w przypadku wyboru naszej oferty do zawarcia umowy w miejscu i </w:t>
      </w:r>
    </w:p>
    <w:p w:rsidR="00077CDC" w:rsidRPr="00AD2C97" w:rsidRDefault="00077CDC" w:rsidP="00397A77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    terminie wyznaczonym przez Zamawiającego. </w:t>
      </w:r>
    </w:p>
    <w:p w:rsidR="00077CDC" w:rsidRPr="006C283E" w:rsidRDefault="00077CDC" w:rsidP="00397A77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344C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Dokumenty</w:t>
      </w:r>
    </w:p>
    <w:p w:rsidR="00077CDC" w:rsidRPr="00AD2C97" w:rsidRDefault="00077CDC" w:rsidP="00397A77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:rsidR="00077CDC" w:rsidRPr="00AD2C97" w:rsidRDefault="00077CDC" w:rsidP="00397A77">
      <w:pPr>
        <w:pStyle w:val="NoSpacing"/>
        <w:rPr>
          <w:rFonts w:ascii="Arial" w:hAnsi="Arial" w:cs="Arial"/>
          <w:bCs/>
        </w:rPr>
      </w:pPr>
      <w:r w:rsidRPr="00AD2C97">
        <w:rPr>
          <w:rFonts w:ascii="Arial" w:hAnsi="Arial" w:cs="Arial"/>
          <w:bCs/>
        </w:rPr>
        <w:t>.......... .......... .......... .......... .......... .......... .......... .......... ..........</w:t>
      </w:r>
    </w:p>
    <w:p w:rsidR="00077CDC" w:rsidRPr="00F271D7" w:rsidRDefault="00077CDC" w:rsidP="00397A77">
      <w:pPr>
        <w:pStyle w:val="NoSpacing"/>
        <w:rPr>
          <w:rFonts w:ascii="Arial" w:hAnsi="Arial" w:cs="Arial"/>
          <w:b/>
          <w:bCs/>
        </w:rPr>
      </w:pPr>
      <w:r w:rsidRPr="00AD2C97">
        <w:rPr>
          <w:rFonts w:ascii="Arial" w:hAnsi="Arial" w:cs="Arial"/>
          <w:bCs/>
        </w:rPr>
        <w:t xml:space="preserve">.......... .......... .......... .......... .......... .......... .......... .......... .......... </w:t>
      </w:r>
    </w:p>
    <w:p w:rsidR="00077CDC" w:rsidRPr="00F271D7" w:rsidRDefault="00077CDC" w:rsidP="00397A77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077CDC" w:rsidRPr="00F271D7" w:rsidRDefault="00077CDC" w:rsidP="00397A77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077CDC" w:rsidRPr="00F271D7" w:rsidRDefault="00077CDC" w:rsidP="00397A77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077CDC" w:rsidRPr="00F271D7" w:rsidRDefault="00077CDC" w:rsidP="00397A77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……………………………………………………………………….</w:t>
      </w:r>
    </w:p>
    <w:p w:rsidR="00077CDC" w:rsidRPr="00F271D7" w:rsidRDefault="00077CDC" w:rsidP="00397A77">
      <w:pPr>
        <w:pStyle w:val="NoSpacing"/>
        <w:rPr>
          <w:rFonts w:ascii="Arial" w:hAnsi="Arial" w:cs="Arial"/>
          <w:b/>
          <w:bCs/>
        </w:rPr>
      </w:pPr>
    </w:p>
    <w:p w:rsidR="00077CDC" w:rsidRPr="006C283E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Zastrzeżenie wykonawcy</w:t>
      </w:r>
    </w:p>
    <w:p w:rsidR="00077CDC" w:rsidRPr="00AD2C97" w:rsidRDefault="00077CDC" w:rsidP="001F3074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>Niżej wymienione dokumenty składające się na ofertę nie mogą być ogólnie udostępnione:</w:t>
      </w:r>
    </w:p>
    <w:p w:rsidR="00077CDC" w:rsidRPr="00F271D7" w:rsidRDefault="00077CDC" w:rsidP="001F3074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………………………………………………………………………………………………</w:t>
      </w:r>
    </w:p>
    <w:p w:rsidR="00077CDC" w:rsidRPr="00F271D7" w:rsidRDefault="00077CDC" w:rsidP="001F3074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………………………………………………………………………………………………</w:t>
      </w:r>
    </w:p>
    <w:p w:rsidR="00077CDC" w:rsidRPr="00F271D7" w:rsidRDefault="00077CDC" w:rsidP="001F3074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…………………………………………………………………………………………………</w:t>
      </w:r>
    </w:p>
    <w:p w:rsidR="00077CDC" w:rsidRPr="00AD2C97" w:rsidRDefault="00077CDC" w:rsidP="001F3074">
      <w:pPr>
        <w:pStyle w:val="NoSpacing"/>
        <w:rPr>
          <w:rFonts w:ascii="Arial" w:hAnsi="Arial" w:cs="Arial"/>
          <w:sz w:val="20"/>
          <w:szCs w:val="20"/>
        </w:rPr>
      </w:pPr>
      <w:r w:rsidRPr="00AD2C97">
        <w:rPr>
          <w:rFonts w:ascii="Arial" w:hAnsi="Arial" w:cs="Arial"/>
          <w:sz w:val="20"/>
          <w:szCs w:val="20"/>
        </w:rPr>
        <w:t xml:space="preserve">Inne informacje wykonawcy: </w:t>
      </w:r>
    </w:p>
    <w:p w:rsidR="00077CDC" w:rsidRPr="00F271D7" w:rsidRDefault="00077CDC" w:rsidP="001F3074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………………………………………………………………………………………………</w:t>
      </w:r>
    </w:p>
    <w:p w:rsidR="00077CDC" w:rsidRPr="00F271D7" w:rsidRDefault="00077CDC" w:rsidP="001F3074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………………………………………………………………………………………………</w:t>
      </w:r>
    </w:p>
    <w:p w:rsidR="00077CDC" w:rsidRPr="00F271D7" w:rsidRDefault="00077CDC" w:rsidP="001F3074">
      <w:pPr>
        <w:pStyle w:val="NoSpacing"/>
        <w:rPr>
          <w:rFonts w:ascii="Arial" w:hAnsi="Arial" w:cs="Arial"/>
        </w:rPr>
      </w:pPr>
      <w:r w:rsidRPr="00F271D7">
        <w:rPr>
          <w:rFonts w:ascii="Arial" w:hAnsi="Arial" w:cs="Arial"/>
        </w:rPr>
        <w:t>…………………………………………………………………………………………………</w:t>
      </w:r>
    </w:p>
    <w:p w:rsidR="00077CDC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Pr="00F271D7" w:rsidRDefault="00077CDC" w:rsidP="001F30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Pr="006C283E" w:rsidRDefault="00077CDC" w:rsidP="00F271D7">
      <w:pPr>
        <w:pStyle w:val="NoSpacing"/>
      </w:pPr>
      <w:r w:rsidRPr="006C283E">
        <w:t>...................................</w:t>
      </w:r>
      <w:r>
        <w:t>.......</w:t>
      </w:r>
      <w:r w:rsidRPr="006C283E">
        <w:tab/>
      </w:r>
      <w:r w:rsidRPr="006C283E">
        <w:tab/>
      </w:r>
      <w:r w:rsidRPr="006C283E">
        <w:tab/>
      </w:r>
      <w:r w:rsidRPr="006C283E">
        <w:tab/>
      </w:r>
      <w:r w:rsidRPr="006C283E">
        <w:tab/>
      </w:r>
      <w:r w:rsidRPr="006C283E">
        <w:tab/>
      </w:r>
      <w:r>
        <w:t xml:space="preserve">                  </w:t>
      </w:r>
      <w:r w:rsidRPr="006C283E">
        <w:t>………………………</w:t>
      </w:r>
      <w:r>
        <w:t>………………..</w:t>
      </w:r>
    </w:p>
    <w:p w:rsidR="00077CDC" w:rsidRPr="00F271D7" w:rsidRDefault="00077CDC" w:rsidP="00F271D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271D7">
        <w:rPr>
          <w:sz w:val="16"/>
          <w:szCs w:val="16"/>
        </w:rPr>
        <w:t>(miejscowość data)</w:t>
      </w:r>
      <w:r w:rsidRPr="00F271D7">
        <w:rPr>
          <w:sz w:val="16"/>
          <w:szCs w:val="16"/>
        </w:rPr>
        <w:tab/>
      </w:r>
      <w:r w:rsidRPr="006C283E">
        <w:tab/>
      </w:r>
      <w:r w:rsidRPr="006C283E">
        <w:tab/>
      </w:r>
      <w:r w:rsidRPr="006C283E">
        <w:tab/>
      </w:r>
      <w:r w:rsidRPr="006C283E">
        <w:tab/>
      </w:r>
      <w:r w:rsidRPr="006C283E">
        <w:tab/>
      </w:r>
      <w:r w:rsidRPr="006C283E">
        <w:tab/>
      </w:r>
      <w:r w:rsidRPr="00F271D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 w:rsidRPr="00F271D7">
        <w:rPr>
          <w:sz w:val="16"/>
          <w:szCs w:val="16"/>
        </w:rPr>
        <w:t>(podpis wykonawcy)</w:t>
      </w: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8F1DDC" w:rsidRDefault="00077CDC" w:rsidP="003218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8F1DDC">
        <w:rPr>
          <w:rFonts w:ascii="Arial" w:hAnsi="Arial" w:cs="Arial"/>
          <w:b/>
          <w:color w:val="000000"/>
          <w:sz w:val="16"/>
          <w:szCs w:val="16"/>
        </w:rPr>
        <w:t>Zał</w:t>
      </w:r>
      <w:r>
        <w:rPr>
          <w:rFonts w:ascii="Arial" w:hAnsi="Arial" w:cs="Arial"/>
          <w:b/>
          <w:color w:val="000000"/>
          <w:sz w:val="16"/>
          <w:szCs w:val="16"/>
        </w:rPr>
        <w:t>ącznik nr 3</w:t>
      </w:r>
      <w:r w:rsidRPr="008F1DDC">
        <w:rPr>
          <w:rFonts w:ascii="Arial" w:hAnsi="Arial" w:cs="Arial"/>
          <w:b/>
          <w:color w:val="000000"/>
          <w:sz w:val="16"/>
          <w:szCs w:val="16"/>
        </w:rPr>
        <w:t xml:space="preserve"> do Oferty</w:t>
      </w:r>
    </w:p>
    <w:p w:rsidR="00077CDC" w:rsidRPr="00550E04" w:rsidRDefault="00077CDC" w:rsidP="00321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t xml:space="preserve"> </w:t>
      </w:r>
      <w:r>
        <w:t xml:space="preserve">             </w:t>
      </w:r>
    </w:p>
    <w:p w:rsidR="00077CDC" w:rsidRPr="00696449" w:rsidRDefault="00077CDC" w:rsidP="00321884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449">
        <w:rPr>
          <w:rFonts w:ascii="Arial" w:hAnsi="Arial" w:cs="Arial"/>
          <w:b/>
          <w:color w:val="000000"/>
          <w:sz w:val="24"/>
          <w:szCs w:val="24"/>
        </w:rPr>
        <w:t>WZÓR</w:t>
      </w:r>
    </w:p>
    <w:p w:rsidR="00077CDC" w:rsidRPr="006C283E" w:rsidRDefault="00077CDC" w:rsidP="0032188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077CDC" w:rsidRPr="006C283E" w:rsidRDefault="00077CDC" w:rsidP="00321884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UMOWA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C283E">
        <w:rPr>
          <w:rFonts w:ascii="Arial" w:hAnsi="Arial" w:cs="Arial"/>
          <w:b/>
          <w:bCs/>
          <w:color w:val="000000"/>
          <w:sz w:val="24"/>
          <w:szCs w:val="24"/>
        </w:rPr>
        <w:t>NR………….</w:t>
      </w:r>
    </w:p>
    <w:p w:rsidR="00077CDC" w:rsidRPr="006C283E" w:rsidRDefault="00077CDC" w:rsidP="00321884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6C283E" w:rsidRDefault="00077CDC" w:rsidP="00321884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6C283E" w:rsidRDefault="00077CDC" w:rsidP="00321884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68DA">
        <w:rPr>
          <w:rFonts w:ascii="Arial" w:hAnsi="Arial" w:cs="Arial"/>
          <w:color w:val="000000"/>
          <w:sz w:val="24"/>
          <w:szCs w:val="24"/>
        </w:rPr>
        <w:t xml:space="preserve">Zawarta w dniu…………… . pomiędzy Zespołem Szkół nr1 im. Romualda Traugutta,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 Bartoszycach</w:t>
      </w:r>
      <w:r w:rsidRPr="00B568DA">
        <w:rPr>
          <w:rFonts w:ascii="Arial" w:hAnsi="Arial" w:cs="Arial"/>
          <w:color w:val="000000"/>
          <w:sz w:val="24"/>
          <w:szCs w:val="24"/>
        </w:rPr>
        <w:t xml:space="preserve"> reprezentowanym przez mgr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568DA">
        <w:rPr>
          <w:rFonts w:ascii="Arial" w:hAnsi="Arial" w:cs="Arial"/>
          <w:color w:val="000000"/>
          <w:sz w:val="24"/>
          <w:szCs w:val="24"/>
        </w:rPr>
        <w:t xml:space="preserve"> Tadeusza Kiszluka – Dyrektor Zespołu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68DA">
        <w:rPr>
          <w:rFonts w:ascii="Arial" w:hAnsi="Arial" w:cs="Arial"/>
          <w:color w:val="000000"/>
          <w:sz w:val="24"/>
          <w:szCs w:val="24"/>
        </w:rPr>
        <w:t>Szkół nr1 zwanym w dalszej treści umowy „Zleceniodawcą”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68DA">
        <w:rPr>
          <w:rFonts w:ascii="Arial" w:hAnsi="Arial" w:cs="Arial"/>
          <w:color w:val="000000"/>
          <w:sz w:val="24"/>
          <w:szCs w:val="24"/>
        </w:rPr>
        <w:t>a…………………………………………………………………………………………………………..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68DA">
        <w:rPr>
          <w:rFonts w:ascii="Arial" w:hAnsi="Arial" w:cs="Arial"/>
          <w:color w:val="000000"/>
          <w:sz w:val="24"/>
          <w:szCs w:val="24"/>
        </w:rPr>
        <w:t>legitymującym się dowodem osobistym    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……………..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68DA">
        <w:rPr>
          <w:rFonts w:ascii="Arial" w:hAnsi="Arial" w:cs="Arial"/>
          <w:color w:val="000000"/>
          <w:sz w:val="24"/>
          <w:szCs w:val="24"/>
        </w:rPr>
        <w:t>zam……………………………………………………………………………………………………….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68DA">
        <w:rPr>
          <w:rFonts w:ascii="Arial" w:hAnsi="Arial" w:cs="Arial"/>
          <w:color w:val="000000"/>
          <w:sz w:val="24"/>
          <w:szCs w:val="24"/>
        </w:rPr>
        <w:t>zwanym w dalszej treści umowy „Zleceniobiorcą”.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§1</w:t>
      </w:r>
    </w:p>
    <w:p w:rsidR="00077CDC" w:rsidRPr="006C283E" w:rsidRDefault="00077CDC" w:rsidP="00321884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1.Zleceniodawca na podstawie rozstrzygniętego przetargu nieograniczonego zleca a Zleceniobiorca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przyjmuje zobowiązanie do sporządzania i wydawania obiadów uczniom Zespołu Szkół nr1 </w:t>
      </w:r>
    </w:p>
    <w:p w:rsidR="00077CDC" w:rsidRPr="008E2A2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568DA">
        <w:rPr>
          <w:rFonts w:ascii="Arial" w:hAnsi="Arial" w:cs="Arial"/>
          <w:color w:val="000000"/>
          <w:sz w:val="20"/>
          <w:szCs w:val="20"/>
        </w:rPr>
        <w:t>im. Romualda Traugutta w</w:t>
      </w:r>
      <w:r>
        <w:rPr>
          <w:rFonts w:ascii="Arial" w:hAnsi="Arial" w:cs="Arial"/>
          <w:color w:val="000000"/>
          <w:sz w:val="20"/>
          <w:szCs w:val="20"/>
        </w:rPr>
        <w:t xml:space="preserve"> Bartoszycach, ul. Traugutta 23 </w:t>
      </w:r>
      <w:r w:rsidRPr="008E2A2A">
        <w:rPr>
          <w:rFonts w:ascii="Arial" w:hAnsi="Arial" w:cs="Arial"/>
          <w:color w:val="000000"/>
          <w:sz w:val="20"/>
          <w:szCs w:val="20"/>
        </w:rPr>
        <w:t xml:space="preserve">w okresie od 02.09.2010r, do końca roku </w:t>
      </w:r>
    </w:p>
    <w:p w:rsidR="00077CDC" w:rsidRPr="008E2A2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   szkolnego 2015r.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2.Koszt przygotowania i wydawania obiadu dla ucznia wynosi………………………....zł.  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568DA">
        <w:rPr>
          <w:rFonts w:ascii="Arial" w:hAnsi="Arial" w:cs="Arial"/>
          <w:color w:val="000000"/>
          <w:sz w:val="20"/>
          <w:szCs w:val="20"/>
        </w:rPr>
        <w:t>Brutto.( Słownie zł: ....……………………………………………………………………………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8E2A2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3.</w:t>
      </w:r>
      <w:r w:rsidRPr="008E2A2A">
        <w:rPr>
          <w:rFonts w:ascii="Arial" w:hAnsi="Arial" w:cs="Arial"/>
          <w:color w:val="000000"/>
          <w:sz w:val="20"/>
          <w:szCs w:val="20"/>
        </w:rPr>
        <w:t>Wydawanie posiłków odbywać się będzie w godzinach 11</w:t>
      </w:r>
      <w:r w:rsidRPr="008E2A2A">
        <w:rPr>
          <w:rFonts w:ascii="Arial" w:hAnsi="Arial" w:cs="Arial"/>
          <w:color w:val="000000"/>
          <w:sz w:val="20"/>
          <w:szCs w:val="20"/>
          <w:vertAlign w:val="superscript"/>
        </w:rPr>
        <w:t>00</w:t>
      </w:r>
      <w:r w:rsidRPr="008E2A2A">
        <w:rPr>
          <w:rFonts w:ascii="Arial" w:hAnsi="Arial" w:cs="Arial"/>
          <w:color w:val="000000"/>
          <w:sz w:val="20"/>
          <w:szCs w:val="20"/>
        </w:rPr>
        <w:t xml:space="preserve"> – 14</w:t>
      </w:r>
      <w:r w:rsidRPr="008E2A2A">
        <w:rPr>
          <w:rFonts w:ascii="Arial" w:hAnsi="Arial" w:cs="Arial"/>
          <w:color w:val="000000"/>
          <w:sz w:val="20"/>
          <w:szCs w:val="20"/>
          <w:vertAlign w:val="superscript"/>
        </w:rPr>
        <w:t>45</w:t>
      </w:r>
      <w:r w:rsidRPr="008E2A2A">
        <w:rPr>
          <w:rFonts w:ascii="Arial" w:hAnsi="Arial" w:cs="Arial"/>
          <w:color w:val="000000"/>
          <w:sz w:val="20"/>
          <w:szCs w:val="20"/>
        </w:rPr>
        <w:t xml:space="preserve">. Wszelkie zmiany dotyczące czasu </w:t>
      </w:r>
    </w:p>
    <w:p w:rsidR="00077CDC" w:rsidRPr="008E2A2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   wydawania obiadów wymagają  wcześniejszego ustalenia obu stron.</w:t>
      </w:r>
    </w:p>
    <w:p w:rsidR="00077CDC" w:rsidRPr="008E2A2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8E2A2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4.</w:t>
      </w:r>
      <w:r w:rsidRPr="008E2A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2A2A">
        <w:rPr>
          <w:rFonts w:ascii="Arial" w:hAnsi="Arial" w:cs="Arial"/>
          <w:color w:val="000000"/>
          <w:sz w:val="20"/>
          <w:szCs w:val="20"/>
        </w:rPr>
        <w:t>Każda zmiana ceny obiadu dla ucznia wymaga uzgodnienia z Zamawiającym z zastrzeżeniem pkt  5.</w:t>
      </w:r>
    </w:p>
    <w:p w:rsidR="00077CDC" w:rsidRPr="008E2A2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77CDC" w:rsidRPr="008E2A2A" w:rsidRDefault="00077CDC" w:rsidP="00321884">
      <w:pPr>
        <w:tabs>
          <w:tab w:val="left" w:pos="7575"/>
        </w:tabs>
        <w:spacing w:after="0"/>
        <w:ind w:left="540" w:right="-337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5.</w:t>
      </w:r>
      <w:r w:rsidRPr="008E2A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2A2A">
        <w:rPr>
          <w:rFonts w:ascii="Arial" w:hAnsi="Arial" w:cs="Arial"/>
          <w:color w:val="000000"/>
          <w:sz w:val="20"/>
          <w:szCs w:val="20"/>
        </w:rPr>
        <w:t>Dopuszcza się możliwość zmiany ceny obiadu dla ucznia raz w roku o wskaźnik inflacji.</w:t>
      </w:r>
    </w:p>
    <w:p w:rsidR="00077CDC" w:rsidRPr="008E2A2A" w:rsidRDefault="00077CDC" w:rsidP="00321884">
      <w:pPr>
        <w:pStyle w:val="ListParagraph"/>
        <w:tabs>
          <w:tab w:val="left" w:pos="7575"/>
        </w:tabs>
        <w:spacing w:after="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77CDC" w:rsidRPr="008E2A2A" w:rsidRDefault="00077CDC" w:rsidP="00321884">
      <w:pPr>
        <w:pStyle w:val="ListParagraph"/>
        <w:tabs>
          <w:tab w:val="left" w:pos="7575"/>
        </w:tabs>
        <w:spacing w:after="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6.Zleceniodawca dopuszcza możliwość wydawania posiłków  pracownikom Zespołu Szkół po </w:t>
      </w:r>
    </w:p>
    <w:p w:rsidR="00077CDC" w:rsidRPr="008E2A2A" w:rsidRDefault="00077CDC" w:rsidP="00321884">
      <w:pPr>
        <w:pStyle w:val="ListParagraph"/>
        <w:tabs>
          <w:tab w:val="left" w:pos="7575"/>
        </w:tabs>
        <w:spacing w:after="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8E2A2A">
        <w:rPr>
          <w:rFonts w:ascii="Arial" w:hAnsi="Arial" w:cs="Arial"/>
          <w:color w:val="000000"/>
          <w:sz w:val="20"/>
          <w:szCs w:val="20"/>
        </w:rPr>
        <w:t xml:space="preserve">     cenie ustalonej </w:t>
      </w:r>
      <w:r w:rsidRPr="008E2A2A">
        <w:rPr>
          <w:color w:val="000000"/>
          <w:sz w:val="20"/>
          <w:szCs w:val="20"/>
        </w:rPr>
        <w:t xml:space="preserve"> </w:t>
      </w:r>
      <w:r w:rsidRPr="008E2A2A">
        <w:rPr>
          <w:rFonts w:ascii="Arial" w:hAnsi="Arial" w:cs="Arial"/>
          <w:color w:val="000000"/>
          <w:sz w:val="20"/>
          <w:szCs w:val="20"/>
        </w:rPr>
        <w:t>przez Zleceniobiorcę.</w:t>
      </w:r>
    </w:p>
    <w:p w:rsidR="00077CDC" w:rsidRPr="00B32FAD" w:rsidRDefault="00077CDC" w:rsidP="00321884">
      <w:pPr>
        <w:pStyle w:val="ListParagraph"/>
        <w:tabs>
          <w:tab w:val="left" w:pos="7575"/>
        </w:tabs>
        <w:spacing w:after="0"/>
        <w:ind w:left="300" w:hanging="300"/>
        <w:jc w:val="both"/>
        <w:rPr>
          <w:rFonts w:ascii="Arial" w:hAnsi="Arial" w:cs="Arial"/>
          <w:color w:val="FF0000"/>
          <w:sz w:val="20"/>
          <w:szCs w:val="20"/>
        </w:rPr>
      </w:pPr>
    </w:p>
    <w:p w:rsidR="00077CDC" w:rsidRPr="00CB2E0D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6C283E">
        <w:rPr>
          <w:rFonts w:ascii="Arial" w:hAnsi="Arial" w:cs="Arial"/>
          <w:color w:val="000000"/>
          <w:sz w:val="24"/>
          <w:szCs w:val="24"/>
        </w:rPr>
        <w:t>§2</w:t>
      </w:r>
    </w:p>
    <w:p w:rsidR="00077CDC" w:rsidRPr="006C283E" w:rsidRDefault="00077CDC" w:rsidP="00321884">
      <w:pPr>
        <w:pStyle w:val="NoSpacing"/>
        <w:tabs>
          <w:tab w:val="left" w:pos="4320"/>
        </w:tabs>
        <w:rPr>
          <w:rFonts w:ascii="Arial" w:hAnsi="Arial" w:cs="Arial"/>
          <w:color w:val="000000"/>
          <w:sz w:val="24"/>
          <w:szCs w:val="24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1.W celu wykonania czynności, o których mowa w §1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Zleceniodawca przekazuje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8DA">
        <w:rPr>
          <w:rFonts w:ascii="Arial" w:hAnsi="Arial" w:cs="Arial"/>
          <w:color w:val="000000"/>
          <w:sz w:val="20"/>
          <w:szCs w:val="20"/>
        </w:rPr>
        <w:t>Zleceniobiorcy</w:t>
      </w:r>
      <w:r>
        <w:rPr>
          <w:rFonts w:ascii="Arial" w:hAnsi="Arial" w:cs="Arial"/>
          <w:color w:val="000000"/>
          <w:sz w:val="20"/>
          <w:szCs w:val="20"/>
        </w:rPr>
        <w:t xml:space="preserve"> w najem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pomieszczenia kuchni i stołówki o powierzchni…………… oraz ich wyposażenie ruchome i nieruchome.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Szczegółowy stan pomieszczeń, instalacji i urządzeń opisany jest w protokole stanowiącym załącznik nr1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568DA">
        <w:rPr>
          <w:rFonts w:ascii="Arial" w:hAnsi="Arial" w:cs="Arial"/>
          <w:color w:val="000000"/>
          <w:sz w:val="20"/>
          <w:szCs w:val="20"/>
        </w:rPr>
        <w:t>do umowy.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2.Mienie ruchome </w:t>
      </w:r>
      <w:r>
        <w:rPr>
          <w:rFonts w:ascii="Arial" w:hAnsi="Arial" w:cs="Arial"/>
          <w:color w:val="000000"/>
          <w:sz w:val="20"/>
          <w:szCs w:val="20"/>
        </w:rPr>
        <w:t>i nieruchome Zleceniobiorca prze</w:t>
      </w:r>
      <w:r w:rsidRPr="00B568DA">
        <w:rPr>
          <w:rFonts w:ascii="Arial" w:hAnsi="Arial" w:cs="Arial"/>
          <w:color w:val="000000"/>
          <w:sz w:val="20"/>
          <w:szCs w:val="20"/>
        </w:rPr>
        <w:t>jmuje protokołem zdawczo 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odbiorczym </w:t>
      </w:r>
      <w:r>
        <w:rPr>
          <w:rFonts w:ascii="Arial" w:hAnsi="Arial" w:cs="Arial"/>
          <w:color w:val="000000"/>
          <w:sz w:val="20"/>
          <w:szCs w:val="20"/>
        </w:rPr>
        <w:t>(załącznik nr2).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568DA">
        <w:rPr>
          <w:rFonts w:ascii="Arial" w:hAnsi="Arial" w:cs="Arial"/>
          <w:color w:val="000000"/>
          <w:sz w:val="20"/>
          <w:szCs w:val="20"/>
        </w:rPr>
        <w:t>Mienie to na czas trwania umowy Zleceniobi</w:t>
      </w:r>
      <w:r>
        <w:rPr>
          <w:rFonts w:ascii="Arial" w:hAnsi="Arial" w:cs="Arial"/>
          <w:color w:val="000000"/>
          <w:sz w:val="20"/>
          <w:szCs w:val="20"/>
        </w:rPr>
        <w:t>orca prze</w:t>
      </w:r>
      <w:r w:rsidRPr="00B568DA">
        <w:rPr>
          <w:rFonts w:ascii="Arial" w:hAnsi="Arial" w:cs="Arial"/>
          <w:color w:val="000000"/>
          <w:sz w:val="20"/>
          <w:szCs w:val="20"/>
        </w:rPr>
        <w:t>jmuje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8DA">
        <w:rPr>
          <w:rFonts w:ascii="Arial" w:hAnsi="Arial" w:cs="Arial"/>
          <w:color w:val="000000"/>
          <w:sz w:val="20"/>
          <w:szCs w:val="20"/>
        </w:rPr>
        <w:t>bezpłatnie.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374EE5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3F71FB">
        <w:rPr>
          <w:rFonts w:ascii="Arial" w:hAnsi="Arial" w:cs="Arial"/>
          <w:sz w:val="24"/>
          <w:szCs w:val="24"/>
        </w:rPr>
        <w:t xml:space="preserve"> </w:t>
      </w:r>
      <w:r w:rsidRPr="00374EE5">
        <w:rPr>
          <w:rFonts w:ascii="Arial" w:hAnsi="Arial" w:cs="Arial"/>
          <w:color w:val="000000"/>
          <w:sz w:val="20"/>
          <w:szCs w:val="20"/>
        </w:rPr>
        <w:t>Zleceniobiorca będzie płacił czynsz dzierżawny (roczny) w wysokości 200 zł.</w:t>
      </w:r>
    </w:p>
    <w:p w:rsidR="00077CDC" w:rsidRPr="003F71FB" w:rsidRDefault="00077CDC" w:rsidP="00321884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077CDC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6C283E">
        <w:rPr>
          <w:rFonts w:ascii="Arial" w:hAnsi="Arial" w:cs="Arial"/>
          <w:color w:val="000000"/>
          <w:sz w:val="24"/>
          <w:szCs w:val="24"/>
        </w:rPr>
        <w:t>§3</w:t>
      </w:r>
    </w:p>
    <w:p w:rsidR="00077CDC" w:rsidRPr="006C283E" w:rsidRDefault="00077CDC" w:rsidP="00321884">
      <w:pPr>
        <w:pStyle w:val="NoSpacing"/>
        <w:tabs>
          <w:tab w:val="left" w:pos="4320"/>
        </w:tabs>
        <w:rPr>
          <w:rFonts w:ascii="Arial" w:hAnsi="Arial" w:cs="Arial"/>
          <w:color w:val="000000"/>
          <w:sz w:val="24"/>
          <w:szCs w:val="24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1.Zleceniobiorcy nie przysługuje prawo oddania pomieszczeń lub wyposażenia osobom trzecim.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2.Zleceniobiorca zapewnia, że w pomieszczeniach będzie prowadził tylko działalność będącą przedmiotem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umowy. </w:t>
      </w:r>
    </w:p>
    <w:p w:rsidR="00077CDC" w:rsidRDefault="00077CDC" w:rsidP="00321884">
      <w:pPr>
        <w:pStyle w:val="NoSpacing"/>
        <w:tabs>
          <w:tab w:val="left" w:pos="432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</w:p>
    <w:p w:rsidR="00077CDC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- 2-</w:t>
      </w:r>
    </w:p>
    <w:p w:rsidR="00077CDC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§4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Zleceniobiorca zobowiązuje się do: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5E03">
        <w:rPr>
          <w:rFonts w:ascii="Arial" w:hAnsi="Arial" w:cs="Arial"/>
          <w:sz w:val="20"/>
          <w:szCs w:val="20"/>
        </w:rPr>
        <w:t xml:space="preserve">1.Przeprowadzenia na własny koszt i własny staraniem remontów pomieszczeń </w:t>
      </w:r>
      <w:r w:rsidRPr="00CA5AE0">
        <w:rPr>
          <w:rFonts w:ascii="Arial" w:hAnsi="Arial" w:cs="Arial"/>
          <w:sz w:val="20"/>
          <w:szCs w:val="20"/>
        </w:rPr>
        <w:t xml:space="preserve">oraz przekazanych </w:t>
      </w: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A5AE0">
        <w:rPr>
          <w:rFonts w:ascii="Arial" w:hAnsi="Arial" w:cs="Arial"/>
          <w:sz w:val="20"/>
          <w:szCs w:val="20"/>
        </w:rPr>
        <w:t>mu urządzeń, uzupełniania wyposażenia zgodnie</w:t>
      </w:r>
      <w:r>
        <w:rPr>
          <w:rFonts w:ascii="Arial" w:hAnsi="Arial" w:cs="Arial"/>
          <w:sz w:val="20"/>
          <w:szCs w:val="20"/>
        </w:rPr>
        <w:t xml:space="preserve"> </w:t>
      </w:r>
      <w:r w:rsidRPr="00155E03">
        <w:rPr>
          <w:rFonts w:ascii="Arial" w:hAnsi="Arial" w:cs="Arial"/>
          <w:sz w:val="20"/>
          <w:szCs w:val="20"/>
        </w:rPr>
        <w:t xml:space="preserve">z zaleceniami, a ponadto do zapewnienia </w:t>
      </w:r>
    </w:p>
    <w:p w:rsidR="00077CDC" w:rsidRPr="00CA5AE0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55E03">
        <w:rPr>
          <w:rFonts w:ascii="Arial" w:hAnsi="Arial" w:cs="Arial"/>
          <w:sz w:val="20"/>
          <w:szCs w:val="20"/>
        </w:rPr>
        <w:t>odpowiedniego stanu</w:t>
      </w:r>
      <w:r w:rsidRPr="00CA5AE0">
        <w:rPr>
          <w:rFonts w:ascii="Arial" w:hAnsi="Arial" w:cs="Arial"/>
          <w:sz w:val="20"/>
          <w:szCs w:val="20"/>
        </w:rPr>
        <w:t xml:space="preserve"> sanitarno – epidemiologicznego   stosownie do wymagań Sanepidu </w:t>
      </w: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 xml:space="preserve">   i Państwowej Inspekcji Pracy przyjmując na siebie wszelkie zobowiązania wobec tych instytucji.</w:t>
      </w: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2.Uzgadniania ze Zlecenio</w:t>
      </w:r>
      <w:r>
        <w:rPr>
          <w:rFonts w:ascii="Arial" w:hAnsi="Arial" w:cs="Arial"/>
          <w:sz w:val="20"/>
          <w:szCs w:val="20"/>
        </w:rPr>
        <w:t xml:space="preserve">dawcą zakresu robót remontowych. </w:t>
      </w:r>
      <w:r w:rsidRPr="00B568DA">
        <w:rPr>
          <w:rFonts w:ascii="Arial" w:hAnsi="Arial" w:cs="Arial"/>
          <w:sz w:val="20"/>
          <w:szCs w:val="20"/>
        </w:rPr>
        <w:t xml:space="preserve"> </w:t>
      </w: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3.</w:t>
      </w:r>
      <w:r w:rsidRPr="00374EE5">
        <w:rPr>
          <w:rFonts w:ascii="Arial" w:hAnsi="Arial" w:cs="Arial"/>
          <w:color w:val="000000"/>
          <w:sz w:val="20"/>
          <w:szCs w:val="20"/>
        </w:rPr>
        <w:t>Zleceniodawca  nie ma obowiązku zwrotu nakładów poniesionych na roboty określone w pkt 1</w:t>
      </w: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77CDC" w:rsidRPr="00B568DA" w:rsidRDefault="00077CDC" w:rsidP="00321884">
      <w:pPr>
        <w:pStyle w:val="ListParagraph"/>
        <w:tabs>
          <w:tab w:val="left" w:pos="75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.Zleceniobiorca zobowiązuje się pokrywać</w:t>
      </w:r>
      <w:r w:rsidRPr="00B568DA">
        <w:rPr>
          <w:rFonts w:ascii="Arial" w:hAnsi="Arial" w:cs="Arial"/>
          <w:sz w:val="20"/>
          <w:szCs w:val="20"/>
        </w:rPr>
        <w:t xml:space="preserve"> koszty:</w:t>
      </w:r>
    </w:p>
    <w:p w:rsidR="00077CDC" w:rsidRPr="00B568DA" w:rsidRDefault="00077CDC" w:rsidP="00321884">
      <w:pPr>
        <w:pStyle w:val="ListParagraph"/>
        <w:tabs>
          <w:tab w:val="left" w:pos="75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 xml:space="preserve">    - energii e</w:t>
      </w:r>
      <w:r>
        <w:rPr>
          <w:rFonts w:ascii="Arial" w:hAnsi="Arial" w:cs="Arial"/>
          <w:sz w:val="20"/>
          <w:szCs w:val="20"/>
        </w:rPr>
        <w:t xml:space="preserve">lektrycznej, </w:t>
      </w:r>
      <w:r w:rsidRPr="00B568DA">
        <w:rPr>
          <w:rFonts w:ascii="Arial" w:hAnsi="Arial" w:cs="Arial"/>
          <w:sz w:val="20"/>
          <w:szCs w:val="20"/>
        </w:rPr>
        <w:t>gazu</w:t>
      </w:r>
      <w:r>
        <w:rPr>
          <w:rFonts w:ascii="Arial" w:hAnsi="Arial" w:cs="Arial"/>
          <w:sz w:val="20"/>
          <w:szCs w:val="20"/>
        </w:rPr>
        <w:t>,</w:t>
      </w:r>
      <w:r w:rsidRPr="00B568DA">
        <w:rPr>
          <w:rFonts w:ascii="Arial" w:hAnsi="Arial" w:cs="Arial"/>
          <w:sz w:val="20"/>
          <w:szCs w:val="20"/>
        </w:rPr>
        <w:t xml:space="preserve"> wody i kanalizacji wg wskazań licznika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77CDC" w:rsidRDefault="00077CDC" w:rsidP="00321884">
      <w:pPr>
        <w:pStyle w:val="ListParagraph"/>
        <w:tabs>
          <w:tab w:val="left" w:pos="75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 xml:space="preserve">    - wywóz nieczystości stałych ( z własnych kontenerów).</w:t>
      </w:r>
    </w:p>
    <w:p w:rsidR="00077CDC" w:rsidRPr="00B568DA" w:rsidRDefault="00077CDC" w:rsidP="00321884">
      <w:pPr>
        <w:pStyle w:val="ListParagraph"/>
        <w:tabs>
          <w:tab w:val="left" w:pos="757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Zleceniobiorca zobowiązuje się d</w:t>
      </w:r>
      <w:r w:rsidRPr="00B568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do</w:t>
      </w:r>
      <w:r w:rsidRPr="00B568DA">
        <w:rPr>
          <w:rFonts w:ascii="Arial" w:hAnsi="Arial" w:cs="Arial"/>
          <w:sz w:val="20"/>
          <w:szCs w:val="20"/>
        </w:rPr>
        <w:t xml:space="preserve">konywania przeglądów okresowych instalacji gazowej, </w:t>
      </w: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</w:t>
      </w:r>
      <w:r w:rsidRPr="00B568DA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no –</w:t>
      </w:r>
      <w:r w:rsidRPr="00B56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</w:t>
      </w:r>
      <w:r w:rsidRPr="00B568DA">
        <w:rPr>
          <w:rFonts w:ascii="Arial" w:hAnsi="Arial" w:cs="Arial"/>
          <w:sz w:val="20"/>
          <w:szCs w:val="20"/>
        </w:rPr>
        <w:t xml:space="preserve">, elektrycznej, skuteczności zerowania, kanałów dymowych i wentylacyjnych </w:t>
      </w:r>
      <w:r>
        <w:rPr>
          <w:rFonts w:ascii="Arial" w:hAnsi="Arial" w:cs="Arial"/>
          <w:sz w:val="20"/>
          <w:szCs w:val="20"/>
        </w:rPr>
        <w:t>itp.</w:t>
      </w: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6.</w:t>
      </w:r>
      <w:r w:rsidRPr="00F10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Zleceniobiorca zobowiązuje się d</w:t>
      </w:r>
      <w:r w:rsidRPr="00B568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</w:t>
      </w:r>
      <w:r w:rsidRPr="00B568DA">
        <w:rPr>
          <w:rFonts w:ascii="Arial" w:hAnsi="Arial" w:cs="Arial"/>
          <w:sz w:val="20"/>
          <w:szCs w:val="20"/>
        </w:rPr>
        <w:t xml:space="preserve">rzeprowadzania we własnym zakresie badań </w:t>
      </w: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68DA">
        <w:rPr>
          <w:rFonts w:ascii="Arial" w:hAnsi="Arial" w:cs="Arial"/>
          <w:sz w:val="20"/>
          <w:szCs w:val="20"/>
        </w:rPr>
        <w:t>sprawności urządzeń znajdujących się na wyposażeniu bloku żywieniowego.</w:t>
      </w: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77CDC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Zleceniobiorca umożliwia Zleceniodawcy przeprowadzenie</w:t>
      </w:r>
      <w:r w:rsidRPr="00B568DA">
        <w:rPr>
          <w:rFonts w:ascii="Arial" w:hAnsi="Arial" w:cs="Arial"/>
          <w:sz w:val="20"/>
          <w:szCs w:val="20"/>
        </w:rPr>
        <w:t xml:space="preserve"> inwentaryzacji wyposażenia i środków trwałych.</w:t>
      </w:r>
    </w:p>
    <w:p w:rsidR="00077CDC" w:rsidRPr="00B568DA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77CDC" w:rsidRPr="00374EE5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8.</w:t>
      </w:r>
      <w:r w:rsidRPr="001A0F50">
        <w:rPr>
          <w:rFonts w:ascii="Arial" w:hAnsi="Arial" w:cs="Arial"/>
          <w:sz w:val="20"/>
          <w:szCs w:val="20"/>
        </w:rPr>
        <w:t xml:space="preserve"> </w:t>
      </w:r>
      <w:r w:rsidRPr="00374EE5">
        <w:rPr>
          <w:rFonts w:ascii="Arial" w:hAnsi="Arial" w:cs="Arial"/>
          <w:color w:val="000000"/>
          <w:sz w:val="20"/>
          <w:szCs w:val="20"/>
        </w:rPr>
        <w:t xml:space="preserve">Zleceniobiorca zobowiązuje się do zwrotu powierzonego mu mienia nieruchomego i ruchomego,  </w:t>
      </w:r>
    </w:p>
    <w:p w:rsidR="00077CDC" w:rsidRPr="00374EE5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74EE5">
        <w:rPr>
          <w:rFonts w:ascii="Arial" w:hAnsi="Arial" w:cs="Arial"/>
          <w:color w:val="000000"/>
          <w:sz w:val="20"/>
          <w:szCs w:val="20"/>
        </w:rPr>
        <w:t xml:space="preserve">    sprawnego pod względem technicznym i  nadającego się do dalszego użytkowania w przypadku… </w:t>
      </w:r>
    </w:p>
    <w:p w:rsidR="00077CDC" w:rsidRPr="00374EE5" w:rsidRDefault="00077CDC" w:rsidP="00321884">
      <w:pPr>
        <w:tabs>
          <w:tab w:val="left" w:pos="7575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74EE5">
        <w:rPr>
          <w:rFonts w:ascii="Arial" w:hAnsi="Arial" w:cs="Arial"/>
          <w:color w:val="000000"/>
          <w:sz w:val="20"/>
          <w:szCs w:val="20"/>
        </w:rPr>
        <w:t xml:space="preserve">   wygaśnięcia lub rozwiązania umowy.  </w:t>
      </w:r>
    </w:p>
    <w:p w:rsidR="00077CDC" w:rsidRPr="00374EE5" w:rsidRDefault="00077CDC" w:rsidP="00321884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§5</w:t>
      </w:r>
    </w:p>
    <w:p w:rsidR="00077CDC" w:rsidRPr="00B568DA" w:rsidRDefault="00077CDC" w:rsidP="00321884">
      <w:pPr>
        <w:pStyle w:val="NoSpacing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1.Zleceniobiorca wystawi Zleceniodawcy jako zabezpieczenie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szkód </w:t>
      </w:r>
      <w:r>
        <w:rPr>
          <w:rFonts w:ascii="Arial" w:hAnsi="Arial" w:cs="Arial"/>
          <w:color w:val="000000"/>
          <w:sz w:val="20"/>
          <w:szCs w:val="20"/>
        </w:rPr>
        <w:t>(mogących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powstać w mieniu</w:t>
      </w:r>
      <w:r>
        <w:rPr>
          <w:rFonts w:ascii="Arial" w:hAnsi="Arial" w:cs="Arial"/>
          <w:color w:val="000000"/>
          <w:sz w:val="20"/>
          <w:szCs w:val="20"/>
        </w:rPr>
        <w:t xml:space="preserve"> nieruchomym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i ruchomym)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zawinionych przez Zleceniobiorcę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   maksymalnie do kwoty 10</w:t>
      </w:r>
      <w:r>
        <w:rPr>
          <w:rFonts w:ascii="Arial" w:hAnsi="Arial" w:cs="Arial"/>
          <w:color w:val="000000"/>
          <w:sz w:val="20"/>
          <w:szCs w:val="20"/>
        </w:rPr>
        <w:t>0% wartości sprzętu</w:t>
      </w:r>
      <w:r w:rsidRPr="00B568DA">
        <w:rPr>
          <w:rFonts w:ascii="Arial" w:hAnsi="Arial" w:cs="Arial"/>
          <w:color w:val="000000"/>
          <w:sz w:val="20"/>
          <w:szCs w:val="20"/>
        </w:rPr>
        <w:t>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2.Strony ustalają, że w przypadku powstania szkód określonych w pkt 1 Zleceniodawca  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może zażądać odszkodowania uzupełniającego.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§6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1.Termin rozpoczęcia żywienia ustala się na dzień 02.09.2010r.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2.Każdorazowa przerwa w funkcjonowaniu stołówki wymaga zgody dyrektora szkoły.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§7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1.Zleceniodawca wyraża zgodę na prowadzenie na terenie</w:t>
      </w:r>
      <w:r>
        <w:rPr>
          <w:rFonts w:ascii="Arial" w:hAnsi="Arial" w:cs="Arial"/>
          <w:color w:val="000000"/>
          <w:sz w:val="20"/>
          <w:szCs w:val="20"/>
        </w:rPr>
        <w:t xml:space="preserve"> szkoły na potrzeby uczniów i pracowników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   usług gastronomicznych przy zastosowaniu marży wg uznania Zleceniobiorcy.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77CDC" w:rsidRPr="00B86B3F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2</w:t>
      </w:r>
      <w:r w:rsidRPr="00B86B3F">
        <w:rPr>
          <w:rFonts w:ascii="Arial" w:hAnsi="Arial" w:cs="Arial"/>
          <w:color w:val="000000"/>
          <w:sz w:val="20"/>
          <w:szCs w:val="20"/>
        </w:rPr>
        <w:t xml:space="preserve">.Zleceniodawca dopuszcza możliwość wydawania posiłków pracownikom szkoły po cenie ustalonej </w:t>
      </w:r>
    </w:p>
    <w:p w:rsidR="00077CDC" w:rsidRPr="00B86B3F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86B3F">
        <w:rPr>
          <w:rFonts w:ascii="Arial" w:hAnsi="Arial" w:cs="Arial"/>
          <w:color w:val="000000"/>
          <w:sz w:val="20"/>
          <w:szCs w:val="20"/>
        </w:rPr>
        <w:t xml:space="preserve">  przez Zleceniobiorcę po wcześniejszej konsultacji. </w:t>
      </w:r>
    </w:p>
    <w:p w:rsidR="00077CDC" w:rsidRPr="00B86B3F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Pr="00B86B3F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-3-</w:t>
      </w:r>
    </w:p>
    <w:p w:rsidR="00077CDC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§8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Zleceniobiorca zobowiązuje się wyłożyć w sekretariacie szkoły w widocznym miejscu Książkę skarg i wniosków </w:t>
      </w:r>
    </w:p>
    <w:p w:rsidR="00077CDC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i poinformować o tym konsumentów.</w:t>
      </w:r>
    </w:p>
    <w:p w:rsidR="00077CDC" w:rsidRPr="00B568DA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§9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Wszelkie problemy i sprawy sporne wynikające z umowy, dla których strony nie znajdują polubownego rozwiązania będą rozstrzygane zgadnie z przepisami pra</w:t>
      </w:r>
      <w:r>
        <w:rPr>
          <w:rFonts w:ascii="Arial" w:hAnsi="Arial" w:cs="Arial"/>
          <w:color w:val="000000"/>
          <w:sz w:val="20"/>
          <w:szCs w:val="20"/>
        </w:rPr>
        <w:t>wa przez właściwy sąd. W sprawach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nie uregulowanych umową mają zastosowanie przepisy Kodeksu Cywilnego.</w:t>
      </w:r>
    </w:p>
    <w:p w:rsidR="00077CDC" w:rsidRPr="00B568DA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§10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Zmiany lub uzupełnienia umowy wymagają dla swojej wartości formy uzgodnionego i podpisanego przez strony aneksu pod rygorem nieważności.</w:t>
      </w:r>
    </w:p>
    <w:p w:rsidR="00077CDC" w:rsidRPr="00B568DA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>§11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1.Umowę zawiera się na czas </w:t>
      </w:r>
      <w:r>
        <w:rPr>
          <w:rFonts w:ascii="Arial" w:hAnsi="Arial" w:cs="Arial"/>
          <w:sz w:val="20"/>
          <w:szCs w:val="20"/>
        </w:rPr>
        <w:t xml:space="preserve">określony do końca roku szkolnego w </w:t>
      </w:r>
      <w:r w:rsidRPr="00B568DA">
        <w:rPr>
          <w:rFonts w:ascii="Arial" w:hAnsi="Arial" w:cs="Arial"/>
          <w:sz w:val="20"/>
          <w:szCs w:val="20"/>
        </w:rPr>
        <w:t>2015 r.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 xml:space="preserve">2.Dopuszcza się możliwość wcześniejszego rozwiązania umowy przez każdą ze stron z 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 xml:space="preserve">   zachowaniem okresu 3 miesięcy wypowiedzenia ze skutkiem na 30 czerwca.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77CDC" w:rsidRPr="009A6B30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 xml:space="preserve">3.Zleceniodawca może rozwiązać niniejszą  umowę bez zachowania terminu, o którym mowa w ust. 2, </w:t>
      </w:r>
    </w:p>
    <w:p w:rsidR="00077CDC" w:rsidRPr="009A6B30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 xml:space="preserve">   w przypadku gdy Zleceniobiorca:</w:t>
      </w:r>
    </w:p>
    <w:p w:rsidR="00077CDC" w:rsidRPr="009A6B30" w:rsidRDefault="00077CDC" w:rsidP="0032188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 xml:space="preserve">Używa lokalu w sposób sprzeczny z umową, jego przeznaczeniem, w tym dopuszcza się do </w:t>
      </w:r>
    </w:p>
    <w:p w:rsidR="00077CDC" w:rsidRPr="009A6B30" w:rsidRDefault="00077CDC" w:rsidP="00321884">
      <w:pPr>
        <w:pStyle w:val="NoSpacing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>powstania szkód lub niszczy urządzenia.</w:t>
      </w:r>
    </w:p>
    <w:p w:rsidR="00077CDC" w:rsidRPr="009A6B30" w:rsidRDefault="00077CDC" w:rsidP="0032188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>Zaniedbuje lokal do tego stopnia do takiego stanu, że jest on narażony na zniszczenie.</w:t>
      </w:r>
    </w:p>
    <w:p w:rsidR="00077CDC" w:rsidRPr="009A6B30" w:rsidRDefault="00077CDC" w:rsidP="0032188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>Wynajął, podnajął albo oddał do bezpłatnego używania lokal lub jego część bez zgody Zleceniodawcy.</w:t>
      </w:r>
    </w:p>
    <w:p w:rsidR="00077CDC" w:rsidRPr="009A6B30" w:rsidRDefault="00077CDC" w:rsidP="0032188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>Nie dokonał niezbędnych napraw sprzętu wynikających z nagłej i nieprzewidzianej potrzeby.</w:t>
      </w:r>
    </w:p>
    <w:p w:rsidR="00077CDC" w:rsidRPr="009A6B30" w:rsidRDefault="00077CDC" w:rsidP="0032188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 xml:space="preserve">Nie reaguje na powtarzające się skargi użytkowników stołówki związane ze złą jakością </w:t>
      </w:r>
    </w:p>
    <w:p w:rsidR="00077CDC" w:rsidRPr="009A6B30" w:rsidRDefault="00077CDC" w:rsidP="00321884">
      <w:pPr>
        <w:pStyle w:val="NoSpacing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A6B30">
        <w:rPr>
          <w:rFonts w:ascii="Arial" w:hAnsi="Arial" w:cs="Arial"/>
          <w:color w:val="000000"/>
          <w:sz w:val="20"/>
          <w:szCs w:val="20"/>
        </w:rPr>
        <w:t>wydawanych posiłków.</w:t>
      </w:r>
    </w:p>
    <w:p w:rsidR="00077CDC" w:rsidRDefault="00077CDC" w:rsidP="00321884">
      <w:pPr>
        <w:pStyle w:val="NoSpacing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077CDC" w:rsidRPr="00D960D2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60D2">
        <w:rPr>
          <w:rFonts w:ascii="Arial" w:hAnsi="Arial" w:cs="Arial"/>
          <w:sz w:val="20"/>
          <w:szCs w:val="20"/>
        </w:rPr>
        <w:t xml:space="preserve">4.W razie zaistnienia istotnej zmiany okoliczności powodującej, że wykonanie umowy nie leży w interesie publicznym,    </w:t>
      </w:r>
    </w:p>
    <w:p w:rsidR="00077CDC" w:rsidRPr="00D960D2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60D2">
        <w:rPr>
          <w:rFonts w:ascii="Arial" w:hAnsi="Arial" w:cs="Arial"/>
          <w:sz w:val="20"/>
          <w:szCs w:val="20"/>
        </w:rPr>
        <w:t xml:space="preserve">   czego nie można było przewidzieć w chwili zawarcia umowy, Zleceniodawca może odstąpić od umowy w terminie    </w:t>
      </w:r>
    </w:p>
    <w:p w:rsidR="00077CDC" w:rsidRPr="00D960D2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60D2">
        <w:rPr>
          <w:rFonts w:ascii="Arial" w:hAnsi="Arial" w:cs="Arial"/>
          <w:sz w:val="20"/>
          <w:szCs w:val="20"/>
        </w:rPr>
        <w:t xml:space="preserve">  30 dni od powzięcia wiadomości o tych okolicznościach. W takim przypadku Zleceniobiorca może zażądać wyłącznie </w:t>
      </w:r>
    </w:p>
    <w:p w:rsidR="00077CDC" w:rsidRPr="00D960D2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60D2">
        <w:rPr>
          <w:rFonts w:ascii="Arial" w:hAnsi="Arial" w:cs="Arial"/>
          <w:sz w:val="20"/>
          <w:szCs w:val="20"/>
        </w:rPr>
        <w:t xml:space="preserve">  wynagrodzenia udzielonego z tytułu wykonania części umowy. </w:t>
      </w:r>
    </w:p>
    <w:p w:rsidR="00077CDC" w:rsidRPr="00D960D2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77CDC" w:rsidRPr="00AF3ECE" w:rsidRDefault="00077CDC" w:rsidP="00321884">
      <w:pPr>
        <w:pStyle w:val="NoSpacing"/>
        <w:tabs>
          <w:tab w:val="left" w:pos="4320"/>
        </w:tabs>
        <w:jc w:val="center"/>
        <w:rPr>
          <w:rFonts w:ascii="Arial" w:hAnsi="Arial" w:cs="Arial"/>
          <w:sz w:val="20"/>
          <w:szCs w:val="20"/>
        </w:rPr>
      </w:pPr>
      <w:r w:rsidRPr="00AF3ECE">
        <w:rPr>
          <w:rFonts w:ascii="Arial" w:hAnsi="Arial" w:cs="Arial"/>
          <w:sz w:val="20"/>
          <w:szCs w:val="20"/>
        </w:rPr>
        <w:t>§12</w:t>
      </w:r>
    </w:p>
    <w:p w:rsidR="00077CDC" w:rsidRPr="00AF3ECE" w:rsidRDefault="00077CDC" w:rsidP="00321884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68DA">
        <w:rPr>
          <w:rFonts w:ascii="Arial" w:hAnsi="Arial" w:cs="Arial"/>
          <w:sz w:val="20"/>
          <w:szCs w:val="20"/>
        </w:rPr>
        <w:t>Umow</w:t>
      </w:r>
      <w:r>
        <w:rPr>
          <w:rFonts w:ascii="Arial" w:hAnsi="Arial" w:cs="Arial"/>
          <w:sz w:val="20"/>
          <w:szCs w:val="20"/>
        </w:rPr>
        <w:t xml:space="preserve">ę sporządzono w ……… </w:t>
      </w:r>
      <w:r w:rsidRPr="00B568DA">
        <w:rPr>
          <w:rFonts w:ascii="Arial" w:hAnsi="Arial" w:cs="Arial"/>
          <w:sz w:val="20"/>
          <w:szCs w:val="20"/>
        </w:rPr>
        <w:t>egzemplarzach, wszystkie egzemplarze mają taką samą moc prawną.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77CDC" w:rsidRPr="00B568DA" w:rsidRDefault="00077CDC" w:rsidP="0032188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568DA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077CDC" w:rsidRPr="00B568DA" w:rsidRDefault="00077CDC" w:rsidP="0032188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</w:p>
    <w:p w:rsidR="00077CDC" w:rsidRPr="00B568DA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B568DA">
        <w:rPr>
          <w:rFonts w:ascii="Arial" w:hAnsi="Arial" w:cs="Arial"/>
          <w:color w:val="000000"/>
          <w:sz w:val="20"/>
          <w:szCs w:val="20"/>
        </w:rPr>
        <w:t xml:space="preserve">       Zleceniobiorca: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Pr="00B568DA">
        <w:rPr>
          <w:rFonts w:ascii="Arial" w:hAnsi="Arial" w:cs="Arial"/>
          <w:color w:val="000000"/>
          <w:sz w:val="20"/>
          <w:szCs w:val="20"/>
        </w:rPr>
        <w:t xml:space="preserve">   Zleceniodawca:</w:t>
      </w: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Pr="00321884" w:rsidRDefault="00077CDC" w:rsidP="0032188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077CDC" w:rsidRDefault="00077CDC" w:rsidP="00EE4141">
      <w:pPr>
        <w:pStyle w:val="NoSpacing"/>
      </w:pPr>
      <w:r w:rsidRPr="00746FF9">
        <w:t xml:space="preserve">                                                                                                     </w:t>
      </w:r>
      <w:r>
        <w:t xml:space="preserve">                                                  ……………………</w:t>
      </w:r>
      <w:r w:rsidRPr="00746FF9">
        <w:t xml:space="preserve"> </w:t>
      </w:r>
      <w:r w:rsidRPr="0095541A">
        <w:t>2010</w:t>
      </w:r>
      <w:r w:rsidRPr="00746FF9">
        <w:rPr>
          <w:b/>
        </w:rPr>
        <w:t xml:space="preserve"> </w:t>
      </w:r>
      <w:r w:rsidRPr="00746FF9">
        <w:t>roku</w:t>
      </w:r>
    </w:p>
    <w:p w:rsidR="00077CDC" w:rsidRDefault="00077CDC" w:rsidP="00807AC1">
      <w:pPr>
        <w:pStyle w:val="NoSpacing"/>
        <w:rPr>
          <w:sz w:val="16"/>
          <w:szCs w:val="16"/>
        </w:rPr>
      </w:pPr>
      <w:r w:rsidRPr="0095541A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95541A">
        <w:rPr>
          <w:sz w:val="16"/>
          <w:szCs w:val="16"/>
        </w:rPr>
        <w:t>(data złożenia oświadczenia)</w:t>
      </w:r>
    </w:p>
    <w:p w:rsidR="00077CDC" w:rsidRPr="00807AC1" w:rsidRDefault="00077CDC" w:rsidP="00807AC1">
      <w:pPr>
        <w:pStyle w:val="NoSpacing"/>
        <w:rPr>
          <w:b/>
          <w:sz w:val="16"/>
          <w:szCs w:val="16"/>
        </w:rPr>
      </w:pPr>
    </w:p>
    <w:p w:rsidR="00077CDC" w:rsidRPr="0095541A" w:rsidRDefault="00077CDC" w:rsidP="005221BC">
      <w:pPr>
        <w:pStyle w:val="NoSpacing"/>
        <w:rPr>
          <w:sz w:val="16"/>
          <w:szCs w:val="16"/>
        </w:rPr>
      </w:pPr>
      <w:r w:rsidRPr="0095541A">
        <w:rPr>
          <w:sz w:val="16"/>
          <w:szCs w:val="16"/>
        </w:rPr>
        <w:t>(oznaczenie  Wykonawcy)</w:t>
      </w:r>
    </w:p>
    <w:p w:rsidR="00077CDC" w:rsidRPr="005221BC" w:rsidRDefault="00077CDC" w:rsidP="005221BC">
      <w:pPr>
        <w:pStyle w:val="NoSpacing"/>
        <w:rPr>
          <w:b/>
          <w:szCs w:val="24"/>
        </w:rPr>
      </w:pPr>
    </w:p>
    <w:p w:rsidR="00077CDC" w:rsidRPr="00AD2C97" w:rsidRDefault="00077CDC" w:rsidP="005221B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</w:t>
      </w:r>
      <w:r w:rsidRPr="00AD2C97">
        <w:rPr>
          <w:b/>
          <w:sz w:val="20"/>
          <w:szCs w:val="20"/>
        </w:rPr>
        <w:t>do Oferty</w:t>
      </w:r>
    </w:p>
    <w:p w:rsidR="00077CDC" w:rsidRDefault="00077CDC" w:rsidP="00451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CDC" w:rsidRDefault="00077CDC" w:rsidP="00EE4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077CDC" w:rsidRPr="00EB764E" w:rsidRDefault="00077CDC" w:rsidP="00EE4141">
      <w:pPr>
        <w:pStyle w:val="Heading5"/>
        <w:jc w:val="center"/>
        <w:rPr>
          <w:rFonts w:ascii="Arial" w:hAnsi="Arial" w:cs="Arial"/>
          <w:b/>
          <w:color w:val="000000"/>
        </w:rPr>
      </w:pPr>
      <w:r w:rsidRPr="00EB764E">
        <w:rPr>
          <w:rFonts w:ascii="Arial" w:hAnsi="Arial" w:cs="Arial"/>
          <w:b/>
          <w:color w:val="000000"/>
        </w:rPr>
        <w:t>O SPEŁNIENIU WARUNKÓW UDZIAŁU W POSTĘPOWANIU O ZAMÓWIENIE PUBLICZNE</w:t>
      </w:r>
    </w:p>
    <w:p w:rsidR="00077CDC" w:rsidRPr="00EB764E" w:rsidRDefault="00077CDC" w:rsidP="00EE4141">
      <w:pPr>
        <w:jc w:val="center"/>
        <w:rPr>
          <w:b/>
        </w:rPr>
      </w:pPr>
    </w:p>
    <w:p w:rsidR="00077CDC" w:rsidRPr="00746FF9" w:rsidRDefault="00077CDC" w:rsidP="0095541A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Dotyczy: „Przejęcia i zorganizowania żywienia uczniów w Zespole Szkół nr 1</w:t>
      </w:r>
    </w:p>
    <w:p w:rsidR="00077CDC" w:rsidRPr="00746FF9" w:rsidRDefault="00077CDC" w:rsidP="0095541A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im. Romualda Traugutta w Bartoszycach, ul. Traugutta 23”</w:t>
      </w:r>
    </w:p>
    <w:p w:rsidR="00077CDC" w:rsidRDefault="00077CDC" w:rsidP="0095541A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Numer sprawy:</w:t>
      </w:r>
      <w:r>
        <w:rPr>
          <w:rFonts w:ascii="Arial" w:hAnsi="Arial" w:cs="Arial"/>
          <w:b/>
        </w:rPr>
        <w:t xml:space="preserve"> ZSNR1.V.343/2</w:t>
      </w:r>
      <w:r w:rsidRPr="00746FF9">
        <w:rPr>
          <w:rFonts w:ascii="Arial" w:hAnsi="Arial" w:cs="Arial"/>
          <w:b/>
        </w:rPr>
        <w:t>/2010</w:t>
      </w:r>
    </w:p>
    <w:p w:rsidR="00077CDC" w:rsidRDefault="00077CDC" w:rsidP="004514DA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081F" w:rsidRDefault="00077CDC" w:rsidP="004514DA">
      <w:pPr>
        <w:pStyle w:val="NoSpacing"/>
        <w:rPr>
          <w:rFonts w:ascii="Arial" w:hAnsi="Arial" w:cs="Arial"/>
          <w:sz w:val="24"/>
          <w:szCs w:val="24"/>
        </w:rPr>
      </w:pPr>
    </w:p>
    <w:p w:rsidR="00077CDC" w:rsidRDefault="00077CDC" w:rsidP="004514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 spełniam warunki określone w art. 22 ust. 1 ustawy z dnia 29 stycznia</w:t>
      </w:r>
    </w:p>
    <w:p w:rsidR="00077CDC" w:rsidRDefault="00077CDC" w:rsidP="004514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2004 r. – Prawo zamówień publicznych (tekst jedn.: Dz. U. z 2007 r. Nr 223, poz 1655 z </w:t>
      </w:r>
    </w:p>
    <w:p w:rsidR="00077CDC" w:rsidRDefault="00077CDC" w:rsidP="004514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późn. zm.) dotyczące:</w:t>
      </w:r>
    </w:p>
    <w:p w:rsidR="00077CDC" w:rsidRPr="006A3204" w:rsidRDefault="00077CDC" w:rsidP="006A320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uprawnień do wykonywania określonej działalności lub czynności, jeżeli</w:t>
      </w:r>
    </w:p>
    <w:p w:rsidR="00077CDC" w:rsidRDefault="00077CDC" w:rsidP="006A3204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przepisy prawa nakładają obowiązek ich posiadania ;</w:t>
      </w:r>
    </w:p>
    <w:p w:rsidR="00077CDC" w:rsidRPr="006A3204" w:rsidRDefault="00077CDC" w:rsidP="006A320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wiedzy i doświadczenia;</w:t>
      </w:r>
    </w:p>
    <w:p w:rsidR="00077CDC" w:rsidRPr="006A3204" w:rsidRDefault="00077CDC" w:rsidP="006A320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dysponowania odpowiednim potencjałem technicznym oraz osobami zdolnymi do wykonania zamówienia;</w:t>
      </w:r>
    </w:p>
    <w:p w:rsidR="00077CDC" w:rsidRPr="006A3204" w:rsidRDefault="00077CDC" w:rsidP="006A320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i finansowej.</w:t>
      </w:r>
    </w:p>
    <w:p w:rsidR="00077CDC" w:rsidRPr="006C283E" w:rsidRDefault="00077CDC" w:rsidP="006A3204">
      <w:pPr>
        <w:pStyle w:val="NoSpacing"/>
        <w:ind w:left="360"/>
        <w:rPr>
          <w:sz w:val="24"/>
          <w:szCs w:val="24"/>
        </w:rPr>
      </w:pPr>
    </w:p>
    <w:p w:rsidR="00077CDC" w:rsidRPr="005B21F2" w:rsidRDefault="00077CDC" w:rsidP="004514DA">
      <w:pPr>
        <w:pStyle w:val="NoSpacing"/>
        <w:rPr>
          <w:rFonts w:ascii="Arial" w:hAnsi="Arial" w:cs="Arial"/>
          <w:sz w:val="24"/>
          <w:szCs w:val="24"/>
        </w:rPr>
      </w:pPr>
      <w:r w:rsidRPr="005B21F2">
        <w:rPr>
          <w:rFonts w:ascii="Arial" w:hAnsi="Arial" w:cs="Arial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077CDC" w:rsidRPr="006C283E" w:rsidRDefault="00077CDC" w:rsidP="004514DA">
      <w:pPr>
        <w:pStyle w:val="NoSpacing"/>
        <w:rPr>
          <w:sz w:val="24"/>
          <w:szCs w:val="24"/>
        </w:rPr>
      </w:pPr>
    </w:p>
    <w:p w:rsidR="00077CDC" w:rsidRPr="006C283E" w:rsidRDefault="00077CDC" w:rsidP="004514DA">
      <w:pPr>
        <w:pStyle w:val="NoSpacing"/>
        <w:rPr>
          <w:sz w:val="24"/>
          <w:szCs w:val="24"/>
        </w:rPr>
      </w:pPr>
    </w:p>
    <w:p w:rsidR="00077CDC" w:rsidRPr="006C283E" w:rsidRDefault="00077CDC" w:rsidP="004514DA">
      <w:pPr>
        <w:pStyle w:val="NoSpacing"/>
        <w:rPr>
          <w:sz w:val="24"/>
          <w:szCs w:val="24"/>
        </w:rPr>
      </w:pPr>
    </w:p>
    <w:p w:rsidR="00077CDC" w:rsidRPr="006C283E" w:rsidRDefault="00077CDC" w:rsidP="004514DA">
      <w:pPr>
        <w:pStyle w:val="NoSpacing"/>
        <w:rPr>
          <w:sz w:val="24"/>
          <w:szCs w:val="24"/>
        </w:rPr>
      </w:pPr>
    </w:p>
    <w:p w:rsidR="00077CDC" w:rsidRPr="006C283E" w:rsidRDefault="00077CDC" w:rsidP="004514DA">
      <w:pPr>
        <w:pStyle w:val="NoSpacing"/>
        <w:rPr>
          <w:sz w:val="24"/>
          <w:szCs w:val="24"/>
        </w:rPr>
      </w:pPr>
    </w:p>
    <w:p w:rsidR="00077CDC" w:rsidRPr="00EE4141" w:rsidRDefault="00077CDC" w:rsidP="00EE4141">
      <w:pPr>
        <w:pStyle w:val="NoSpacing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45A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  <w:r w:rsidRPr="00EE4141">
        <w:rPr>
          <w:sz w:val="16"/>
          <w:szCs w:val="16"/>
        </w:rPr>
        <w:t>( podpis Wykonawcy)</w:t>
      </w:r>
    </w:p>
    <w:p w:rsidR="00077CDC" w:rsidRDefault="00077CDC" w:rsidP="00EE4141">
      <w:pPr>
        <w:jc w:val="center"/>
      </w:pPr>
    </w:p>
    <w:p w:rsidR="00077CDC" w:rsidRDefault="00077CDC" w:rsidP="004045A1">
      <w:r>
        <w:t xml:space="preserve">                                                                                                                                                  </w:t>
      </w:r>
    </w:p>
    <w:p w:rsidR="00077CDC" w:rsidRDefault="00077CDC" w:rsidP="004045A1"/>
    <w:p w:rsidR="00077CDC" w:rsidRDefault="00077CDC" w:rsidP="004045A1"/>
    <w:p w:rsidR="00077CDC" w:rsidRDefault="00077CDC" w:rsidP="004045A1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077CDC" w:rsidRDefault="00077CDC" w:rsidP="00871B0F">
      <w:pPr>
        <w:jc w:val="center"/>
      </w:pPr>
      <w:r>
        <w:t xml:space="preserve">                                                    </w:t>
      </w:r>
    </w:p>
    <w:p w:rsidR="00077CDC" w:rsidRDefault="00077CDC" w:rsidP="00871B0F">
      <w:pPr>
        <w:jc w:val="center"/>
      </w:pPr>
    </w:p>
    <w:p w:rsidR="00077CDC" w:rsidRDefault="00077CDC" w:rsidP="00871B0F">
      <w:pPr>
        <w:jc w:val="center"/>
      </w:pPr>
      <w:r>
        <w:t xml:space="preserve">                                                                                        </w:t>
      </w:r>
    </w:p>
    <w:p w:rsidR="00077CDC" w:rsidRDefault="00077CDC" w:rsidP="00871B0F">
      <w:pPr>
        <w:jc w:val="center"/>
      </w:pPr>
      <w:r>
        <w:t xml:space="preserve">                                            </w:t>
      </w:r>
    </w:p>
    <w:p w:rsidR="00077CDC" w:rsidRDefault="00077CDC" w:rsidP="00871B0F">
      <w:pPr>
        <w:jc w:val="center"/>
      </w:pPr>
    </w:p>
    <w:p w:rsidR="00077CDC" w:rsidRDefault="00077CDC" w:rsidP="00C365BC">
      <w:pPr>
        <w:jc w:val="center"/>
      </w:pPr>
      <w:r>
        <w:t xml:space="preserve">                                                                             </w:t>
      </w: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                                                          …………………..…  2010 roku</w:t>
      </w:r>
    </w:p>
    <w:p w:rsidR="00077CDC" w:rsidRDefault="00077CDC" w:rsidP="00EE4141">
      <w:pPr>
        <w:pStyle w:val="NoSpacing"/>
        <w:rPr>
          <w:sz w:val="16"/>
          <w:szCs w:val="16"/>
        </w:rPr>
      </w:pPr>
      <w:r w:rsidRPr="00BB1C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B1C48">
        <w:rPr>
          <w:sz w:val="16"/>
          <w:szCs w:val="16"/>
        </w:rPr>
        <w:t>(data złożenia oświadczenia)</w:t>
      </w:r>
      <w:r>
        <w:rPr>
          <w:sz w:val="16"/>
          <w:szCs w:val="16"/>
        </w:rPr>
        <w:t xml:space="preserve">      </w:t>
      </w:r>
    </w:p>
    <w:p w:rsidR="00077CDC" w:rsidRDefault="00077CDC" w:rsidP="00EE4141">
      <w:pPr>
        <w:pStyle w:val="NoSpacing"/>
        <w:rPr>
          <w:sz w:val="16"/>
          <w:szCs w:val="16"/>
        </w:rPr>
      </w:pPr>
      <w:r w:rsidRPr="00BB1C48">
        <w:rPr>
          <w:sz w:val="16"/>
          <w:szCs w:val="16"/>
        </w:rPr>
        <w:t>(oznaczenie Wykonawcy)</w:t>
      </w:r>
    </w:p>
    <w:p w:rsidR="00077CDC" w:rsidRPr="00BB1C48" w:rsidRDefault="00077CDC" w:rsidP="00EE4141">
      <w:pPr>
        <w:pStyle w:val="NoSpacing"/>
        <w:rPr>
          <w:sz w:val="16"/>
          <w:szCs w:val="16"/>
        </w:rPr>
      </w:pPr>
    </w:p>
    <w:p w:rsidR="00077CDC" w:rsidRPr="00AD2C97" w:rsidRDefault="00077CDC" w:rsidP="005221B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Załącznik nr 4 a</w:t>
      </w:r>
      <w:r w:rsidRPr="00AD2C97">
        <w:rPr>
          <w:b/>
          <w:sz w:val="18"/>
          <w:szCs w:val="18"/>
        </w:rPr>
        <w:t xml:space="preserve"> do Oferty</w:t>
      </w:r>
    </w:p>
    <w:p w:rsidR="00077CDC" w:rsidRPr="00EE4141" w:rsidRDefault="00077CDC" w:rsidP="005221BC">
      <w:pPr>
        <w:pStyle w:val="NoSpacing"/>
      </w:pPr>
    </w:p>
    <w:p w:rsidR="00077CDC" w:rsidRPr="00746FF9" w:rsidRDefault="00077CDC" w:rsidP="005221BC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Dotyczy: „Przejęcia i zorganizowania żywienia uczniów w Zespole Szkół nr 1</w:t>
      </w:r>
    </w:p>
    <w:p w:rsidR="00077CDC" w:rsidRPr="00746FF9" w:rsidRDefault="00077CDC" w:rsidP="005221BC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im. Romualda Traugutta w Bartoszycach, ul. Traugutta 23”</w:t>
      </w:r>
    </w:p>
    <w:p w:rsidR="00077CDC" w:rsidRDefault="00077CDC" w:rsidP="005221B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sprawy: ZSNR1.V.343/2</w:t>
      </w:r>
      <w:r w:rsidRPr="00746FF9">
        <w:rPr>
          <w:rFonts w:ascii="Arial" w:hAnsi="Arial" w:cs="Arial"/>
          <w:b/>
        </w:rPr>
        <w:t>/2010</w:t>
      </w:r>
    </w:p>
    <w:p w:rsidR="00077CDC" w:rsidRDefault="00077CDC" w:rsidP="004067BB">
      <w:pPr>
        <w:pStyle w:val="NoSpacing"/>
        <w:jc w:val="center"/>
        <w:rPr>
          <w:b/>
        </w:rPr>
      </w:pPr>
    </w:p>
    <w:p w:rsidR="00077CDC" w:rsidRPr="00AD2C97" w:rsidRDefault="00077CDC" w:rsidP="004067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D2C97">
        <w:rPr>
          <w:b/>
          <w:sz w:val="24"/>
          <w:szCs w:val="24"/>
        </w:rPr>
        <w:t>OŚWIADCZENIE</w:t>
      </w:r>
    </w:p>
    <w:p w:rsidR="00077CDC" w:rsidRDefault="00077CDC" w:rsidP="004067BB">
      <w:pPr>
        <w:pStyle w:val="NoSpacing"/>
        <w:jc w:val="center"/>
        <w:rPr>
          <w:b/>
        </w:rPr>
      </w:pPr>
      <w:r>
        <w:rPr>
          <w:b/>
        </w:rPr>
        <w:t>s</w:t>
      </w:r>
      <w:r w:rsidRPr="002A0A02">
        <w:rPr>
          <w:b/>
        </w:rPr>
        <w:t>kładane przez osobę prawną</w:t>
      </w:r>
    </w:p>
    <w:p w:rsidR="00077CDC" w:rsidRPr="002A0A02" w:rsidRDefault="00077CDC" w:rsidP="002A0A02">
      <w:pPr>
        <w:pStyle w:val="NoSpacing"/>
        <w:jc w:val="center"/>
        <w:rPr>
          <w:b/>
        </w:rPr>
      </w:pPr>
    </w:p>
    <w:p w:rsidR="00077CDC" w:rsidRDefault="00077CDC" w:rsidP="004045A1">
      <w:pPr>
        <w:pStyle w:val="NoSpacing"/>
      </w:pPr>
      <w:r>
        <w:t xml:space="preserve">        Oświadczam, że …………………………………………… nie podlega wykluczeniu z postępowania</w:t>
      </w:r>
    </w:p>
    <w:p w:rsidR="00077CDC" w:rsidRPr="004045A1" w:rsidRDefault="00077CDC" w:rsidP="004045A1">
      <w:pPr>
        <w:pStyle w:val="NoSpacing"/>
        <w:rPr>
          <w:rFonts w:ascii="Arial" w:hAnsi="Arial" w:cs="Arial"/>
          <w:sz w:val="16"/>
          <w:szCs w:val="16"/>
        </w:rPr>
      </w:pPr>
      <w:r w:rsidRPr="004045A1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  (oznaczenie W</w:t>
      </w:r>
      <w:r w:rsidRPr="004045A1">
        <w:rPr>
          <w:rFonts w:ascii="Arial" w:hAnsi="Arial" w:cs="Arial"/>
          <w:sz w:val="16"/>
          <w:szCs w:val="16"/>
        </w:rPr>
        <w:t>ykonawcy)</w:t>
      </w:r>
    </w:p>
    <w:p w:rsidR="00077CDC" w:rsidRDefault="00077CDC" w:rsidP="004045A1">
      <w:pPr>
        <w:pStyle w:val="NoSpacing"/>
      </w:pPr>
      <w:r>
        <w:t xml:space="preserve">        o udzielenie zamówienia na mocy art. 24 ust. 1 i 2 ustawy z dnia 29 stycznia 2004 r. – Prawo</w:t>
      </w:r>
    </w:p>
    <w:p w:rsidR="00077CDC" w:rsidRDefault="00077CDC" w:rsidP="004045A1">
      <w:pPr>
        <w:pStyle w:val="NoSpacing"/>
      </w:pPr>
      <w:r>
        <w:t xml:space="preserve">        zamówień publicznych (tekst jedn.: Dz. U. z 2007 r. Nr 223, poz. 1655 z późn. zm.) a w</w:t>
      </w:r>
    </w:p>
    <w:p w:rsidR="00077CDC" w:rsidRDefault="00077CDC" w:rsidP="004045A1">
      <w:pPr>
        <w:pStyle w:val="NoSpacing"/>
      </w:pPr>
      <w:r>
        <w:t xml:space="preserve">        szczególności:</w:t>
      </w:r>
    </w:p>
    <w:p w:rsidR="00077CDC" w:rsidRDefault="00077CDC" w:rsidP="004045A1">
      <w:pPr>
        <w:pStyle w:val="NoSpacing"/>
        <w:numPr>
          <w:ilvl w:val="0"/>
          <w:numId w:val="22"/>
        </w:numPr>
      </w:pPr>
      <w:r>
        <w:t>w ciągu ostatnich 3 lat przed wszczęciem postępowania nie wyrządziła szkody, która</w:t>
      </w:r>
    </w:p>
    <w:p w:rsidR="00077CDC" w:rsidRDefault="00077CDC" w:rsidP="004045A1">
      <w:pPr>
        <w:pStyle w:val="NoSpacing"/>
        <w:ind w:left="360"/>
      </w:pPr>
      <w:r>
        <w:t xml:space="preserve">       stwierdzona byłaby orzeczeniem sądu, które uprawomocniło się, nie wykonując </w:t>
      </w:r>
    </w:p>
    <w:p w:rsidR="00077CDC" w:rsidRDefault="00077CDC" w:rsidP="004045A1">
      <w:pPr>
        <w:pStyle w:val="NoSpacing"/>
        <w:ind w:left="360"/>
      </w:pPr>
      <w:r>
        <w:t>zamówienia lub wykonując je nienależycie</w:t>
      </w:r>
    </w:p>
    <w:p w:rsidR="00077CDC" w:rsidRDefault="00077CDC" w:rsidP="004045A1">
      <w:pPr>
        <w:pStyle w:val="NoSpacing"/>
        <w:numPr>
          <w:ilvl w:val="0"/>
          <w:numId w:val="22"/>
        </w:numPr>
      </w:pPr>
      <w:r>
        <w:t>wobec………………………………………………. nie otwarto likwidacji i nie ogłoszono upadłości</w:t>
      </w:r>
    </w:p>
    <w:p w:rsidR="00077CDC" w:rsidRDefault="00077CDC" w:rsidP="004045A1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4045A1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4045A1">
        <w:rPr>
          <w:rFonts w:ascii="Arial" w:hAnsi="Arial" w:cs="Arial"/>
          <w:sz w:val="16"/>
          <w:szCs w:val="16"/>
        </w:rPr>
        <w:t>(oznaczenie Wykonawcy)</w:t>
      </w:r>
    </w:p>
    <w:p w:rsidR="00077CDC" w:rsidRDefault="00077CDC" w:rsidP="004045A1">
      <w:pPr>
        <w:pStyle w:val="NoSpacing"/>
        <w:numPr>
          <w:ilvl w:val="0"/>
          <w:numId w:val="22"/>
        </w:numPr>
      </w:pPr>
      <w:r>
        <w:t>nie zalega z uiszczeniem podatków, opłat lub składek na ubezpieczenie społeczne lub zdrowotne</w:t>
      </w:r>
    </w:p>
    <w:p w:rsidR="00077CDC" w:rsidRDefault="00077CDC" w:rsidP="004045A1">
      <w:pPr>
        <w:pStyle w:val="NoSpacing"/>
        <w:numPr>
          <w:ilvl w:val="0"/>
          <w:numId w:val="22"/>
        </w:numPr>
      </w:pPr>
      <w:r>
        <w:t>urzędującego członka organu zarządzającego nie skazano prawomocnie za przestępstwo</w:t>
      </w:r>
    </w:p>
    <w:p w:rsidR="00077CDC" w:rsidRDefault="00077CDC" w:rsidP="00E5631A">
      <w:pPr>
        <w:pStyle w:val="NoSpacing"/>
        <w:ind w:left="720"/>
      </w:pPr>
      <w:r>
        <w:t>popełnione w  związku z postępowaniem o udzielenie zamówienia, przestępstwo przeciwko</w:t>
      </w:r>
    </w:p>
    <w:p w:rsidR="00077CDC" w:rsidRDefault="00077CDC" w:rsidP="00E5631A">
      <w:pPr>
        <w:pStyle w:val="NoSpacing"/>
        <w:ind w:left="720"/>
      </w:pPr>
      <w:r>
        <w:t>prawom osób wykonujących pracę zarobkową, przestępstwo przeciwko środowisku,</w:t>
      </w:r>
    </w:p>
    <w:p w:rsidR="00077CDC" w:rsidRDefault="00077CDC" w:rsidP="00E5631A">
      <w:pPr>
        <w:pStyle w:val="NoSpacing"/>
        <w:ind w:left="720"/>
      </w:pPr>
      <w:r>
        <w:t>przestępstwo przekupstwa, przestępstwo przeciwko obrotowi gospodarczemu lub inne</w:t>
      </w:r>
    </w:p>
    <w:p w:rsidR="00077CDC" w:rsidRDefault="00077CDC" w:rsidP="00E5631A">
      <w:pPr>
        <w:pStyle w:val="NoSpacing"/>
        <w:ind w:left="720"/>
      </w:pPr>
      <w:r>
        <w:t xml:space="preserve">przestępstwo popełnione w celu osiągnięcia korzyści majątkowych, a także za </w:t>
      </w:r>
    </w:p>
    <w:p w:rsidR="00077CDC" w:rsidRDefault="00077CDC" w:rsidP="00E5631A">
      <w:pPr>
        <w:pStyle w:val="NoSpacing"/>
        <w:ind w:left="720"/>
      </w:pPr>
      <w:r>
        <w:t>przestępstwo skarbowe lub przestępstwo udziału w zorganizowanej grupie albo związku</w:t>
      </w:r>
    </w:p>
    <w:p w:rsidR="00077CDC" w:rsidRDefault="00077CDC" w:rsidP="00E5631A">
      <w:pPr>
        <w:pStyle w:val="NoSpacing"/>
        <w:ind w:left="360"/>
      </w:pPr>
      <w:r>
        <w:t xml:space="preserve">       mających na celu popełnienie przestępstwa lub przestępstwa skarbowego</w:t>
      </w:r>
    </w:p>
    <w:p w:rsidR="00077CDC" w:rsidRDefault="00077CDC" w:rsidP="00E5631A">
      <w:pPr>
        <w:pStyle w:val="NoSpacing"/>
        <w:numPr>
          <w:ilvl w:val="0"/>
          <w:numId w:val="22"/>
        </w:numPr>
      </w:pPr>
      <w:r>
        <w:t xml:space="preserve">sąd nie orzekł zakazu ubiegania się o zamówienie na podstawie przepisów o </w:t>
      </w:r>
    </w:p>
    <w:p w:rsidR="00077CDC" w:rsidRDefault="00077CDC" w:rsidP="00E5631A">
      <w:pPr>
        <w:pStyle w:val="NoSpacing"/>
        <w:ind w:left="720"/>
      </w:pPr>
      <w:r>
        <w:t>odpowiedzialności podmiotów zbiorowych za czyny zabronione pod groźbą kary wobec</w:t>
      </w:r>
    </w:p>
    <w:p w:rsidR="00077CDC" w:rsidRDefault="00077CDC" w:rsidP="00E5631A">
      <w:pPr>
        <w:pStyle w:val="NoSpacing"/>
        <w:ind w:left="720"/>
      </w:pPr>
      <w:r>
        <w:t>…………………………………………………………………………………… jako podmiotu zbiorowego</w:t>
      </w:r>
    </w:p>
    <w:p w:rsidR="00077CDC" w:rsidRPr="00795555" w:rsidRDefault="00077CDC" w:rsidP="00E5631A">
      <w:pPr>
        <w:pStyle w:val="NoSpacing"/>
        <w:ind w:left="720"/>
        <w:rPr>
          <w:sz w:val="16"/>
          <w:szCs w:val="16"/>
        </w:rPr>
      </w:pPr>
      <w:r w:rsidRPr="00795555">
        <w:rPr>
          <w:sz w:val="16"/>
          <w:szCs w:val="16"/>
        </w:rPr>
        <w:t xml:space="preserve">                                          (oznaczenie Wykonawcy)</w:t>
      </w:r>
    </w:p>
    <w:p w:rsidR="00077CDC" w:rsidRDefault="00077CDC" w:rsidP="00E5631A">
      <w:pPr>
        <w:pStyle w:val="NoSpacing"/>
        <w:numPr>
          <w:ilvl w:val="0"/>
          <w:numId w:val="22"/>
        </w:numPr>
      </w:pPr>
      <w:r>
        <w:t>spełnia warunki udziału w postępowaniu, o których mowa w art. 22 ust. 1 ustawy Prawo</w:t>
      </w:r>
    </w:p>
    <w:p w:rsidR="00077CDC" w:rsidRDefault="00077CDC" w:rsidP="00E5631A">
      <w:pPr>
        <w:pStyle w:val="NoSpacing"/>
        <w:ind w:left="720"/>
      </w:pPr>
      <w:r>
        <w:t>zamówień publicznych, w tym:</w:t>
      </w:r>
    </w:p>
    <w:p w:rsidR="00077CDC" w:rsidRDefault="00077CDC" w:rsidP="00E5631A">
      <w:pPr>
        <w:pStyle w:val="NoSpacing"/>
        <w:numPr>
          <w:ilvl w:val="0"/>
          <w:numId w:val="23"/>
        </w:numPr>
      </w:pPr>
      <w:r>
        <w:t>posiada uprawnienia do wykonywania określonej działalności lub czynności, jeżeli</w:t>
      </w:r>
    </w:p>
    <w:p w:rsidR="00077CDC" w:rsidRDefault="00077CDC" w:rsidP="00E5631A">
      <w:pPr>
        <w:pStyle w:val="NoSpacing"/>
        <w:ind w:left="1080"/>
      </w:pPr>
      <w:r>
        <w:t>przepisy prawa nakładają obowiązek ich posiadania</w:t>
      </w:r>
    </w:p>
    <w:p w:rsidR="00077CDC" w:rsidRDefault="00077CDC" w:rsidP="00E5631A">
      <w:pPr>
        <w:pStyle w:val="NoSpacing"/>
        <w:numPr>
          <w:ilvl w:val="0"/>
          <w:numId w:val="23"/>
        </w:numPr>
      </w:pPr>
      <w:r>
        <w:t>posiada wiedzę i doświadczenie</w:t>
      </w:r>
    </w:p>
    <w:p w:rsidR="00077CDC" w:rsidRDefault="00077CDC" w:rsidP="00E5631A">
      <w:pPr>
        <w:pStyle w:val="NoSpacing"/>
        <w:numPr>
          <w:ilvl w:val="0"/>
          <w:numId w:val="23"/>
        </w:numPr>
      </w:pPr>
      <w:r>
        <w:t>dysponuje odpowiednim potencjałem technicznym i osobami zdolnymi do wykonania</w:t>
      </w:r>
    </w:p>
    <w:p w:rsidR="00077CDC" w:rsidRDefault="00077CDC" w:rsidP="00E5631A">
      <w:pPr>
        <w:pStyle w:val="NoSpacing"/>
        <w:ind w:left="1080"/>
      </w:pPr>
      <w:r>
        <w:t>zamówienia</w:t>
      </w:r>
    </w:p>
    <w:p w:rsidR="00077CDC" w:rsidRDefault="00077CDC" w:rsidP="00E5631A">
      <w:pPr>
        <w:pStyle w:val="NoSpacing"/>
        <w:numPr>
          <w:ilvl w:val="0"/>
          <w:numId w:val="23"/>
        </w:numPr>
      </w:pPr>
      <w:r>
        <w:t>znajduje się w sytuacji ekonomicznej i finansowej zapewniającej wykonanie</w:t>
      </w:r>
    </w:p>
    <w:p w:rsidR="00077CDC" w:rsidRDefault="00077CDC" w:rsidP="00E5631A">
      <w:pPr>
        <w:pStyle w:val="NoSpacing"/>
        <w:ind w:left="1080"/>
      </w:pPr>
      <w:r>
        <w:t>zamówienia</w:t>
      </w:r>
    </w:p>
    <w:p w:rsidR="00077CDC" w:rsidRDefault="00077CDC" w:rsidP="00E5631A">
      <w:pPr>
        <w:pStyle w:val="NoSpacing"/>
        <w:numPr>
          <w:ilvl w:val="0"/>
          <w:numId w:val="22"/>
        </w:numPr>
      </w:pPr>
      <w:r>
        <w:t>nie wykonywała bezpośrednio czynności związanych z przygotowaniem prowadzonego</w:t>
      </w:r>
    </w:p>
    <w:p w:rsidR="00077CDC" w:rsidRDefault="00077CDC" w:rsidP="00E5631A">
      <w:pPr>
        <w:pStyle w:val="NoSpacing"/>
        <w:ind w:left="720"/>
      </w:pPr>
      <w:r>
        <w:t xml:space="preserve">postępowania i nie posługiwała się w celu sporządzenia oferty osobami uczestniczącymi </w:t>
      </w:r>
    </w:p>
    <w:p w:rsidR="00077CDC" w:rsidRDefault="00077CDC" w:rsidP="00E5631A">
      <w:pPr>
        <w:pStyle w:val="NoSpacing"/>
        <w:ind w:left="720"/>
      </w:pPr>
      <w:r>
        <w:t>w dokonywaniu tych czynności</w:t>
      </w:r>
    </w:p>
    <w:p w:rsidR="00077CDC" w:rsidRDefault="00077CDC" w:rsidP="00E5631A">
      <w:pPr>
        <w:pStyle w:val="NoSpacing"/>
        <w:numPr>
          <w:ilvl w:val="0"/>
          <w:numId w:val="22"/>
        </w:numPr>
      </w:pPr>
      <w:r>
        <w:t>nie składa i nie będzie składać nieprawdziwych informacji, które mają lub nie mogą mieć</w:t>
      </w:r>
    </w:p>
    <w:p w:rsidR="00077CDC" w:rsidRDefault="00077CDC" w:rsidP="00BF7287">
      <w:pPr>
        <w:pStyle w:val="NoSpacing"/>
        <w:ind w:left="720"/>
      </w:pPr>
      <w:r>
        <w:t>wpływ na wynik postępowania o udzielenie zamówienia</w:t>
      </w:r>
    </w:p>
    <w:p w:rsidR="00077CDC" w:rsidRDefault="00077CDC" w:rsidP="00E5631A">
      <w:pPr>
        <w:pStyle w:val="NoSpacing"/>
        <w:numPr>
          <w:ilvl w:val="0"/>
          <w:numId w:val="22"/>
        </w:numPr>
      </w:pPr>
      <w:r>
        <w:t>wykazała spełnianie warunków udziału w postępowaniu</w:t>
      </w:r>
    </w:p>
    <w:p w:rsidR="00077CDC" w:rsidRDefault="00077CDC" w:rsidP="00E5631A">
      <w:pPr>
        <w:pStyle w:val="NoSpacing"/>
      </w:pPr>
    </w:p>
    <w:p w:rsidR="00077CDC" w:rsidRDefault="00077CDC" w:rsidP="00E5631A">
      <w:pPr>
        <w:pStyle w:val="NoSpacing"/>
      </w:pPr>
    </w:p>
    <w:p w:rsidR="00077CDC" w:rsidRDefault="00077CDC" w:rsidP="00EE4141">
      <w:pPr>
        <w:pStyle w:val="NoSpacing"/>
        <w:tabs>
          <w:tab w:val="left" w:pos="8452"/>
        </w:tabs>
      </w:pPr>
      <w:r>
        <w:t xml:space="preserve">                                                                                                                                                        ……..……………………………………..</w:t>
      </w:r>
    </w:p>
    <w:p w:rsidR="00077CDC" w:rsidRDefault="00077CDC" w:rsidP="00AD2C97">
      <w:pPr>
        <w:pStyle w:val="NoSpacing"/>
        <w:jc w:val="center"/>
      </w:pPr>
      <w:r w:rsidRPr="00BB1C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BB1C48">
        <w:rPr>
          <w:sz w:val="16"/>
          <w:szCs w:val="16"/>
        </w:rPr>
        <w:t>(podpis Wykonawcy)</w:t>
      </w:r>
      <w:r>
        <w:t xml:space="preserve">                                                                                                                                               </w:t>
      </w:r>
      <w:r>
        <w:br/>
        <w:t xml:space="preserve">                                                      </w:t>
      </w:r>
    </w:p>
    <w:p w:rsidR="00077CDC" w:rsidRPr="00AD2C97" w:rsidRDefault="00077CDC" w:rsidP="00AD2C97">
      <w:pPr>
        <w:pStyle w:val="NoSpacing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</w:t>
      </w: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                                                                …………………………. 2010 roku</w:t>
      </w:r>
    </w:p>
    <w:p w:rsidR="00077CDC" w:rsidRDefault="00077CDC" w:rsidP="00EE4141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5221BC">
        <w:rPr>
          <w:sz w:val="16"/>
          <w:szCs w:val="16"/>
        </w:rPr>
        <w:t xml:space="preserve">(data złożenia oświadczenia) </w:t>
      </w:r>
      <w:r>
        <w:rPr>
          <w:sz w:val="16"/>
          <w:szCs w:val="16"/>
        </w:rPr>
        <w:t xml:space="preserve">  </w:t>
      </w:r>
      <w:r w:rsidRPr="005221BC">
        <w:rPr>
          <w:sz w:val="16"/>
          <w:szCs w:val="16"/>
        </w:rPr>
        <w:t>(oznaczenie Wykonawcy)</w:t>
      </w:r>
    </w:p>
    <w:p w:rsidR="00077CDC" w:rsidRPr="00AD2C97" w:rsidRDefault="00077CDC" w:rsidP="00EE4141">
      <w:pPr>
        <w:pStyle w:val="NoSpacing"/>
        <w:rPr>
          <w:sz w:val="18"/>
          <w:szCs w:val="18"/>
        </w:rPr>
      </w:pPr>
    </w:p>
    <w:p w:rsidR="00077CDC" w:rsidRPr="00AD2C97" w:rsidRDefault="00077CDC" w:rsidP="005221B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Załącznik nr 4 b</w:t>
      </w:r>
      <w:r w:rsidRPr="00AD2C97">
        <w:rPr>
          <w:b/>
          <w:sz w:val="18"/>
          <w:szCs w:val="18"/>
        </w:rPr>
        <w:t xml:space="preserve"> do Oferty</w:t>
      </w:r>
    </w:p>
    <w:p w:rsidR="00077CDC" w:rsidRPr="005221BC" w:rsidRDefault="00077CDC" w:rsidP="005221BC">
      <w:pPr>
        <w:pStyle w:val="NoSpacing"/>
        <w:rPr>
          <w:b/>
        </w:rPr>
      </w:pPr>
    </w:p>
    <w:p w:rsidR="00077CDC" w:rsidRPr="00746FF9" w:rsidRDefault="00077CDC" w:rsidP="008256A8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Dotyczy: „Przejęcia i zorganizowania żywienia uczniów w Zespole Szkół nr 1</w:t>
      </w:r>
    </w:p>
    <w:p w:rsidR="00077CDC" w:rsidRPr="00746FF9" w:rsidRDefault="00077CDC" w:rsidP="008256A8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im. Romualda Traugutta w Bartoszycach, ul. Traugutta 23”</w:t>
      </w:r>
    </w:p>
    <w:p w:rsidR="00077CDC" w:rsidRDefault="00077CDC" w:rsidP="008256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sprawy: ZSNR1.V.343/2</w:t>
      </w:r>
      <w:r w:rsidRPr="00746FF9">
        <w:rPr>
          <w:rFonts w:ascii="Arial" w:hAnsi="Arial" w:cs="Arial"/>
          <w:b/>
        </w:rPr>
        <w:t>/2010</w:t>
      </w:r>
    </w:p>
    <w:p w:rsidR="00077CDC" w:rsidRPr="00AD2C97" w:rsidRDefault="00077CDC" w:rsidP="008256A8">
      <w:pPr>
        <w:pStyle w:val="NoSpacing"/>
        <w:jc w:val="center"/>
        <w:rPr>
          <w:b/>
          <w:sz w:val="24"/>
          <w:szCs w:val="24"/>
        </w:rPr>
      </w:pPr>
    </w:p>
    <w:p w:rsidR="00077CDC" w:rsidRPr="00AD2C97" w:rsidRDefault="00077CDC" w:rsidP="008256A8">
      <w:pPr>
        <w:pStyle w:val="NoSpacing"/>
        <w:jc w:val="center"/>
        <w:rPr>
          <w:b/>
          <w:sz w:val="24"/>
          <w:szCs w:val="24"/>
        </w:rPr>
      </w:pPr>
      <w:r w:rsidRPr="00AD2C97">
        <w:rPr>
          <w:b/>
          <w:sz w:val="24"/>
          <w:szCs w:val="24"/>
        </w:rPr>
        <w:t>OŚWIADCZENIE</w:t>
      </w:r>
    </w:p>
    <w:p w:rsidR="00077CDC" w:rsidRDefault="00077CDC" w:rsidP="008256A8">
      <w:pPr>
        <w:pStyle w:val="NoSpacing"/>
        <w:jc w:val="center"/>
        <w:rPr>
          <w:b/>
        </w:rPr>
      </w:pPr>
      <w:r>
        <w:rPr>
          <w:b/>
        </w:rPr>
        <w:t>s</w:t>
      </w:r>
      <w:r w:rsidRPr="008256A8">
        <w:rPr>
          <w:b/>
        </w:rPr>
        <w:t>kładane przez spółkę jawną</w:t>
      </w:r>
    </w:p>
    <w:p w:rsidR="00077CDC" w:rsidRPr="008256A8" w:rsidRDefault="00077CDC" w:rsidP="008256A8">
      <w:pPr>
        <w:pStyle w:val="NoSpacing"/>
      </w:pPr>
    </w:p>
    <w:p w:rsidR="00077CDC" w:rsidRDefault="00077CDC" w:rsidP="008256A8">
      <w:pPr>
        <w:pStyle w:val="NoSpacing"/>
      </w:pPr>
      <w:r>
        <w:t xml:space="preserve">         </w:t>
      </w:r>
      <w:r w:rsidRPr="008256A8">
        <w:t>Oświadczam , że ……………………………………………</w:t>
      </w:r>
      <w:r>
        <w:t xml:space="preserve"> nie podlega wykluczeniu z postępowania o udzielenie</w:t>
      </w:r>
    </w:p>
    <w:p w:rsidR="00077CDC" w:rsidRPr="00795555" w:rsidRDefault="00077CDC" w:rsidP="008256A8">
      <w:pPr>
        <w:pStyle w:val="NoSpacing"/>
        <w:rPr>
          <w:sz w:val="16"/>
          <w:szCs w:val="16"/>
        </w:rPr>
      </w:pPr>
      <w:r w:rsidRPr="0079555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</w:t>
      </w:r>
      <w:r w:rsidRPr="00795555">
        <w:rPr>
          <w:sz w:val="16"/>
          <w:szCs w:val="16"/>
        </w:rPr>
        <w:t xml:space="preserve"> (oznaczenie Wykonawcy)</w:t>
      </w:r>
    </w:p>
    <w:p w:rsidR="00077CDC" w:rsidRDefault="00077CDC" w:rsidP="008256A8">
      <w:pPr>
        <w:pStyle w:val="NoSpacing"/>
      </w:pPr>
      <w:r>
        <w:t xml:space="preserve">         zamówienia na mocy art. 24 ust. 1 i 2 ustawy z dnia 29 stycznia 2004 r. Prawo Zamówień Publicznych</w:t>
      </w:r>
    </w:p>
    <w:p w:rsidR="00077CDC" w:rsidRDefault="00077CDC" w:rsidP="008256A8">
      <w:pPr>
        <w:pStyle w:val="NoSpacing"/>
      </w:pPr>
      <w:r>
        <w:t xml:space="preserve">        /tekst jedn.: Dz. U. z 2007 r., Nr 223, Poz. 1655 z późn. zm./, a w szczególności:</w:t>
      </w:r>
    </w:p>
    <w:p w:rsidR="00077CDC" w:rsidRDefault="00077CDC" w:rsidP="008256A8">
      <w:pPr>
        <w:pStyle w:val="NoSpacing"/>
      </w:pPr>
    </w:p>
    <w:p w:rsidR="00077CDC" w:rsidRDefault="00077CDC" w:rsidP="004067BB">
      <w:pPr>
        <w:pStyle w:val="NoSpacing"/>
        <w:numPr>
          <w:ilvl w:val="0"/>
          <w:numId w:val="28"/>
        </w:numPr>
      </w:pPr>
      <w:r>
        <w:t>w ciągu ostatnich 3 lat przed wszczęciem postępowania nie wyrządziła szkody, która stwierdzona byłaby</w:t>
      </w:r>
    </w:p>
    <w:p w:rsidR="00077CDC" w:rsidRDefault="00077CDC" w:rsidP="004067BB">
      <w:pPr>
        <w:pStyle w:val="NoSpacing"/>
        <w:ind w:left="720"/>
      </w:pPr>
      <w:r>
        <w:t>orzeczeniem sądu, które uprawomocniło się, nie wykonując zamówienia lub wykonując je nienależycie</w:t>
      </w:r>
    </w:p>
    <w:p w:rsidR="00077CDC" w:rsidRDefault="00077CDC" w:rsidP="004067BB">
      <w:pPr>
        <w:pStyle w:val="NoSpacing"/>
        <w:numPr>
          <w:ilvl w:val="0"/>
          <w:numId w:val="28"/>
        </w:numPr>
      </w:pPr>
      <w:r>
        <w:t>wobec……………………………… .…..nie otwarto likwidacji i nie ogłoszono upadłości</w:t>
      </w:r>
    </w:p>
    <w:p w:rsidR="00077CDC" w:rsidRDefault="00077CDC" w:rsidP="004067BB">
      <w:pPr>
        <w:pStyle w:val="NoSpacing"/>
        <w:ind w:left="720"/>
        <w:rPr>
          <w:sz w:val="18"/>
          <w:szCs w:val="18"/>
        </w:rPr>
      </w:pPr>
      <w:r w:rsidRPr="004067B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4067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4067BB">
        <w:rPr>
          <w:sz w:val="16"/>
          <w:szCs w:val="16"/>
        </w:rPr>
        <w:t xml:space="preserve"> (</w:t>
      </w:r>
      <w:r w:rsidRPr="00795555">
        <w:rPr>
          <w:sz w:val="16"/>
          <w:szCs w:val="16"/>
        </w:rPr>
        <w:t>oznaczenie Wykonawcy)</w:t>
      </w:r>
    </w:p>
    <w:p w:rsidR="00077CDC" w:rsidRDefault="00077CDC" w:rsidP="004067BB">
      <w:pPr>
        <w:pStyle w:val="NoSpacing"/>
        <w:numPr>
          <w:ilvl w:val="0"/>
          <w:numId w:val="28"/>
        </w:numPr>
      </w:pPr>
      <w:r>
        <w:t>nie zalega z uiszczeniem podatków, opłat lub składek na ubezpieczenie społeczne lub zdrowotne</w:t>
      </w:r>
    </w:p>
    <w:p w:rsidR="00077CDC" w:rsidRDefault="00077CDC" w:rsidP="004067BB">
      <w:pPr>
        <w:pStyle w:val="NoSpacing"/>
        <w:numPr>
          <w:ilvl w:val="0"/>
          <w:numId w:val="28"/>
        </w:numPr>
      </w:pPr>
      <w:r>
        <w:t>wspólnika spółki nie skazano prawomocnie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</w:t>
      </w:r>
    </w:p>
    <w:p w:rsidR="00077CDC" w:rsidRDefault="00077CDC" w:rsidP="00E76374">
      <w:pPr>
        <w:pStyle w:val="NoSpacing"/>
        <w:ind w:left="720"/>
      </w:pPr>
      <w:r>
        <w:t>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077CDC" w:rsidRDefault="00077CDC" w:rsidP="00E76374">
      <w:pPr>
        <w:pStyle w:val="NoSpacing"/>
        <w:numPr>
          <w:ilvl w:val="0"/>
          <w:numId w:val="28"/>
        </w:numPr>
      </w:pPr>
      <w:r>
        <w:t>sąd nie orzekł zakazu ubiegania się o zamówienie na podstawie przepisów o odpowiedzialności podmiotów</w:t>
      </w:r>
    </w:p>
    <w:p w:rsidR="00077CDC" w:rsidRDefault="00077CDC" w:rsidP="00E76374">
      <w:pPr>
        <w:pStyle w:val="NoSpacing"/>
        <w:ind w:left="720"/>
      </w:pPr>
      <w:r>
        <w:t>zbiorowych za czyny zabronione pod groźbą kary wobec…………………………….</w:t>
      </w:r>
    </w:p>
    <w:p w:rsidR="00077CDC" w:rsidRPr="00E76374" w:rsidRDefault="00077CDC" w:rsidP="00E76374">
      <w:pPr>
        <w:pStyle w:val="NoSpacing"/>
        <w:ind w:left="720"/>
        <w:rPr>
          <w:sz w:val="18"/>
          <w:szCs w:val="18"/>
        </w:rPr>
      </w:pPr>
      <w:r w:rsidRPr="00E76374">
        <w:rPr>
          <w:sz w:val="18"/>
          <w:szCs w:val="18"/>
        </w:rPr>
        <w:t>(oznaczenie Wykonawcy)</w:t>
      </w:r>
    </w:p>
    <w:p w:rsidR="00077CDC" w:rsidRDefault="00077CDC" w:rsidP="002F15F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>
        <w:rPr>
          <w:rFonts w:cs="Arial"/>
          <w:color w:val="000000"/>
        </w:rPr>
        <w:t>jako podmiotu zbiorowego</w:t>
      </w:r>
    </w:p>
    <w:p w:rsidR="00077CDC" w:rsidRDefault="00077CDC" w:rsidP="00E76374">
      <w:pPr>
        <w:pStyle w:val="NoSpacing"/>
        <w:numPr>
          <w:ilvl w:val="0"/>
          <w:numId w:val="28"/>
        </w:numPr>
      </w:pPr>
      <w:r>
        <w:t>spełnia warunki udziału w postępowaniu, o których mowa a art. 22 ust. 1 ustawy Prawo zamówień publicznych, w  tym:</w:t>
      </w:r>
    </w:p>
    <w:p w:rsidR="00077CDC" w:rsidRDefault="00077CDC" w:rsidP="00E76374">
      <w:pPr>
        <w:pStyle w:val="NoSpacing"/>
        <w:numPr>
          <w:ilvl w:val="0"/>
          <w:numId w:val="30"/>
        </w:numPr>
      </w:pPr>
      <w:r>
        <w:t>posiada uprawnienia do wykonywania określonej działalności lub czynności, jeżeli przepisy prawa nakładają obowiązek ich posiadania</w:t>
      </w:r>
    </w:p>
    <w:p w:rsidR="00077CDC" w:rsidRDefault="00077CDC" w:rsidP="00E76374">
      <w:pPr>
        <w:pStyle w:val="NoSpacing"/>
        <w:numPr>
          <w:ilvl w:val="0"/>
          <w:numId w:val="30"/>
        </w:numPr>
      </w:pPr>
      <w:r>
        <w:t>posiada wiedzę i doświadczenie</w:t>
      </w:r>
    </w:p>
    <w:p w:rsidR="00077CDC" w:rsidRDefault="00077CDC" w:rsidP="00E76374">
      <w:pPr>
        <w:pStyle w:val="NoSpacing"/>
        <w:numPr>
          <w:ilvl w:val="0"/>
          <w:numId w:val="30"/>
        </w:numPr>
      </w:pPr>
      <w:r>
        <w:t>dysponuje odpowiednim potencjałem technicznym i osobami zdolnymi do wykonania zamówienia</w:t>
      </w:r>
    </w:p>
    <w:p w:rsidR="00077CDC" w:rsidRDefault="00077CDC" w:rsidP="00E76374">
      <w:pPr>
        <w:pStyle w:val="NoSpacing"/>
        <w:numPr>
          <w:ilvl w:val="0"/>
          <w:numId w:val="30"/>
        </w:numPr>
      </w:pPr>
      <w:r>
        <w:t>znajduje się w sytuacji ekonomicznej i finansowej zapewniającej wykonanie zamówienia</w:t>
      </w:r>
    </w:p>
    <w:p w:rsidR="00077CDC" w:rsidRDefault="00077CDC" w:rsidP="00E76374">
      <w:pPr>
        <w:pStyle w:val="NoSpacing"/>
        <w:numPr>
          <w:ilvl w:val="0"/>
          <w:numId w:val="28"/>
        </w:numPr>
      </w:pPr>
      <w:r>
        <w:t>spółka nie wykonywała bezpośrednio czynności związanych z przygotowaniem prowadzonego postępowania i nie posługiwała się w celu sporządzenia oferty osobami uczestniczącymi w dokonywaniu tych czynności</w:t>
      </w:r>
    </w:p>
    <w:p w:rsidR="00077CDC" w:rsidRDefault="00077CDC" w:rsidP="00E76374">
      <w:pPr>
        <w:pStyle w:val="NoSpacing"/>
        <w:numPr>
          <w:ilvl w:val="0"/>
          <w:numId w:val="28"/>
        </w:numPr>
      </w:pPr>
      <w:r>
        <w:t>spółka nie składa i nie będzie składać nieprawdziwych informacji, które mają lub nie mogą mieć wpływ na wynik postępowania o udzielenie zamówienia</w:t>
      </w:r>
    </w:p>
    <w:p w:rsidR="00077CDC" w:rsidRPr="00E76374" w:rsidRDefault="00077CDC" w:rsidP="00E76374">
      <w:pPr>
        <w:pStyle w:val="NoSpacing"/>
        <w:numPr>
          <w:ilvl w:val="0"/>
          <w:numId w:val="28"/>
        </w:numPr>
      </w:pPr>
      <w:r>
        <w:t>spółka wykazała spełnianie warunków udziału w postępowaniu.</w:t>
      </w:r>
    </w:p>
    <w:p w:rsidR="00077CDC" w:rsidRPr="00E76374" w:rsidRDefault="00077CDC" w:rsidP="002F15F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77CDC" w:rsidRPr="006C283E" w:rsidRDefault="00077CDC" w:rsidP="002F15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9F664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077CDC" w:rsidRPr="005221BC" w:rsidRDefault="00077CDC" w:rsidP="005221BC">
      <w:pPr>
        <w:pStyle w:val="NoSpacing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221BC">
        <w:rPr>
          <w:sz w:val="16"/>
          <w:szCs w:val="16"/>
        </w:rPr>
        <w:t>(podpis Wykonawcy)</w:t>
      </w: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                </w:t>
      </w:r>
    </w:p>
    <w:p w:rsidR="00077CDC" w:rsidRDefault="00077CDC" w:rsidP="00EE4141">
      <w:pPr>
        <w:pStyle w:val="NoSpacing"/>
      </w:pPr>
      <w:r>
        <w:t xml:space="preserve">                          </w:t>
      </w: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  <w:r>
        <w:t xml:space="preserve">                     </w:t>
      </w: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                                                                  ……………………….. 2010 roku   </w:t>
      </w:r>
    </w:p>
    <w:p w:rsidR="00077CDC" w:rsidRDefault="00077CDC" w:rsidP="00EE4141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5221BC">
        <w:rPr>
          <w:sz w:val="16"/>
          <w:szCs w:val="16"/>
        </w:rPr>
        <w:t xml:space="preserve">(data złożenia oświadczenia) </w:t>
      </w:r>
      <w:r>
        <w:rPr>
          <w:sz w:val="16"/>
          <w:szCs w:val="16"/>
        </w:rPr>
        <w:t xml:space="preserve">  </w:t>
      </w:r>
      <w:r w:rsidRPr="005221BC">
        <w:rPr>
          <w:sz w:val="16"/>
          <w:szCs w:val="16"/>
        </w:rPr>
        <w:t>(oznaczenie Wykonawcy)</w:t>
      </w:r>
    </w:p>
    <w:p w:rsidR="00077CDC" w:rsidRPr="005221BC" w:rsidRDefault="00077CDC" w:rsidP="00EE4141">
      <w:pPr>
        <w:pStyle w:val="NoSpacing"/>
        <w:rPr>
          <w:sz w:val="16"/>
          <w:szCs w:val="16"/>
        </w:rPr>
      </w:pPr>
    </w:p>
    <w:p w:rsidR="00077CDC" w:rsidRPr="00795555" w:rsidRDefault="00077CDC" w:rsidP="0015782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7955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 </w:t>
      </w:r>
      <w:r w:rsidRPr="00795555">
        <w:rPr>
          <w:b/>
          <w:sz w:val="20"/>
          <w:szCs w:val="20"/>
        </w:rPr>
        <w:t>do Oferty</w:t>
      </w:r>
    </w:p>
    <w:p w:rsidR="00077CDC" w:rsidRPr="005221BC" w:rsidRDefault="00077CDC" w:rsidP="00157822">
      <w:pPr>
        <w:pStyle w:val="NoSpacing"/>
        <w:rPr>
          <w:b/>
        </w:rPr>
      </w:pPr>
    </w:p>
    <w:p w:rsidR="00077CDC" w:rsidRPr="00746FF9" w:rsidRDefault="00077CDC" w:rsidP="00157822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Dotyczy: „Przejęcia i zorganizowania żywienia uczniów w Zespole Szkół nr 1</w:t>
      </w:r>
    </w:p>
    <w:p w:rsidR="00077CDC" w:rsidRPr="00746FF9" w:rsidRDefault="00077CDC" w:rsidP="00157822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im. Romualda Traugutta w Bartoszycach, ul. Traugutta 23”</w:t>
      </w:r>
    </w:p>
    <w:p w:rsidR="00077CDC" w:rsidRDefault="00077CDC" w:rsidP="0015782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sprawy: ZSNR1.V.343/2</w:t>
      </w:r>
      <w:r w:rsidRPr="00746FF9">
        <w:rPr>
          <w:rFonts w:ascii="Arial" w:hAnsi="Arial" w:cs="Arial"/>
          <w:b/>
        </w:rPr>
        <w:t>/2010</w:t>
      </w:r>
    </w:p>
    <w:p w:rsidR="00077CDC" w:rsidRDefault="00077CDC" w:rsidP="00157822">
      <w:pPr>
        <w:pStyle w:val="NoSpacing"/>
        <w:jc w:val="center"/>
        <w:rPr>
          <w:b/>
        </w:rPr>
      </w:pPr>
    </w:p>
    <w:p w:rsidR="00077CDC" w:rsidRPr="00795555" w:rsidRDefault="00077CDC" w:rsidP="00157822">
      <w:pPr>
        <w:pStyle w:val="NoSpacing"/>
        <w:jc w:val="center"/>
        <w:rPr>
          <w:b/>
          <w:sz w:val="24"/>
          <w:szCs w:val="24"/>
        </w:rPr>
      </w:pPr>
      <w:r w:rsidRPr="00795555">
        <w:rPr>
          <w:b/>
          <w:sz w:val="24"/>
          <w:szCs w:val="24"/>
        </w:rPr>
        <w:t>OŚWIADCZENIE</w:t>
      </w:r>
    </w:p>
    <w:p w:rsidR="00077CDC" w:rsidRPr="00795555" w:rsidRDefault="00077CDC" w:rsidP="00157822">
      <w:pPr>
        <w:pStyle w:val="NoSpacing"/>
        <w:jc w:val="center"/>
        <w:rPr>
          <w:b/>
        </w:rPr>
      </w:pPr>
      <w:r w:rsidRPr="00795555">
        <w:rPr>
          <w:b/>
        </w:rPr>
        <w:t>osoby fizycznej</w:t>
      </w:r>
    </w:p>
    <w:p w:rsidR="00077CDC" w:rsidRDefault="00077CDC" w:rsidP="00157822">
      <w:pPr>
        <w:pStyle w:val="NoSpacing"/>
        <w:jc w:val="center"/>
        <w:rPr>
          <w:b/>
        </w:rPr>
      </w:pPr>
    </w:p>
    <w:p w:rsidR="00077CDC" w:rsidRDefault="00077CDC" w:rsidP="00F21ACE">
      <w:pPr>
        <w:pStyle w:val="NoSpacing"/>
        <w:rPr>
          <w:b/>
        </w:rPr>
      </w:pPr>
      <w:r>
        <w:rPr>
          <w:b/>
        </w:rPr>
        <w:t xml:space="preserve">       Oświadczam, że nie podlegam wykluczeniu z postępowania o udzielenie zamówienia na mocy</w:t>
      </w:r>
    </w:p>
    <w:p w:rsidR="00077CDC" w:rsidRDefault="00077CDC" w:rsidP="00F21ACE">
      <w:pPr>
        <w:pStyle w:val="NoSpacing"/>
        <w:rPr>
          <w:b/>
        </w:rPr>
      </w:pPr>
      <w:r>
        <w:rPr>
          <w:b/>
        </w:rPr>
        <w:t xml:space="preserve">       art. 24 ust. 1 i 2 z dnia 29 stycznia 2004 r. -  Prawno zamówień publicznych (tekst jedn. :</w:t>
      </w:r>
    </w:p>
    <w:p w:rsidR="00077CDC" w:rsidRDefault="00077CDC" w:rsidP="00F21ACE">
      <w:pPr>
        <w:pStyle w:val="NoSpacing"/>
        <w:rPr>
          <w:b/>
        </w:rPr>
      </w:pPr>
      <w:r>
        <w:rPr>
          <w:b/>
        </w:rPr>
        <w:t xml:space="preserve">       Dz. U. z 2007r. Nr 223, poz. 1655 z późn. zm.), a w szczególności:</w:t>
      </w:r>
    </w:p>
    <w:p w:rsidR="00077CDC" w:rsidRDefault="00077CDC" w:rsidP="00157822">
      <w:pPr>
        <w:pStyle w:val="NoSpacing"/>
        <w:numPr>
          <w:ilvl w:val="0"/>
          <w:numId w:val="31"/>
        </w:numPr>
      </w:pPr>
      <w:r>
        <w:t>w ciągu ostatnich 3 lat przed wszczęciem postępowania nie wyrządziłem szkody, która</w:t>
      </w:r>
    </w:p>
    <w:p w:rsidR="00077CDC" w:rsidRDefault="00077CDC" w:rsidP="00157822">
      <w:pPr>
        <w:pStyle w:val="NoSpacing"/>
        <w:ind w:left="720"/>
      </w:pPr>
      <w:r>
        <w:t>stwierdzona  byłaby orzeczeniem sądu, które uprawomocniło się, nie wykonując zamówienia lub</w:t>
      </w:r>
    </w:p>
    <w:p w:rsidR="00077CDC" w:rsidRDefault="00077CDC" w:rsidP="00157822">
      <w:pPr>
        <w:pStyle w:val="NoSpacing"/>
        <w:ind w:left="720"/>
      </w:pPr>
      <w:r>
        <w:t>wykonując je nienależycie.</w:t>
      </w:r>
    </w:p>
    <w:p w:rsidR="00077CDC" w:rsidRDefault="00077CDC" w:rsidP="00157822">
      <w:pPr>
        <w:pStyle w:val="NoSpacing"/>
        <w:numPr>
          <w:ilvl w:val="0"/>
          <w:numId w:val="31"/>
        </w:numPr>
      </w:pPr>
      <w:r>
        <w:t>nie otwarto wobec mnie likwidacji i nie ogłoszono upadłości</w:t>
      </w:r>
    </w:p>
    <w:p w:rsidR="00077CDC" w:rsidRDefault="00077CDC" w:rsidP="00157822">
      <w:pPr>
        <w:pStyle w:val="NoSpacing"/>
        <w:numPr>
          <w:ilvl w:val="0"/>
          <w:numId w:val="31"/>
        </w:numPr>
      </w:pPr>
      <w:r>
        <w:t>nie zalegam z uiszczeniem podatków, opłat lub składek na ubezpieczenie społeczne lub</w:t>
      </w:r>
    </w:p>
    <w:p w:rsidR="00077CDC" w:rsidRDefault="00077CDC" w:rsidP="00F21ACE">
      <w:pPr>
        <w:pStyle w:val="NoSpacing"/>
        <w:ind w:left="720"/>
      </w:pPr>
      <w:r>
        <w:t>zdrowotne</w:t>
      </w:r>
    </w:p>
    <w:p w:rsidR="00077CDC" w:rsidRDefault="00077CDC" w:rsidP="00F21ACE">
      <w:pPr>
        <w:pStyle w:val="NoSpacing"/>
        <w:numPr>
          <w:ilvl w:val="0"/>
          <w:numId w:val="31"/>
        </w:numPr>
      </w:pPr>
      <w:r>
        <w:t>nie skazano mnie za przestępstwo popełnione w związku z postępowaniem o udzielenie</w:t>
      </w:r>
    </w:p>
    <w:p w:rsidR="00077CDC" w:rsidRDefault="00077CDC" w:rsidP="00157822">
      <w:pPr>
        <w:pStyle w:val="NoSpacing"/>
        <w:ind w:left="720"/>
      </w:pPr>
      <w:r>
        <w:t>zamówienia, przestępstwo przeciwko prawom osób wykonujących pracę zarobkową,</w:t>
      </w:r>
    </w:p>
    <w:p w:rsidR="00077CDC" w:rsidRDefault="00077CDC" w:rsidP="00157822">
      <w:pPr>
        <w:pStyle w:val="NoSpacing"/>
        <w:ind w:left="720"/>
      </w:pPr>
      <w:r>
        <w:t>przestępstwo przeciwko środowisku, przestępstwo przekupstwa, przestępstwo przeciwko</w:t>
      </w:r>
    </w:p>
    <w:p w:rsidR="00077CDC" w:rsidRDefault="00077CDC" w:rsidP="00157822">
      <w:pPr>
        <w:pStyle w:val="NoSpacing"/>
        <w:ind w:left="720"/>
      </w:pPr>
      <w:r>
        <w:t>obrotowi gospodarczemu lub inne przestępstwo popełnione w celu osiągnięcia korzyści</w:t>
      </w:r>
    </w:p>
    <w:p w:rsidR="00077CDC" w:rsidRDefault="00077CDC" w:rsidP="00157822">
      <w:pPr>
        <w:pStyle w:val="NoSpacing"/>
        <w:ind w:left="720"/>
      </w:pPr>
      <w:r>
        <w:t>majątkowych, a także za przestępstwo skarbowe lub przestępstwo w udziału w zorganizowanej</w:t>
      </w:r>
    </w:p>
    <w:p w:rsidR="00077CDC" w:rsidRDefault="00077CDC" w:rsidP="00157822">
      <w:pPr>
        <w:pStyle w:val="NoSpacing"/>
        <w:ind w:left="720"/>
      </w:pPr>
      <w:r>
        <w:t>grupie albo związku mających na celu popełnienie przestępstwa lub przestępstwa skarbowego</w:t>
      </w:r>
    </w:p>
    <w:p w:rsidR="00077CDC" w:rsidRDefault="00077CDC" w:rsidP="00F21ACE">
      <w:pPr>
        <w:pStyle w:val="NoSpacing"/>
        <w:numPr>
          <w:ilvl w:val="0"/>
          <w:numId w:val="31"/>
        </w:numPr>
      </w:pPr>
      <w:r>
        <w:t>spełniam warunki udziału w postępowaniu, o których mowa w art. 22 ust. 1 ustawy – Prawo</w:t>
      </w:r>
    </w:p>
    <w:p w:rsidR="00077CDC" w:rsidRDefault="00077CDC" w:rsidP="00F21ACE">
      <w:pPr>
        <w:pStyle w:val="NoSpacing"/>
        <w:ind w:left="720"/>
      </w:pPr>
      <w:r>
        <w:t>zamówień publicznych, w tym:</w:t>
      </w:r>
    </w:p>
    <w:p w:rsidR="00077CDC" w:rsidRDefault="00077CDC" w:rsidP="00F21ACE">
      <w:pPr>
        <w:pStyle w:val="NoSpacing"/>
        <w:numPr>
          <w:ilvl w:val="0"/>
          <w:numId w:val="32"/>
        </w:numPr>
      </w:pPr>
      <w:r>
        <w:t>posiadam uprawnienia do wykonywania określonej działalności lub czynności, jeżeli przepisy</w:t>
      </w:r>
    </w:p>
    <w:p w:rsidR="00077CDC" w:rsidRDefault="00077CDC" w:rsidP="00F21ACE">
      <w:pPr>
        <w:pStyle w:val="NoSpacing"/>
        <w:ind w:left="1080"/>
      </w:pPr>
      <w:r>
        <w:t>prawa nakładają obowiązek ich posiadania</w:t>
      </w:r>
    </w:p>
    <w:p w:rsidR="00077CDC" w:rsidRDefault="00077CDC" w:rsidP="00F21ACE">
      <w:pPr>
        <w:pStyle w:val="NoSpacing"/>
        <w:numPr>
          <w:ilvl w:val="0"/>
          <w:numId w:val="32"/>
        </w:numPr>
      </w:pPr>
      <w:r>
        <w:t>posiadam wiedzę i doświadczenie</w:t>
      </w:r>
    </w:p>
    <w:p w:rsidR="00077CDC" w:rsidRDefault="00077CDC" w:rsidP="00F21ACE">
      <w:pPr>
        <w:pStyle w:val="NoSpacing"/>
        <w:numPr>
          <w:ilvl w:val="0"/>
          <w:numId w:val="32"/>
        </w:numPr>
      </w:pPr>
      <w:r>
        <w:t>dysponuję odpowiednim potencjałem technicznym i osobami zdolnymi do wykonania</w:t>
      </w:r>
    </w:p>
    <w:p w:rsidR="00077CDC" w:rsidRDefault="00077CDC" w:rsidP="00F21ACE">
      <w:pPr>
        <w:pStyle w:val="NoSpacing"/>
        <w:ind w:left="1080"/>
      </w:pPr>
      <w:r>
        <w:t>zamówienia</w:t>
      </w:r>
    </w:p>
    <w:p w:rsidR="00077CDC" w:rsidRDefault="00077CDC" w:rsidP="00F21ACE">
      <w:pPr>
        <w:pStyle w:val="NoSpacing"/>
        <w:numPr>
          <w:ilvl w:val="0"/>
          <w:numId w:val="32"/>
        </w:numPr>
      </w:pPr>
      <w:r>
        <w:t>znajduję się w sytuacji ekonomicznej i finansowej zapewniającej wykonanie zamówienia</w:t>
      </w:r>
    </w:p>
    <w:p w:rsidR="00077CDC" w:rsidRDefault="00077CDC" w:rsidP="00F21ACE">
      <w:pPr>
        <w:pStyle w:val="NoSpacing"/>
        <w:numPr>
          <w:ilvl w:val="0"/>
          <w:numId w:val="31"/>
        </w:numPr>
      </w:pPr>
      <w:r>
        <w:t>nie wykonywałem bezpośrednio czynności związanych z przygotowaniem prowadzonego</w:t>
      </w:r>
    </w:p>
    <w:p w:rsidR="00077CDC" w:rsidRDefault="00077CDC" w:rsidP="00F21ACE">
      <w:pPr>
        <w:pStyle w:val="NoSpacing"/>
        <w:ind w:left="720"/>
      </w:pPr>
      <w:r>
        <w:t xml:space="preserve">postępowania i nie posługiwałem się w celu sporządzenia oferty osobami uczestniczącymi w </w:t>
      </w:r>
    </w:p>
    <w:p w:rsidR="00077CDC" w:rsidRDefault="00077CDC" w:rsidP="00F21ACE">
      <w:pPr>
        <w:pStyle w:val="NoSpacing"/>
        <w:ind w:left="720"/>
      </w:pPr>
      <w:r>
        <w:t>dokonywaniu tych czynności</w:t>
      </w:r>
    </w:p>
    <w:p w:rsidR="00077CDC" w:rsidRDefault="00077CDC" w:rsidP="00F21ACE">
      <w:pPr>
        <w:pStyle w:val="NoSpacing"/>
        <w:numPr>
          <w:ilvl w:val="0"/>
          <w:numId w:val="31"/>
        </w:numPr>
      </w:pPr>
      <w:r>
        <w:t>nie składam i nie będę składał nieprawdziwych informacji, które mają lub mogą mieć wpływ na</w:t>
      </w:r>
    </w:p>
    <w:p w:rsidR="00077CDC" w:rsidRDefault="00077CDC" w:rsidP="00F21ACE">
      <w:pPr>
        <w:pStyle w:val="NoSpacing"/>
        <w:ind w:left="720"/>
      </w:pPr>
      <w:r>
        <w:t>wynik postępowania o udzielenie zamówienia</w:t>
      </w:r>
    </w:p>
    <w:p w:rsidR="00077CDC" w:rsidRDefault="00077CDC" w:rsidP="00F21ACE">
      <w:pPr>
        <w:pStyle w:val="NoSpacing"/>
        <w:numPr>
          <w:ilvl w:val="0"/>
          <w:numId w:val="31"/>
        </w:numPr>
      </w:pPr>
      <w:r>
        <w:t>wykazałem spełnianie warunków udziału w postępowaniu</w:t>
      </w:r>
    </w:p>
    <w:p w:rsidR="00077CDC" w:rsidRDefault="00077CDC" w:rsidP="00F21ACE">
      <w:pPr>
        <w:pStyle w:val="NoSpacing"/>
      </w:pPr>
    </w:p>
    <w:p w:rsidR="00077CDC" w:rsidRDefault="00077CDC" w:rsidP="00F21ACE">
      <w:pPr>
        <w:pStyle w:val="NoSpacing"/>
      </w:pPr>
    </w:p>
    <w:p w:rsidR="00077CDC" w:rsidRDefault="00077CDC" w:rsidP="00F21ACE">
      <w:pPr>
        <w:pStyle w:val="NoSpacing"/>
      </w:pPr>
    </w:p>
    <w:p w:rsidR="00077CDC" w:rsidRDefault="00077CDC" w:rsidP="00F21ACE">
      <w:pPr>
        <w:pStyle w:val="NoSpacing"/>
      </w:pPr>
    </w:p>
    <w:p w:rsidR="00077CDC" w:rsidRDefault="00077CDC" w:rsidP="00F21ACE">
      <w:pPr>
        <w:pStyle w:val="NoSpacing"/>
        <w:jc w:val="right"/>
      </w:pPr>
      <w:r>
        <w:t xml:space="preserve">                                                                                                                    </w:t>
      </w:r>
    </w:p>
    <w:p w:rsidR="00077CDC" w:rsidRDefault="00077CDC" w:rsidP="00F21ACE">
      <w:pPr>
        <w:pStyle w:val="NoSpacing"/>
        <w:jc w:val="right"/>
      </w:pPr>
    </w:p>
    <w:p w:rsidR="00077CDC" w:rsidRDefault="00077CDC" w:rsidP="00F21ACE">
      <w:pPr>
        <w:pStyle w:val="NoSpacing"/>
        <w:jc w:val="right"/>
      </w:pPr>
    </w:p>
    <w:p w:rsidR="00077CDC" w:rsidRDefault="00077CDC" w:rsidP="00F21ACE">
      <w:pPr>
        <w:pStyle w:val="NoSpacing"/>
        <w:jc w:val="right"/>
      </w:pPr>
    </w:p>
    <w:p w:rsidR="00077CDC" w:rsidRDefault="00077CDC" w:rsidP="00F21ACE">
      <w:pPr>
        <w:pStyle w:val="NoSpacing"/>
        <w:jc w:val="right"/>
      </w:pPr>
      <w:r>
        <w:t xml:space="preserve"> ……..……………………………………..</w:t>
      </w:r>
    </w:p>
    <w:p w:rsidR="00077CDC" w:rsidRPr="00737487" w:rsidRDefault="00077CDC" w:rsidP="00737487">
      <w:pPr>
        <w:pStyle w:val="NoSpacing"/>
        <w:jc w:val="center"/>
        <w:rPr>
          <w:sz w:val="16"/>
          <w:szCs w:val="16"/>
        </w:rPr>
      </w:pPr>
      <w:r w:rsidRPr="0073748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737487">
        <w:rPr>
          <w:sz w:val="16"/>
          <w:szCs w:val="16"/>
        </w:rPr>
        <w:t xml:space="preserve">  (podpis Wykonawcy)</w:t>
      </w:r>
    </w:p>
    <w:p w:rsidR="00077CDC" w:rsidRPr="00737487" w:rsidRDefault="00077CDC" w:rsidP="00DF4F10">
      <w:pPr>
        <w:pStyle w:val="NoSpacing"/>
        <w:rPr>
          <w:sz w:val="16"/>
          <w:szCs w:val="16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722BB7">
      <w:pPr>
        <w:jc w:val="center"/>
      </w:pPr>
      <w:r>
        <w:t xml:space="preserve">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</w:t>
      </w: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                                                                     ……………………….2010 roku</w:t>
      </w:r>
    </w:p>
    <w:p w:rsidR="00077CDC" w:rsidRPr="005221BC" w:rsidRDefault="00077CDC" w:rsidP="0095541A">
      <w:pPr>
        <w:rPr>
          <w:sz w:val="16"/>
          <w:szCs w:val="16"/>
        </w:rPr>
      </w:pPr>
      <w:r w:rsidRPr="0095541A">
        <w:rPr>
          <w:sz w:val="16"/>
          <w:szCs w:val="16"/>
        </w:rPr>
        <w:t xml:space="preserve">(oznaczenie Wykonawcy)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95541A">
        <w:rPr>
          <w:sz w:val="16"/>
          <w:szCs w:val="16"/>
        </w:rPr>
        <w:t xml:space="preserve">   </w:t>
      </w:r>
      <w:r w:rsidRPr="005221BC">
        <w:rPr>
          <w:sz w:val="16"/>
          <w:szCs w:val="16"/>
        </w:rPr>
        <w:t xml:space="preserve">(data złożenia oświadczenia) </w:t>
      </w:r>
    </w:p>
    <w:p w:rsidR="00077CDC" w:rsidRPr="00795555" w:rsidRDefault="00077CDC" w:rsidP="00F21ACE">
      <w:pPr>
        <w:pStyle w:val="NoSpacing"/>
        <w:rPr>
          <w:b/>
          <w:sz w:val="20"/>
          <w:szCs w:val="20"/>
        </w:rPr>
      </w:pPr>
      <w:r w:rsidRPr="00795555">
        <w:rPr>
          <w:b/>
          <w:sz w:val="20"/>
          <w:szCs w:val="20"/>
        </w:rPr>
        <w:t xml:space="preserve"> Załącznik nr </w:t>
      </w:r>
      <w:r>
        <w:rPr>
          <w:b/>
          <w:sz w:val="20"/>
          <w:szCs w:val="20"/>
        </w:rPr>
        <w:t>4 d</w:t>
      </w:r>
      <w:r w:rsidRPr="00795555">
        <w:rPr>
          <w:b/>
          <w:sz w:val="20"/>
          <w:szCs w:val="20"/>
        </w:rPr>
        <w:t xml:space="preserve"> do Oferty</w:t>
      </w:r>
    </w:p>
    <w:p w:rsidR="00077CDC" w:rsidRPr="005221BC" w:rsidRDefault="00077CDC" w:rsidP="00F21ACE">
      <w:pPr>
        <w:pStyle w:val="NoSpacing"/>
        <w:rPr>
          <w:b/>
        </w:rPr>
      </w:pPr>
    </w:p>
    <w:p w:rsidR="00077CDC" w:rsidRPr="00746FF9" w:rsidRDefault="00077CDC" w:rsidP="00F21ACE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Dotyczy: „Przejęcia i zorganizowania żywienia uczniów w Zespole Szkół nr 1</w:t>
      </w:r>
    </w:p>
    <w:p w:rsidR="00077CDC" w:rsidRPr="00746FF9" w:rsidRDefault="00077CDC" w:rsidP="00F21ACE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im. Romualda Traugutta w Bartoszycach, ul. Traugutta 23”</w:t>
      </w:r>
    </w:p>
    <w:p w:rsidR="00077CDC" w:rsidRDefault="00077CDC" w:rsidP="00F21AC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sprawy: ZSNR1.V.343/2</w:t>
      </w:r>
      <w:r w:rsidRPr="00746FF9">
        <w:rPr>
          <w:rFonts w:ascii="Arial" w:hAnsi="Arial" w:cs="Arial"/>
          <w:b/>
        </w:rPr>
        <w:t>/2010</w:t>
      </w:r>
    </w:p>
    <w:p w:rsidR="00077CDC" w:rsidRDefault="00077CDC" w:rsidP="00F21ACE">
      <w:pPr>
        <w:pStyle w:val="NoSpacing"/>
        <w:jc w:val="center"/>
        <w:rPr>
          <w:b/>
        </w:rPr>
      </w:pPr>
    </w:p>
    <w:p w:rsidR="00077CDC" w:rsidRPr="00795555" w:rsidRDefault="00077CDC" w:rsidP="00F21ACE">
      <w:pPr>
        <w:pStyle w:val="NoSpacing"/>
        <w:jc w:val="center"/>
        <w:rPr>
          <w:b/>
          <w:sz w:val="24"/>
          <w:szCs w:val="24"/>
        </w:rPr>
      </w:pPr>
      <w:r w:rsidRPr="00795555">
        <w:rPr>
          <w:b/>
          <w:sz w:val="24"/>
          <w:szCs w:val="24"/>
        </w:rPr>
        <w:t>OŚWIADCZENIE</w:t>
      </w:r>
    </w:p>
    <w:p w:rsidR="00077CDC" w:rsidRDefault="00077CDC" w:rsidP="00F21ACE">
      <w:pPr>
        <w:pStyle w:val="NoSpacing"/>
        <w:jc w:val="center"/>
        <w:rPr>
          <w:b/>
        </w:rPr>
      </w:pPr>
      <w:r>
        <w:rPr>
          <w:b/>
        </w:rPr>
        <w:t>składane przez spółkę komandytową</w:t>
      </w:r>
    </w:p>
    <w:p w:rsidR="00077CDC" w:rsidRDefault="00077CDC" w:rsidP="00920ACD">
      <w:pPr>
        <w:pStyle w:val="NoSpacing"/>
        <w:rPr>
          <w:b/>
        </w:rPr>
      </w:pPr>
    </w:p>
    <w:p w:rsidR="00077CDC" w:rsidRDefault="00077CDC" w:rsidP="00920ACD">
      <w:pPr>
        <w:pStyle w:val="NoSpacing"/>
      </w:pPr>
      <w:r>
        <w:t xml:space="preserve">      Oświadczam, że ………………………………………. nie podlega wykluczeniu z postępowania o udzielenie</w:t>
      </w:r>
    </w:p>
    <w:p w:rsidR="00077CDC" w:rsidRPr="00920ACD" w:rsidRDefault="00077CDC" w:rsidP="00920ACD">
      <w:pPr>
        <w:pStyle w:val="NoSpacing"/>
        <w:rPr>
          <w:sz w:val="16"/>
          <w:szCs w:val="16"/>
        </w:rPr>
      </w:pPr>
      <w:r w:rsidRPr="00920ACD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</w:t>
      </w:r>
      <w:r w:rsidRPr="00920AC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20ACD">
        <w:rPr>
          <w:sz w:val="16"/>
          <w:szCs w:val="16"/>
        </w:rPr>
        <w:t>(oznaczenie Wykonawcy)</w:t>
      </w:r>
    </w:p>
    <w:p w:rsidR="00077CDC" w:rsidRDefault="00077CDC" w:rsidP="00920ACD">
      <w:pPr>
        <w:pStyle w:val="NoSpacing"/>
      </w:pPr>
      <w:r>
        <w:t xml:space="preserve">      zamówienia na mocy art. 24 ust. 1 i 2 ustawy z dnia 29 stycznia 2004 r. – Prawo zamówień publicznych</w:t>
      </w:r>
    </w:p>
    <w:p w:rsidR="00077CDC" w:rsidRDefault="00077CDC" w:rsidP="00920ACD">
      <w:pPr>
        <w:pStyle w:val="NoSpacing"/>
      </w:pPr>
      <w:r>
        <w:t xml:space="preserve">      /tekst jedn.: Dz. U. z 2007 r., Nr 223, poz. 1655 z późn. zm./, a w szczególności:</w:t>
      </w:r>
    </w:p>
    <w:p w:rsidR="00077CDC" w:rsidRDefault="00077CDC" w:rsidP="00920ACD">
      <w:pPr>
        <w:pStyle w:val="NoSpacing"/>
        <w:numPr>
          <w:ilvl w:val="0"/>
          <w:numId w:val="33"/>
        </w:numPr>
      </w:pPr>
      <w:r>
        <w:t>w ciągu ostatnich 3 lat przed wszczęciem postępowania nie wyrządziła szkody, która stwierdzona</w:t>
      </w:r>
    </w:p>
    <w:p w:rsidR="00077CDC" w:rsidRDefault="00077CDC" w:rsidP="00920ACD">
      <w:pPr>
        <w:pStyle w:val="NoSpacing"/>
        <w:ind w:left="720"/>
      </w:pPr>
      <w:r>
        <w:t>byłaby orzeczeniem sądu, które uprawomocniło się, nie wykonując zamówienia lub wykonując je</w:t>
      </w:r>
    </w:p>
    <w:p w:rsidR="00077CDC" w:rsidRDefault="00077CDC" w:rsidP="00920ACD">
      <w:pPr>
        <w:pStyle w:val="NoSpacing"/>
        <w:ind w:left="720"/>
      </w:pPr>
      <w:r>
        <w:t>nienależycie</w:t>
      </w:r>
    </w:p>
    <w:p w:rsidR="00077CDC" w:rsidRDefault="00077CDC" w:rsidP="00920ACD">
      <w:pPr>
        <w:pStyle w:val="NoSpacing"/>
        <w:numPr>
          <w:ilvl w:val="0"/>
          <w:numId w:val="33"/>
        </w:numPr>
      </w:pPr>
      <w:r>
        <w:t>wobec ……………………………………….. nie otwarto likwidacji i nie ogłoszono upadłości</w:t>
      </w:r>
    </w:p>
    <w:p w:rsidR="00077CDC" w:rsidRDefault="00077CDC" w:rsidP="00920ACD">
      <w:pPr>
        <w:pStyle w:val="NoSpacing"/>
        <w:ind w:left="360"/>
        <w:rPr>
          <w:sz w:val="16"/>
          <w:szCs w:val="16"/>
        </w:rPr>
      </w:pPr>
      <w:r w:rsidRPr="00920ACD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</w:t>
      </w:r>
      <w:r w:rsidRPr="00920ACD">
        <w:rPr>
          <w:sz w:val="16"/>
          <w:szCs w:val="16"/>
        </w:rPr>
        <w:t xml:space="preserve"> (oznaczenie Wykonawcy)</w:t>
      </w:r>
    </w:p>
    <w:p w:rsidR="00077CDC" w:rsidRDefault="00077CDC" w:rsidP="00920ACD">
      <w:pPr>
        <w:pStyle w:val="NoSpacing"/>
        <w:numPr>
          <w:ilvl w:val="0"/>
          <w:numId w:val="33"/>
        </w:numPr>
      </w:pPr>
      <w:r>
        <w:t>nie zalega z uiszczeniem podatków, opłat lub składek na ubezpieczenie społeczne lub zdrowotne</w:t>
      </w:r>
    </w:p>
    <w:p w:rsidR="00077CDC" w:rsidRDefault="00077CDC" w:rsidP="00920ACD">
      <w:pPr>
        <w:pStyle w:val="NoSpacing"/>
        <w:numPr>
          <w:ilvl w:val="0"/>
          <w:numId w:val="33"/>
        </w:numPr>
      </w:pPr>
      <w:r>
        <w:t>komplementariusza nie skazano prawomocnie za przestępstwo popełnione w związku z</w:t>
      </w:r>
    </w:p>
    <w:p w:rsidR="00077CDC" w:rsidRDefault="00077CDC" w:rsidP="00C46072">
      <w:pPr>
        <w:pStyle w:val="NoSpacing"/>
        <w:ind w:left="720"/>
      </w:pPr>
      <w:r>
        <w:t>postępowaniem o udzielenie zamówienia, przestępstwo przeciwko prawom osób wykonujących pracę</w:t>
      </w:r>
    </w:p>
    <w:p w:rsidR="00077CDC" w:rsidRDefault="00077CDC" w:rsidP="00C46072">
      <w:pPr>
        <w:pStyle w:val="NoSpacing"/>
        <w:ind w:left="720"/>
      </w:pPr>
      <w:r>
        <w:t>zarobkową, przestępstwo przeciwko środowisku, przestępstwo przekupstwa, przestępstwo przeciwko</w:t>
      </w:r>
    </w:p>
    <w:p w:rsidR="00077CDC" w:rsidRDefault="00077CDC" w:rsidP="00C46072">
      <w:pPr>
        <w:pStyle w:val="NoSpacing"/>
        <w:ind w:left="720"/>
      </w:pPr>
      <w:r>
        <w:t>obrotowi gospodarczemu lub inne przestępstwo popełnione w celu osiągnięcia korzyści majątkowych, a</w:t>
      </w:r>
    </w:p>
    <w:p w:rsidR="00077CDC" w:rsidRDefault="00077CDC" w:rsidP="00C46072">
      <w:pPr>
        <w:pStyle w:val="NoSpacing"/>
        <w:ind w:left="720"/>
      </w:pPr>
      <w:r>
        <w:t>także za przestępstwo skarbowe lub przestępstwo udziału w zorganizowanej grupie albo związku</w:t>
      </w:r>
    </w:p>
    <w:p w:rsidR="00077CDC" w:rsidRDefault="00077CDC" w:rsidP="00C46072">
      <w:pPr>
        <w:pStyle w:val="NoSpacing"/>
        <w:ind w:left="720"/>
      </w:pPr>
      <w:r>
        <w:t>mających na celu popełnienie przestępstwa lub przestępstwa skarbowego</w:t>
      </w:r>
    </w:p>
    <w:p w:rsidR="00077CDC" w:rsidRDefault="00077CDC" w:rsidP="00C46072">
      <w:pPr>
        <w:pStyle w:val="NoSpacing"/>
        <w:numPr>
          <w:ilvl w:val="0"/>
          <w:numId w:val="33"/>
        </w:numPr>
      </w:pPr>
      <w:r>
        <w:t>sąd nie orzekł zakazu ubiegania się o zamówienie na podstawie przepisów o odpowiedzialności</w:t>
      </w:r>
    </w:p>
    <w:p w:rsidR="00077CDC" w:rsidRDefault="00077CDC" w:rsidP="00C46072">
      <w:pPr>
        <w:pStyle w:val="NoSpacing"/>
        <w:ind w:left="720"/>
      </w:pPr>
      <w:r>
        <w:t>podmiotów zbiorowych za czyny zabronione pod groźba kary wobec…………………………….. jako</w:t>
      </w:r>
    </w:p>
    <w:p w:rsidR="00077CDC" w:rsidRDefault="00077CDC" w:rsidP="00C46072">
      <w:pPr>
        <w:pStyle w:val="NoSpacing"/>
        <w:ind w:left="720"/>
      </w:pPr>
      <w:r>
        <w:t xml:space="preserve">podmiotu zbiorowego                                                                                     </w:t>
      </w:r>
      <w:r w:rsidRPr="00795555">
        <w:rPr>
          <w:sz w:val="16"/>
          <w:szCs w:val="16"/>
        </w:rPr>
        <w:t xml:space="preserve"> (oznaczenie Wykonawcy)</w:t>
      </w:r>
    </w:p>
    <w:p w:rsidR="00077CDC" w:rsidRDefault="00077CDC" w:rsidP="00795555">
      <w:pPr>
        <w:pStyle w:val="NoSpacing"/>
        <w:numPr>
          <w:ilvl w:val="0"/>
          <w:numId w:val="33"/>
        </w:numPr>
      </w:pPr>
      <w:r>
        <w:t>spełnia warunki udziału w postępowaniu, o których mowa w art. 22 ust. 1 ustawy Prawo zamówień</w:t>
      </w:r>
    </w:p>
    <w:p w:rsidR="00077CDC" w:rsidRDefault="00077CDC" w:rsidP="00C46072">
      <w:pPr>
        <w:pStyle w:val="NoSpacing"/>
        <w:ind w:left="720"/>
      </w:pPr>
      <w:r>
        <w:t>publicznych w tym:</w:t>
      </w:r>
    </w:p>
    <w:p w:rsidR="00077CDC" w:rsidRDefault="00077CDC" w:rsidP="00C46072">
      <w:pPr>
        <w:pStyle w:val="NoSpacing"/>
        <w:ind w:left="360"/>
      </w:pPr>
      <w:r>
        <w:t xml:space="preserve">        a   posiada uprawnienia do wykonywania określonej działalności lub czynności, jeżeli przepisy prawa</w:t>
      </w:r>
    </w:p>
    <w:p w:rsidR="00077CDC" w:rsidRDefault="00077CDC" w:rsidP="00C46072">
      <w:pPr>
        <w:pStyle w:val="NoSpacing"/>
        <w:ind w:left="720"/>
      </w:pPr>
      <w:r>
        <w:t xml:space="preserve">      nakładają obowiązek ich posiadania</w:t>
      </w:r>
    </w:p>
    <w:p w:rsidR="00077CDC" w:rsidRDefault="00077CDC" w:rsidP="00C46072">
      <w:pPr>
        <w:pStyle w:val="NoSpacing"/>
        <w:ind w:left="720"/>
      </w:pPr>
      <w:r>
        <w:t>b   posiada wiedzę i doświadczenie</w:t>
      </w:r>
    </w:p>
    <w:p w:rsidR="00077CDC" w:rsidRDefault="00077CDC" w:rsidP="00C46072">
      <w:pPr>
        <w:pStyle w:val="NoSpacing"/>
        <w:ind w:left="720"/>
      </w:pPr>
      <w:r>
        <w:t>c  dysponuje odpowiednim potencjałem technicznym i osobami zdolnymi do wykonania zamówienia</w:t>
      </w:r>
    </w:p>
    <w:p w:rsidR="00077CDC" w:rsidRDefault="00077CDC" w:rsidP="00C46072">
      <w:pPr>
        <w:pStyle w:val="NoSpacing"/>
        <w:ind w:left="720"/>
      </w:pPr>
      <w:r>
        <w:t>d  znajduje się w sytuacji ekonomicznej i finansowej zapewniającej wykonanie zamówienia</w:t>
      </w:r>
    </w:p>
    <w:p w:rsidR="00077CDC" w:rsidRDefault="00077CDC" w:rsidP="00C46072">
      <w:pPr>
        <w:pStyle w:val="NoSpacing"/>
        <w:numPr>
          <w:ilvl w:val="0"/>
          <w:numId w:val="33"/>
        </w:numPr>
      </w:pPr>
      <w:r>
        <w:t>spółka nie wykonywała bezpośrednio czynności związanych z przygotowaniem prowadzonego</w:t>
      </w:r>
    </w:p>
    <w:p w:rsidR="00077CDC" w:rsidRDefault="00077CDC" w:rsidP="00D90D5B">
      <w:pPr>
        <w:pStyle w:val="NoSpacing"/>
        <w:ind w:left="720"/>
      </w:pPr>
      <w:r>
        <w:t>postępowania  i nie posługiwała się w celu sporządzenia oferty osobami uczestniczącymi w</w:t>
      </w:r>
    </w:p>
    <w:p w:rsidR="00077CDC" w:rsidRDefault="00077CDC" w:rsidP="00D90D5B">
      <w:pPr>
        <w:pStyle w:val="NoSpacing"/>
        <w:ind w:left="720"/>
      </w:pPr>
      <w:r>
        <w:t>dokonywaniu tych czynności</w:t>
      </w:r>
    </w:p>
    <w:p w:rsidR="00077CDC" w:rsidRDefault="00077CDC" w:rsidP="00D90D5B">
      <w:pPr>
        <w:pStyle w:val="NoSpacing"/>
        <w:numPr>
          <w:ilvl w:val="0"/>
          <w:numId w:val="33"/>
        </w:numPr>
      </w:pPr>
      <w:r>
        <w:t xml:space="preserve">spółka nie składa i nie będzie składać nieprawdziwych informacji, które mają lub mogą mieć wpływ na </w:t>
      </w:r>
    </w:p>
    <w:p w:rsidR="00077CDC" w:rsidRDefault="00077CDC" w:rsidP="00D90D5B">
      <w:pPr>
        <w:pStyle w:val="NoSpacing"/>
        <w:ind w:left="720"/>
      </w:pPr>
      <w:r>
        <w:t>wynik postępowania o udzielenie zamówienia</w:t>
      </w:r>
    </w:p>
    <w:p w:rsidR="00077CDC" w:rsidRDefault="00077CDC" w:rsidP="00D90D5B">
      <w:pPr>
        <w:pStyle w:val="NoSpacing"/>
        <w:numPr>
          <w:ilvl w:val="0"/>
          <w:numId w:val="33"/>
        </w:numPr>
      </w:pPr>
      <w:r>
        <w:t>spółka wykazała spełnianie warunków udziału w postępowaniu</w:t>
      </w:r>
    </w:p>
    <w:p w:rsidR="00077CDC" w:rsidRDefault="00077CDC" w:rsidP="00D90D5B">
      <w:pPr>
        <w:pStyle w:val="NoSpacing"/>
      </w:pPr>
    </w:p>
    <w:p w:rsidR="00077CDC" w:rsidRDefault="00077CDC" w:rsidP="00D90D5B">
      <w:pPr>
        <w:pStyle w:val="NoSpacing"/>
      </w:pPr>
      <w:r>
        <w:br/>
      </w:r>
    </w:p>
    <w:p w:rsidR="00077CDC" w:rsidRDefault="00077CDC" w:rsidP="00D90D5B">
      <w:pPr>
        <w:pStyle w:val="NoSpacing"/>
      </w:pPr>
    </w:p>
    <w:p w:rsidR="00077CDC" w:rsidRDefault="00077CDC" w:rsidP="00D90D5B">
      <w:pPr>
        <w:pStyle w:val="NoSpacing"/>
        <w:jc w:val="right"/>
      </w:pPr>
      <w:r>
        <w:t>…………………………………………….</w:t>
      </w:r>
    </w:p>
    <w:p w:rsidR="00077CDC" w:rsidRPr="00D960D2" w:rsidRDefault="00077CDC" w:rsidP="00D960D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90D5B">
        <w:rPr>
          <w:sz w:val="16"/>
          <w:szCs w:val="16"/>
        </w:rPr>
        <w:t>(podpis Wykonawcy)</w:t>
      </w:r>
      <w:r>
        <w:t xml:space="preserve">                                                                                                                                   </w:t>
      </w:r>
    </w:p>
    <w:p w:rsidR="00077CDC" w:rsidRDefault="00077CDC" w:rsidP="00EE4141">
      <w:pPr>
        <w:pStyle w:val="NoSpacing"/>
      </w:pPr>
      <w:r>
        <w:t xml:space="preserve">                                                        </w:t>
      </w: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</w:t>
      </w: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</w:p>
    <w:p w:rsidR="00077CDC" w:rsidRDefault="00077CDC" w:rsidP="00EE4141">
      <w:pPr>
        <w:pStyle w:val="NoSpacing"/>
      </w:pPr>
      <w:r>
        <w:t xml:space="preserve">                                                                                                                                                                 ……………………… 2010 roku</w:t>
      </w:r>
    </w:p>
    <w:p w:rsidR="00077CDC" w:rsidRDefault="00077CDC" w:rsidP="00EE4141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5221BC">
        <w:rPr>
          <w:sz w:val="16"/>
          <w:szCs w:val="16"/>
        </w:rPr>
        <w:t>(data złożenia oświadczenia) (oznaczenie Wykonawcy)</w:t>
      </w:r>
    </w:p>
    <w:p w:rsidR="00077CDC" w:rsidRDefault="00077CDC" w:rsidP="00EE4141">
      <w:pPr>
        <w:pStyle w:val="NoSpacing"/>
        <w:rPr>
          <w:sz w:val="16"/>
          <w:szCs w:val="16"/>
        </w:rPr>
      </w:pPr>
    </w:p>
    <w:p w:rsidR="00077CDC" w:rsidRPr="005221BC" w:rsidRDefault="00077CDC" w:rsidP="00EE4141">
      <w:pPr>
        <w:pStyle w:val="NoSpacing"/>
        <w:rPr>
          <w:sz w:val="16"/>
          <w:szCs w:val="16"/>
        </w:rPr>
      </w:pPr>
    </w:p>
    <w:p w:rsidR="00077CDC" w:rsidRPr="00795555" w:rsidRDefault="00077CDC" w:rsidP="00D90D5B">
      <w:pPr>
        <w:pStyle w:val="NoSpacing"/>
        <w:rPr>
          <w:b/>
          <w:sz w:val="20"/>
          <w:szCs w:val="20"/>
        </w:rPr>
      </w:pPr>
      <w:r w:rsidRPr="007955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 nr 4 e</w:t>
      </w:r>
      <w:r w:rsidRPr="00795555">
        <w:rPr>
          <w:b/>
          <w:sz w:val="20"/>
          <w:szCs w:val="20"/>
        </w:rPr>
        <w:t xml:space="preserve"> do Oferty</w:t>
      </w:r>
    </w:p>
    <w:p w:rsidR="00077CDC" w:rsidRPr="005221BC" w:rsidRDefault="00077CDC" w:rsidP="00D90D5B">
      <w:pPr>
        <w:pStyle w:val="NoSpacing"/>
        <w:rPr>
          <w:b/>
        </w:rPr>
      </w:pPr>
    </w:p>
    <w:p w:rsidR="00077CDC" w:rsidRPr="00746FF9" w:rsidRDefault="00077CDC" w:rsidP="00D90D5B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Dotyczy: „Przejęcia i zorganizowania żywienia uczniów w Zespole Szkół nr 1</w:t>
      </w:r>
    </w:p>
    <w:p w:rsidR="00077CDC" w:rsidRPr="00746FF9" w:rsidRDefault="00077CDC" w:rsidP="00D90D5B">
      <w:pPr>
        <w:pStyle w:val="NoSpacing"/>
        <w:jc w:val="center"/>
        <w:rPr>
          <w:rFonts w:ascii="Arial" w:hAnsi="Arial" w:cs="Arial"/>
          <w:b/>
        </w:rPr>
      </w:pPr>
      <w:r w:rsidRPr="00746FF9">
        <w:rPr>
          <w:rFonts w:ascii="Arial" w:hAnsi="Arial" w:cs="Arial"/>
          <w:b/>
        </w:rPr>
        <w:t>im. Romualda Traugutta w Bartoszycach, ul. Traugutta 23”</w:t>
      </w:r>
    </w:p>
    <w:p w:rsidR="00077CDC" w:rsidRDefault="00077CDC" w:rsidP="00D90D5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sprawy: ZSNR1.V.343/2</w:t>
      </w:r>
      <w:r w:rsidRPr="00746FF9">
        <w:rPr>
          <w:rFonts w:ascii="Arial" w:hAnsi="Arial" w:cs="Arial"/>
          <w:b/>
        </w:rPr>
        <w:t>/2010</w:t>
      </w:r>
    </w:p>
    <w:p w:rsidR="00077CDC" w:rsidRPr="00795555" w:rsidRDefault="00077CDC" w:rsidP="00D90D5B">
      <w:pPr>
        <w:pStyle w:val="NoSpacing"/>
        <w:jc w:val="center"/>
        <w:rPr>
          <w:b/>
          <w:sz w:val="24"/>
          <w:szCs w:val="24"/>
        </w:rPr>
      </w:pPr>
    </w:p>
    <w:p w:rsidR="00077CDC" w:rsidRPr="00795555" w:rsidRDefault="00077CDC" w:rsidP="00D90D5B">
      <w:pPr>
        <w:pStyle w:val="NoSpacing"/>
        <w:jc w:val="center"/>
        <w:rPr>
          <w:b/>
          <w:sz w:val="24"/>
          <w:szCs w:val="24"/>
        </w:rPr>
      </w:pPr>
      <w:r w:rsidRPr="00795555">
        <w:rPr>
          <w:b/>
          <w:sz w:val="24"/>
          <w:szCs w:val="24"/>
        </w:rPr>
        <w:t>OŚWIADCZENIE</w:t>
      </w:r>
    </w:p>
    <w:p w:rsidR="00077CDC" w:rsidRDefault="00077CDC" w:rsidP="00D90D5B">
      <w:pPr>
        <w:pStyle w:val="NoSpacing"/>
        <w:jc w:val="center"/>
        <w:rPr>
          <w:b/>
        </w:rPr>
      </w:pPr>
      <w:r>
        <w:rPr>
          <w:b/>
        </w:rPr>
        <w:t>składane przez spółkę partnerską</w:t>
      </w:r>
    </w:p>
    <w:p w:rsidR="00077CDC" w:rsidRDefault="00077CDC" w:rsidP="00D90D5B">
      <w:pPr>
        <w:pStyle w:val="NoSpacing"/>
        <w:jc w:val="center"/>
        <w:rPr>
          <w:b/>
        </w:rPr>
      </w:pPr>
    </w:p>
    <w:p w:rsidR="00077CDC" w:rsidRDefault="00077CDC" w:rsidP="00D90D5B">
      <w:pPr>
        <w:pStyle w:val="NoSpacing"/>
      </w:pPr>
      <w:r>
        <w:t xml:space="preserve">        Oświadczam, że ………………………………………..nie podlega wykluczeniu z postępowania o udzielenie</w:t>
      </w:r>
    </w:p>
    <w:p w:rsidR="00077CDC" w:rsidRDefault="00077CDC" w:rsidP="00D90D5B">
      <w:pPr>
        <w:pStyle w:val="NoSpacing"/>
        <w:rPr>
          <w:sz w:val="16"/>
          <w:szCs w:val="16"/>
        </w:rPr>
      </w:pPr>
      <w:r>
        <w:t xml:space="preserve">                                             (</w:t>
      </w:r>
      <w:r w:rsidRPr="00D90D5B">
        <w:rPr>
          <w:sz w:val="16"/>
          <w:szCs w:val="16"/>
        </w:rPr>
        <w:t>oznaczenie Wykonawcy)</w:t>
      </w:r>
    </w:p>
    <w:p w:rsidR="00077CDC" w:rsidRDefault="00077CDC" w:rsidP="00D90D5B">
      <w:pPr>
        <w:pStyle w:val="NoSpacing"/>
      </w:pPr>
      <w:r>
        <w:t xml:space="preserve">       Zamówienia na mocy art. 24 ust. 1 i 2 ustawy z dnia 29 stycznia 2004 roku Prawo Zamówień Publicznych</w:t>
      </w:r>
    </w:p>
    <w:p w:rsidR="00077CDC" w:rsidRDefault="00077CDC" w:rsidP="00D90D5B">
      <w:pPr>
        <w:pStyle w:val="NoSpacing"/>
      </w:pPr>
      <w:r>
        <w:t xml:space="preserve">       /tekst jednolity: Dz. U. z 2007 r., Nr 223, Poz. 1655 z późn. zm./, a w szczególności:</w:t>
      </w:r>
    </w:p>
    <w:p w:rsidR="00077CDC" w:rsidRDefault="00077CDC" w:rsidP="00D90D5B">
      <w:pPr>
        <w:pStyle w:val="NoSpacing"/>
        <w:numPr>
          <w:ilvl w:val="0"/>
          <w:numId w:val="36"/>
        </w:numPr>
      </w:pPr>
      <w:r>
        <w:t>w ciągu ostatnich 3 lat przed wszczęciem postępowania nie wyrządziła szkody, która stwierdzona</w:t>
      </w:r>
    </w:p>
    <w:p w:rsidR="00077CDC" w:rsidRDefault="00077CDC" w:rsidP="002C7478">
      <w:pPr>
        <w:pStyle w:val="NoSpacing"/>
        <w:ind w:left="720"/>
      </w:pPr>
      <w:r>
        <w:t>byłaby orzeczeniem sądu, które uprawomocniło się, nie wykonując zamówienia lub wykonując je</w:t>
      </w:r>
    </w:p>
    <w:p w:rsidR="00077CDC" w:rsidRDefault="00077CDC" w:rsidP="002C7478">
      <w:pPr>
        <w:pStyle w:val="NoSpacing"/>
        <w:ind w:left="720"/>
      </w:pPr>
      <w:r>
        <w:t>nienależycie</w:t>
      </w:r>
    </w:p>
    <w:p w:rsidR="00077CDC" w:rsidRDefault="00077CDC" w:rsidP="00D90D5B">
      <w:pPr>
        <w:pStyle w:val="NoSpacing"/>
        <w:numPr>
          <w:ilvl w:val="0"/>
          <w:numId w:val="36"/>
        </w:numPr>
      </w:pPr>
      <w:r>
        <w:t>wobec  ………………………………. nie otwarto likwidacji i nie ogłoszono upadłości</w:t>
      </w:r>
    </w:p>
    <w:p w:rsidR="00077CDC" w:rsidRDefault="00077CDC" w:rsidP="002C7478">
      <w:pPr>
        <w:pStyle w:val="NoSpacing"/>
        <w:ind w:left="720"/>
        <w:rPr>
          <w:sz w:val="16"/>
          <w:szCs w:val="16"/>
        </w:rPr>
      </w:pPr>
      <w:r>
        <w:t xml:space="preserve">                </w:t>
      </w:r>
      <w:r w:rsidRPr="002C7478">
        <w:rPr>
          <w:sz w:val="16"/>
          <w:szCs w:val="16"/>
        </w:rPr>
        <w:t>(oznaczenie Wykonawcy)</w:t>
      </w:r>
    </w:p>
    <w:p w:rsidR="00077CDC" w:rsidRDefault="00077CDC" w:rsidP="00274B17">
      <w:pPr>
        <w:pStyle w:val="NoSpacing"/>
        <w:numPr>
          <w:ilvl w:val="0"/>
          <w:numId w:val="36"/>
        </w:numPr>
      </w:pPr>
      <w:r>
        <w:t>nie zalega z uiszczeniem podatków, opłat lub składek na ubezpieczenie społeczne lub zdrowotne</w:t>
      </w:r>
    </w:p>
    <w:p w:rsidR="00077CDC" w:rsidRDefault="00077CDC" w:rsidP="00274B17">
      <w:pPr>
        <w:pStyle w:val="NoSpacing"/>
        <w:numPr>
          <w:ilvl w:val="0"/>
          <w:numId w:val="36"/>
        </w:numPr>
      </w:pPr>
      <w:r>
        <w:t xml:space="preserve">partnera/ członka zarządu spółki nie skazano prawomocnie za przestępstwo popełnione w związku z </w:t>
      </w:r>
    </w:p>
    <w:p w:rsidR="00077CDC" w:rsidRDefault="00077CDC" w:rsidP="00DF1AB4">
      <w:pPr>
        <w:pStyle w:val="NoSpacing"/>
        <w:ind w:left="720"/>
      </w:pPr>
      <w:r>
        <w:t>postępowaniem o udzielenie zamówienia, przestępstwo przeciwko prawom osób wykonujących pracę</w:t>
      </w:r>
    </w:p>
    <w:p w:rsidR="00077CDC" w:rsidRDefault="00077CDC" w:rsidP="00274B17">
      <w:pPr>
        <w:pStyle w:val="NoSpacing"/>
        <w:ind w:left="720"/>
      </w:pPr>
      <w:r>
        <w:t>zarobkową, przestępstwo przeciwko środowisku, przestępstwo przekupstwa, przestępstwo przeciwko</w:t>
      </w:r>
    </w:p>
    <w:p w:rsidR="00077CDC" w:rsidRDefault="00077CDC" w:rsidP="00274B17">
      <w:pPr>
        <w:pStyle w:val="NoSpacing"/>
        <w:ind w:left="720"/>
      </w:pPr>
      <w:r>
        <w:t>obrotowi gospodarczemu lub inne przestępstwo popełnione w celu osiągnięcia korzyści majątkowych, a</w:t>
      </w:r>
    </w:p>
    <w:p w:rsidR="00077CDC" w:rsidRDefault="00077CDC" w:rsidP="00274B17">
      <w:pPr>
        <w:pStyle w:val="NoSpacing"/>
        <w:ind w:left="720"/>
      </w:pPr>
      <w:r>
        <w:t>także z przestępstwo skarbowe lub przestępstwo udziału w zorganizowanej grupie albo związku</w:t>
      </w:r>
    </w:p>
    <w:p w:rsidR="00077CDC" w:rsidRDefault="00077CDC" w:rsidP="00274B17">
      <w:pPr>
        <w:pStyle w:val="NoSpacing"/>
        <w:ind w:left="720"/>
      </w:pPr>
      <w:r>
        <w:t>mających na celu popełnienie przestępstwa lub przestępstwa skarbowego</w:t>
      </w:r>
    </w:p>
    <w:p w:rsidR="00077CDC" w:rsidRDefault="00077CDC" w:rsidP="00274B17">
      <w:pPr>
        <w:pStyle w:val="NoSpacing"/>
        <w:numPr>
          <w:ilvl w:val="0"/>
          <w:numId w:val="36"/>
        </w:numPr>
      </w:pPr>
      <w:r>
        <w:t>sąd nie orzekł zakazu ubiegania się o zamówienie na podstawie przepisów o odpowiedzialności</w:t>
      </w:r>
    </w:p>
    <w:p w:rsidR="00077CDC" w:rsidRDefault="00077CDC" w:rsidP="00DF1AB4">
      <w:pPr>
        <w:pStyle w:val="NoSpacing"/>
        <w:ind w:left="720"/>
      </w:pPr>
      <w:r>
        <w:t>podmiotów zbiorowych za czyny zabronione pod groźbą kary wobec……………………………………….</w:t>
      </w:r>
    </w:p>
    <w:p w:rsidR="00077CDC" w:rsidRDefault="00077CDC" w:rsidP="00DF1AB4">
      <w:pPr>
        <w:pStyle w:val="NoSpacing"/>
        <w:ind w:left="720"/>
      </w:pPr>
      <w:r>
        <w:t>jako podmiotu zbiorowego                                                                                  (</w:t>
      </w:r>
      <w:r w:rsidRPr="00DF1AB4">
        <w:rPr>
          <w:sz w:val="16"/>
          <w:szCs w:val="16"/>
        </w:rPr>
        <w:t>oznaczenie Wykonawcy</w:t>
      </w:r>
      <w:r>
        <w:rPr>
          <w:sz w:val="16"/>
          <w:szCs w:val="16"/>
        </w:rPr>
        <w:t>)</w:t>
      </w:r>
    </w:p>
    <w:p w:rsidR="00077CDC" w:rsidRPr="00795555" w:rsidRDefault="00077CDC" w:rsidP="00795555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77CDC" w:rsidRDefault="00077CDC" w:rsidP="00DF1AB4">
      <w:pPr>
        <w:pStyle w:val="NoSpacing"/>
        <w:numPr>
          <w:ilvl w:val="0"/>
          <w:numId w:val="36"/>
        </w:numPr>
      </w:pPr>
      <w:r>
        <w:t>spełnia warunki udziału w postępowaniu, o których mowa w art. 22 ust 1 ustawy Prawo zamówień</w:t>
      </w:r>
    </w:p>
    <w:p w:rsidR="00077CDC" w:rsidRDefault="00077CDC" w:rsidP="00DF1AB4">
      <w:pPr>
        <w:pStyle w:val="NoSpacing"/>
        <w:ind w:left="720"/>
      </w:pPr>
      <w:r>
        <w:t>publicznych, w tym:</w:t>
      </w:r>
    </w:p>
    <w:p w:rsidR="00077CDC" w:rsidRDefault="00077CDC" w:rsidP="00DF1AB4">
      <w:pPr>
        <w:pStyle w:val="NoSpacing"/>
        <w:ind w:left="720"/>
      </w:pPr>
      <w:r>
        <w:t>a  posiada uprawnienia do wykonywania określonej działalności lub czynności, jeżeli przepisy prawa</w:t>
      </w:r>
    </w:p>
    <w:p w:rsidR="00077CDC" w:rsidRDefault="00077CDC" w:rsidP="00DF1AB4">
      <w:pPr>
        <w:pStyle w:val="NoSpacing"/>
        <w:ind w:left="720"/>
      </w:pPr>
      <w:r>
        <w:t xml:space="preserve">    nakładają obowiązek ich posiadania</w:t>
      </w:r>
    </w:p>
    <w:p w:rsidR="00077CDC" w:rsidRDefault="00077CDC" w:rsidP="00DF1AB4">
      <w:pPr>
        <w:pStyle w:val="NoSpacing"/>
        <w:ind w:left="720"/>
      </w:pPr>
      <w:r>
        <w:t>b  posiada wiedzę i doświadczenie</w:t>
      </w:r>
    </w:p>
    <w:p w:rsidR="00077CDC" w:rsidRDefault="00077CDC" w:rsidP="00DF1AB4">
      <w:pPr>
        <w:pStyle w:val="NoSpacing"/>
        <w:ind w:left="720"/>
      </w:pPr>
      <w:r>
        <w:t>c  dysponuje odpowiednim potencjałem technicznym i osobami zdolnymi do wykonania zamówienia</w:t>
      </w:r>
    </w:p>
    <w:p w:rsidR="00077CDC" w:rsidRDefault="00077CDC" w:rsidP="00DF1AB4">
      <w:pPr>
        <w:pStyle w:val="NoSpacing"/>
        <w:ind w:left="720"/>
      </w:pPr>
      <w:r>
        <w:t>d  znajduje się w sytuacji ekonomicznej i finansowej zapewniającej wykonanie zamówienia</w:t>
      </w:r>
    </w:p>
    <w:p w:rsidR="00077CDC" w:rsidRDefault="00077CDC" w:rsidP="00737487">
      <w:pPr>
        <w:pStyle w:val="NoSpacing"/>
        <w:numPr>
          <w:ilvl w:val="0"/>
          <w:numId w:val="36"/>
        </w:numPr>
      </w:pPr>
      <w:r>
        <w:t>spółka nie wykonywała bezpośrednio czynności związanych z przygotowaniem prowadzonego</w:t>
      </w:r>
    </w:p>
    <w:p w:rsidR="00077CDC" w:rsidRDefault="00077CDC" w:rsidP="00737487">
      <w:pPr>
        <w:pStyle w:val="NoSpacing"/>
        <w:ind w:left="720"/>
      </w:pPr>
      <w:r>
        <w:t xml:space="preserve">postępowania i nie posługiwała się w celu sporządzenia oferty osobami uczestniczącymi w </w:t>
      </w:r>
    </w:p>
    <w:p w:rsidR="00077CDC" w:rsidRDefault="00077CDC" w:rsidP="00737487">
      <w:pPr>
        <w:pStyle w:val="NoSpacing"/>
        <w:ind w:left="720"/>
      </w:pPr>
      <w:r>
        <w:t>dokonywaniu tych czynności</w:t>
      </w:r>
    </w:p>
    <w:p w:rsidR="00077CDC" w:rsidRDefault="00077CDC" w:rsidP="00737487">
      <w:pPr>
        <w:pStyle w:val="NoSpacing"/>
        <w:numPr>
          <w:ilvl w:val="0"/>
          <w:numId w:val="36"/>
        </w:numPr>
      </w:pPr>
      <w:r>
        <w:t>spółka nie składa i nie będzie składać nieprawdziwych informacji, które mają lub mogą mieć wpływ na</w:t>
      </w:r>
    </w:p>
    <w:p w:rsidR="00077CDC" w:rsidRDefault="00077CDC" w:rsidP="00737487">
      <w:pPr>
        <w:pStyle w:val="NoSpacing"/>
        <w:ind w:left="720"/>
      </w:pPr>
      <w:r>
        <w:t>wynik postępowania o udzielenie zamówienia</w:t>
      </w:r>
    </w:p>
    <w:p w:rsidR="00077CDC" w:rsidRDefault="00077CDC" w:rsidP="00737487">
      <w:pPr>
        <w:pStyle w:val="NoSpacing"/>
        <w:numPr>
          <w:ilvl w:val="0"/>
          <w:numId w:val="36"/>
        </w:numPr>
      </w:pPr>
      <w:r>
        <w:t>spółka wykazała spełnianie warunków udziału w postępowaniu</w:t>
      </w:r>
    </w:p>
    <w:p w:rsidR="00077CDC" w:rsidRDefault="00077CDC" w:rsidP="00737487">
      <w:pPr>
        <w:pStyle w:val="NoSpacing"/>
      </w:pPr>
    </w:p>
    <w:p w:rsidR="00077CDC" w:rsidRDefault="00077CDC" w:rsidP="00737487">
      <w:pPr>
        <w:pStyle w:val="NoSpacing"/>
      </w:pPr>
    </w:p>
    <w:p w:rsidR="00077CDC" w:rsidRDefault="00077CDC" w:rsidP="00737487">
      <w:pPr>
        <w:pStyle w:val="NoSpacing"/>
        <w:jc w:val="right"/>
      </w:pPr>
      <w:r>
        <w:t>……..………………………………………..</w:t>
      </w:r>
    </w:p>
    <w:p w:rsidR="00077CDC" w:rsidRPr="00737487" w:rsidRDefault="00077CDC" w:rsidP="00737487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737487">
        <w:rPr>
          <w:sz w:val="16"/>
          <w:szCs w:val="16"/>
        </w:rPr>
        <w:t>(podpis Wykonawcy)</w:t>
      </w: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Pr="002C7478" w:rsidRDefault="00077CDC" w:rsidP="00D90D5B">
      <w:pPr>
        <w:pStyle w:val="NoSpacing"/>
        <w:ind w:left="1080"/>
        <w:rPr>
          <w:sz w:val="16"/>
          <w:szCs w:val="16"/>
        </w:rPr>
      </w:pPr>
    </w:p>
    <w:p w:rsidR="00077CDC" w:rsidRDefault="00077CDC" w:rsidP="00D90D5B">
      <w:pPr>
        <w:pStyle w:val="NoSpacing"/>
        <w:rPr>
          <w:b/>
        </w:rPr>
      </w:pPr>
    </w:p>
    <w:p w:rsidR="00077CDC" w:rsidRDefault="00077CDC" w:rsidP="00DF1AB4">
      <w:pPr>
        <w:pStyle w:val="NoSpacing"/>
        <w:tabs>
          <w:tab w:val="left" w:pos="3280"/>
        </w:tabs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7CDC" w:rsidRPr="00795555" w:rsidRDefault="00077CDC" w:rsidP="001734E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Pr="00795555">
        <w:rPr>
          <w:b/>
          <w:sz w:val="20"/>
          <w:szCs w:val="20"/>
        </w:rPr>
        <w:t xml:space="preserve"> do Oferty</w:t>
      </w: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Default="00077CDC" w:rsidP="00F82A0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 WYKONANYCH USŁUG  .</w:t>
      </w:r>
    </w:p>
    <w:p w:rsidR="00077CDC" w:rsidRDefault="00077CDC" w:rsidP="00F82A0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077CDC" w:rsidRDefault="00077CDC" w:rsidP="00F82A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7CDC" w:rsidRDefault="00077CDC" w:rsidP="00F82A0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77CDC" w:rsidRDefault="00077CDC" w:rsidP="00F82A0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77CDC" w:rsidRDefault="00077CDC" w:rsidP="00F82A0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wykonanych usług z ostatnich trzech lat przed dniem wszczęcia niniejszego postępowania o udzielenie zamówienia, a jeżeli okres prowadzenia działalności jest krótszy - w tym okresie, odpowiadających swoim rodzajem i wartością dostawom   stanowiącym przedmiot zamówienia z podaniem ich wartości, przedmiotu, dat wykonania i odbiorców wraz z dokumentami potwierdzającymi, że usługi  te zostały wykonane należycie wymagany jest w celu potwierdzenia, że wykonawca posiada niezbędną wiedzę oraz doświadczenie.</w:t>
      </w: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niezbędnej wiedzy i doświadczenia wykonawcy winni wykazać, że w ciągu ostatnich trzech lat wykonali co najmniej jedną dostawa   odpowiadające wartością i zakresem przedmiotowemu zamówieniu.</w:t>
      </w: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1539"/>
        <w:gridCol w:w="2109"/>
        <w:gridCol w:w="2578"/>
        <w:gridCol w:w="1640"/>
      </w:tblGrid>
      <w:tr w:rsidR="00077CDC" w:rsidTr="007958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C5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C5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Odbiorca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C5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Data wykonania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C5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 wykonanej usługi/dostawy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Default="00077CDC" w:rsidP="00C5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Wartość</w:t>
            </w:r>
          </w:p>
        </w:tc>
      </w:tr>
      <w:tr w:rsidR="00077CDC" w:rsidTr="007958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77CDC" w:rsidTr="007958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77CDC" w:rsidTr="007958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77CDC" w:rsidTr="007958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77CDC" w:rsidTr="007958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Default="00077CDC" w:rsidP="001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#640</w:t>
      </w: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CDC" w:rsidRDefault="00077CDC" w:rsidP="00F82A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wykazu należy dołączyć dokumenty potwierdzające, że usługi te zostały wykonane należycie. </w:t>
      </w:r>
    </w:p>
    <w:p w:rsidR="00077CDC" w:rsidRDefault="00077CDC" w:rsidP="001734E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</w:p>
    <w:p w:rsidR="00077CDC" w:rsidRDefault="00077CDC" w:rsidP="0079582C">
      <w:pPr>
        <w:pStyle w:val="NoSpacing"/>
      </w:pPr>
      <w:r>
        <w:t xml:space="preserve">                                                                                                                                                   .......................................</w:t>
      </w:r>
    </w:p>
    <w:p w:rsidR="00077CDC" w:rsidRPr="0079582C" w:rsidRDefault="00077CDC" w:rsidP="0079582C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</w:rPr>
      </w:pPr>
      <w:r w:rsidRPr="0079582C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79582C">
        <w:rPr>
          <w:sz w:val="16"/>
          <w:szCs w:val="16"/>
        </w:rPr>
        <w:t>(  podpis wykonawcy)</w:t>
      </w:r>
    </w:p>
    <w:p w:rsidR="00077CDC" w:rsidRDefault="00077CDC" w:rsidP="0079582C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077CDC" w:rsidRDefault="00077CDC" w:rsidP="00DF4F10">
      <w:pPr>
        <w:pStyle w:val="NoSpacing"/>
        <w:rPr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sz w:val="24"/>
          <w:szCs w:val="24"/>
        </w:rPr>
      </w:pPr>
    </w:p>
    <w:p w:rsidR="00077CDC" w:rsidRPr="00795555" w:rsidRDefault="00077CDC" w:rsidP="00871B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r w:rsidRPr="00795555">
        <w:rPr>
          <w:b/>
          <w:sz w:val="20"/>
          <w:szCs w:val="20"/>
        </w:rPr>
        <w:t xml:space="preserve"> do Oferty</w:t>
      </w:r>
    </w:p>
    <w:p w:rsidR="00077CDC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>Nazwa wykonawcy .................................................................................................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................................................................................................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>Miejscowość ..............................................</w:t>
      </w:r>
      <w:r w:rsidRPr="006C283E">
        <w:rPr>
          <w:rFonts w:ascii="Arial" w:hAnsi="Arial" w:cs="Arial"/>
          <w:sz w:val="24"/>
          <w:szCs w:val="24"/>
        </w:rPr>
        <w:tab/>
      </w:r>
      <w:r w:rsidRPr="006C283E">
        <w:rPr>
          <w:rFonts w:ascii="Arial" w:hAnsi="Arial" w:cs="Arial"/>
          <w:sz w:val="24"/>
          <w:szCs w:val="24"/>
        </w:rPr>
        <w:tab/>
      </w:r>
      <w:r w:rsidRPr="006C283E">
        <w:rPr>
          <w:rFonts w:ascii="Arial" w:hAnsi="Arial" w:cs="Arial"/>
          <w:sz w:val="24"/>
          <w:szCs w:val="24"/>
        </w:rPr>
        <w:tab/>
        <w:t>Data .......................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sz w:val="24"/>
          <w:szCs w:val="24"/>
        </w:rPr>
      </w:pPr>
    </w:p>
    <w:p w:rsidR="00077CDC" w:rsidRPr="006C283E" w:rsidRDefault="00077CDC" w:rsidP="003168C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283E">
        <w:rPr>
          <w:rFonts w:ascii="Arial" w:hAnsi="Arial" w:cs="Arial"/>
          <w:b/>
          <w:bCs/>
          <w:sz w:val="24"/>
          <w:szCs w:val="24"/>
        </w:rPr>
        <w:t>WYKAZ OSÓB, KTÓRYMI DYSPONUJE LUB BĘDZIE DYSPONOWAŁ WYKONAWCA I KTÓRE BĘDĄ UCZESTNICZYĆ W WYKONYWANIU ZAMÓWIENIA</w:t>
      </w:r>
    </w:p>
    <w:p w:rsidR="00077CDC" w:rsidRPr="006C283E" w:rsidRDefault="00077CDC" w:rsidP="003168C9">
      <w:pPr>
        <w:pStyle w:val="NoSpacing"/>
        <w:jc w:val="center"/>
        <w:rPr>
          <w:b/>
          <w:bCs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 xml:space="preserve">Wykaz osób, którymi dysponuje lub będzie dysponował wykonawca i które będą uczestniczyć w wykonywaniu zamówienia, wraz z informacjami na temat ich kwalifikacji zawodowych, doświadczenia i wykształcenia niezbędnych do wykonania zamówienia, a także zakresu wykonywanych przez nie czynności </w:t>
      </w:r>
    </w:p>
    <w:p w:rsidR="00077CDC" w:rsidRPr="006C283E" w:rsidRDefault="00077CDC" w:rsidP="0079582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"/>
        <w:gridCol w:w="4218"/>
        <w:gridCol w:w="2109"/>
        <w:gridCol w:w="2109"/>
      </w:tblGrid>
      <w:tr w:rsidR="00077CDC" w:rsidRPr="006C283E" w:rsidTr="0079582C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Imię i nazwisko/Nazwa podmiotu</w:t>
            </w:r>
          </w:p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Kwalifikacje / Wykształcenie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Zakres wykonywanych czynności</w:t>
            </w:r>
          </w:p>
        </w:tc>
      </w:tr>
      <w:tr w:rsidR="00077CDC" w:rsidRPr="006C283E" w:rsidTr="0079582C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077CDC" w:rsidRPr="006C283E" w:rsidTr="0079582C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077CDC" w:rsidRPr="006C283E" w:rsidTr="0079582C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077CDC" w:rsidRPr="006C283E" w:rsidTr="0079582C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077CDC" w:rsidRPr="006C283E" w:rsidTr="0079582C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C283E">
              <w:rPr>
                <w:rFonts w:ascii="Arial" w:hAnsi="Arial" w:cs="Arial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C" w:rsidRPr="006C283E" w:rsidRDefault="00077CDC" w:rsidP="007958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vanish/>
          <w:sz w:val="24"/>
          <w:szCs w:val="24"/>
          <w:highlight w:val="white"/>
        </w:rPr>
        <w:t>#657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 xml:space="preserve">* Wypełnić, jeżeli zakres przedmiotu wymaga posiadania przygotowania zawodowego /uprawnień.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>Do wykazu należy dołączyć:</w:t>
      </w:r>
    </w:p>
    <w:p w:rsidR="00077CDC" w:rsidRPr="006C283E" w:rsidRDefault="00077CDC" w:rsidP="00BF5520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 xml:space="preserve">pisemne zobowiązania innych podmiotów do udostępnienia osób zdolnych do wykonania    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6C283E">
        <w:rPr>
          <w:rFonts w:ascii="Arial" w:hAnsi="Arial" w:cs="Arial"/>
          <w:sz w:val="24"/>
          <w:szCs w:val="24"/>
        </w:rPr>
        <w:t>zamówienia, jeżeli wykonawca wskazał osoby, którymi będzie dysponował.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C283E">
        <w:rPr>
          <w:rFonts w:ascii="Arial" w:hAnsi="Arial" w:cs="Arial"/>
          <w:sz w:val="24"/>
          <w:szCs w:val="24"/>
        </w:rPr>
        <w:t xml:space="preserve">2) dokumenty stwierdzające, że osoby, które będą uczestniczyć w wykonywaniu   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C283E">
        <w:rPr>
          <w:rFonts w:ascii="Arial" w:hAnsi="Arial" w:cs="Arial"/>
          <w:sz w:val="24"/>
          <w:szCs w:val="24"/>
        </w:rPr>
        <w:t xml:space="preserve">zamówienia, posiadają wymagane uprawnienia, jeżeli ustawy nakładają obowiązek      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C283E">
        <w:rPr>
          <w:rFonts w:ascii="Arial" w:hAnsi="Arial" w:cs="Arial"/>
          <w:sz w:val="24"/>
          <w:szCs w:val="24"/>
        </w:rPr>
        <w:t xml:space="preserve">posiadania takich uprawnień.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6C283E">
        <w:rPr>
          <w:rFonts w:ascii="Arial" w:hAnsi="Arial" w:cs="Arial"/>
          <w:sz w:val="24"/>
          <w:szCs w:val="24"/>
        </w:rPr>
        <w:t xml:space="preserve"> 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</w:p>
    <w:p w:rsidR="00077CDC" w:rsidRPr="006C283E" w:rsidRDefault="00077CDC" w:rsidP="00DF4F10">
      <w:pPr>
        <w:pStyle w:val="NoSpacing"/>
        <w:rPr>
          <w:rFonts w:ascii="Arial" w:hAnsi="Arial" w:cs="Arial"/>
          <w:sz w:val="24"/>
          <w:szCs w:val="24"/>
        </w:rPr>
      </w:pPr>
      <w:r w:rsidRPr="006C28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077CDC" w:rsidRPr="006C283E" w:rsidRDefault="00077CDC" w:rsidP="00C369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6C283E">
        <w:rPr>
          <w:rFonts w:ascii="Arial" w:hAnsi="Arial" w:cs="Arial"/>
          <w:sz w:val="24"/>
          <w:szCs w:val="24"/>
        </w:rPr>
        <w:t>....................................</w:t>
      </w:r>
    </w:p>
    <w:p w:rsidR="00077CDC" w:rsidRPr="008765D8" w:rsidRDefault="00077CDC" w:rsidP="00C369D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8765D8">
        <w:rPr>
          <w:rFonts w:ascii="Arial" w:hAnsi="Arial" w:cs="Arial"/>
          <w:sz w:val="16"/>
          <w:szCs w:val="16"/>
        </w:rPr>
        <w:t>(podpis</w:t>
      </w:r>
      <w:r>
        <w:rPr>
          <w:rFonts w:ascii="Arial" w:hAnsi="Arial" w:cs="Arial"/>
          <w:sz w:val="16"/>
          <w:szCs w:val="16"/>
        </w:rPr>
        <w:t xml:space="preserve"> </w:t>
      </w:r>
      <w:r w:rsidRPr="008765D8">
        <w:rPr>
          <w:rFonts w:ascii="Arial" w:hAnsi="Arial" w:cs="Arial"/>
          <w:sz w:val="16"/>
          <w:szCs w:val="16"/>
        </w:rPr>
        <w:t>wykonawcy)</w:t>
      </w:r>
    </w:p>
    <w:p w:rsidR="00077CDC" w:rsidRPr="008765D8" w:rsidRDefault="00077CDC" w:rsidP="00DF4F10">
      <w:pPr>
        <w:pStyle w:val="NoSpacing"/>
        <w:rPr>
          <w:rFonts w:ascii="Arial" w:hAnsi="Arial" w:cs="Arial"/>
          <w:sz w:val="16"/>
          <w:szCs w:val="16"/>
        </w:rPr>
      </w:pPr>
    </w:p>
    <w:p w:rsidR="00077CDC" w:rsidRPr="00A26E61" w:rsidRDefault="00077CDC" w:rsidP="00A26E61">
      <w:pPr>
        <w:pStyle w:val="Heading3"/>
        <w:rPr>
          <w:b w:val="0"/>
          <w:i/>
          <w:color w:val="000000"/>
          <w:sz w:val="24"/>
          <w:szCs w:val="24"/>
        </w:rPr>
      </w:pPr>
    </w:p>
    <w:sectPr w:rsidR="00077CDC" w:rsidRPr="00A26E61" w:rsidSect="009E2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DC" w:rsidRDefault="00077CDC" w:rsidP="00366BC9">
      <w:pPr>
        <w:spacing w:after="0" w:line="240" w:lineRule="auto"/>
      </w:pPr>
      <w:r>
        <w:separator/>
      </w:r>
    </w:p>
  </w:endnote>
  <w:endnote w:type="continuationSeparator" w:id="0">
    <w:p w:rsidR="00077CDC" w:rsidRDefault="00077CDC" w:rsidP="0036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DC" w:rsidRDefault="00077CDC" w:rsidP="00366BC9">
      <w:pPr>
        <w:spacing w:after="0" w:line="240" w:lineRule="auto"/>
      </w:pPr>
      <w:r>
        <w:separator/>
      </w:r>
    </w:p>
  </w:footnote>
  <w:footnote w:type="continuationSeparator" w:id="0">
    <w:p w:rsidR="00077CDC" w:rsidRDefault="00077CDC" w:rsidP="0036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30E"/>
    <w:multiLevelType w:val="hybridMultilevel"/>
    <w:tmpl w:val="C750C434"/>
    <w:lvl w:ilvl="0" w:tplc="BA88971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DC7F9C"/>
    <w:multiLevelType w:val="multilevel"/>
    <w:tmpl w:val="C9A658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3E4652"/>
    <w:multiLevelType w:val="hybridMultilevel"/>
    <w:tmpl w:val="320E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249DE"/>
    <w:multiLevelType w:val="hybridMultilevel"/>
    <w:tmpl w:val="4E00A4D6"/>
    <w:lvl w:ilvl="0" w:tplc="7D14C8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216E7C"/>
    <w:multiLevelType w:val="multilevel"/>
    <w:tmpl w:val="FE361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6607807"/>
    <w:multiLevelType w:val="hybridMultilevel"/>
    <w:tmpl w:val="7E08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52545"/>
    <w:multiLevelType w:val="multilevel"/>
    <w:tmpl w:val="158601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A344055"/>
    <w:multiLevelType w:val="hybridMultilevel"/>
    <w:tmpl w:val="2DA2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9437E"/>
    <w:multiLevelType w:val="multilevel"/>
    <w:tmpl w:val="11D0BA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3062586"/>
    <w:multiLevelType w:val="hybridMultilevel"/>
    <w:tmpl w:val="D3CCE380"/>
    <w:lvl w:ilvl="0" w:tplc="B8F62A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732A6C"/>
    <w:multiLevelType w:val="hybridMultilevel"/>
    <w:tmpl w:val="16F4F36E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F365F4"/>
    <w:multiLevelType w:val="hybridMultilevel"/>
    <w:tmpl w:val="E2A4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AF289D"/>
    <w:multiLevelType w:val="hybridMultilevel"/>
    <w:tmpl w:val="320E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C129CD"/>
    <w:multiLevelType w:val="hybridMultilevel"/>
    <w:tmpl w:val="5C7E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A5F11"/>
    <w:multiLevelType w:val="hybridMultilevel"/>
    <w:tmpl w:val="B0F8CD70"/>
    <w:lvl w:ilvl="0" w:tplc="938CFADE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3DF80EE1"/>
    <w:multiLevelType w:val="hybridMultilevel"/>
    <w:tmpl w:val="5530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B0140A"/>
    <w:multiLevelType w:val="hybridMultilevel"/>
    <w:tmpl w:val="BCACA4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0E2B7F"/>
    <w:multiLevelType w:val="hybridMultilevel"/>
    <w:tmpl w:val="EACAF27C"/>
    <w:lvl w:ilvl="0" w:tplc="5C1AE91E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831C93"/>
    <w:multiLevelType w:val="hybridMultilevel"/>
    <w:tmpl w:val="D4C05BF2"/>
    <w:lvl w:ilvl="0" w:tplc="EF62313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BA4310"/>
    <w:multiLevelType w:val="hybridMultilevel"/>
    <w:tmpl w:val="392008D8"/>
    <w:lvl w:ilvl="0" w:tplc="CA281148">
      <w:start w:val="1"/>
      <w:numFmt w:val="upperRoman"/>
      <w:lvlText w:val="%1)"/>
      <w:lvlJc w:val="left"/>
      <w:pPr>
        <w:ind w:left="8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0">
    <w:nsid w:val="4F1359EF"/>
    <w:multiLevelType w:val="hybridMultilevel"/>
    <w:tmpl w:val="70F2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2E7AA2"/>
    <w:multiLevelType w:val="hybridMultilevel"/>
    <w:tmpl w:val="2CBA551C"/>
    <w:lvl w:ilvl="0" w:tplc="543C01C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991DF7"/>
    <w:multiLevelType w:val="hybridMultilevel"/>
    <w:tmpl w:val="CCEC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46BE0"/>
    <w:multiLevelType w:val="hybridMultilevel"/>
    <w:tmpl w:val="54E2E604"/>
    <w:lvl w:ilvl="0" w:tplc="A9E2B5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066259"/>
    <w:multiLevelType w:val="hybridMultilevel"/>
    <w:tmpl w:val="CC74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217A8E"/>
    <w:multiLevelType w:val="hybridMultilevel"/>
    <w:tmpl w:val="D41A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8398F"/>
    <w:multiLevelType w:val="multilevel"/>
    <w:tmpl w:val="C80045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4B82C3A"/>
    <w:multiLevelType w:val="hybridMultilevel"/>
    <w:tmpl w:val="07326208"/>
    <w:lvl w:ilvl="0" w:tplc="CA048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816183"/>
    <w:multiLevelType w:val="multilevel"/>
    <w:tmpl w:val="44CA5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cs="Times New Roman" w:hint="default"/>
      </w:rPr>
    </w:lvl>
  </w:abstractNum>
  <w:abstractNum w:abstractNumId="29">
    <w:nsid w:val="65C46614"/>
    <w:multiLevelType w:val="hybridMultilevel"/>
    <w:tmpl w:val="BB08C7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B415B"/>
    <w:multiLevelType w:val="hybridMultilevel"/>
    <w:tmpl w:val="BC88277C"/>
    <w:lvl w:ilvl="0" w:tplc="A900F4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>
    <w:nsid w:val="68392132"/>
    <w:multiLevelType w:val="hybridMultilevel"/>
    <w:tmpl w:val="4CA6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B97C97"/>
    <w:multiLevelType w:val="hybridMultilevel"/>
    <w:tmpl w:val="93362906"/>
    <w:lvl w:ilvl="0" w:tplc="9D2AD56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6CD4425F"/>
    <w:multiLevelType w:val="hybridMultilevel"/>
    <w:tmpl w:val="BEDE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D66EA7"/>
    <w:multiLevelType w:val="hybridMultilevel"/>
    <w:tmpl w:val="D65A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F86342"/>
    <w:multiLevelType w:val="hybridMultilevel"/>
    <w:tmpl w:val="77CE950A"/>
    <w:lvl w:ilvl="0" w:tplc="6B38E3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9D09A5"/>
    <w:multiLevelType w:val="hybridMultilevel"/>
    <w:tmpl w:val="7EECB546"/>
    <w:lvl w:ilvl="0" w:tplc="6C2E8450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7">
    <w:nsid w:val="7CFB043E"/>
    <w:multiLevelType w:val="hybridMultilevel"/>
    <w:tmpl w:val="406613C0"/>
    <w:lvl w:ilvl="0" w:tplc="691CB8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14"/>
  </w:num>
  <w:num w:numId="4">
    <w:abstractNumId w:val="4"/>
  </w:num>
  <w:num w:numId="5">
    <w:abstractNumId w:val="24"/>
  </w:num>
  <w:num w:numId="6">
    <w:abstractNumId w:val="11"/>
  </w:num>
  <w:num w:numId="7">
    <w:abstractNumId w:val="23"/>
  </w:num>
  <w:num w:numId="8">
    <w:abstractNumId w:val="28"/>
  </w:num>
  <w:num w:numId="9">
    <w:abstractNumId w:val="34"/>
  </w:num>
  <w:num w:numId="10">
    <w:abstractNumId w:val="16"/>
  </w:num>
  <w:num w:numId="11">
    <w:abstractNumId w:val="31"/>
  </w:num>
  <w:num w:numId="12">
    <w:abstractNumId w:val="33"/>
  </w:num>
  <w:num w:numId="13">
    <w:abstractNumId w:val="7"/>
  </w:num>
  <w:num w:numId="14">
    <w:abstractNumId w:val="8"/>
  </w:num>
  <w:num w:numId="15">
    <w:abstractNumId w:val="6"/>
  </w:num>
  <w:num w:numId="16">
    <w:abstractNumId w:val="26"/>
  </w:num>
  <w:num w:numId="17">
    <w:abstractNumId w:val="1"/>
  </w:num>
  <w:num w:numId="18">
    <w:abstractNumId w:val="19"/>
  </w:num>
  <w:num w:numId="19">
    <w:abstractNumId w:val="17"/>
  </w:num>
  <w:num w:numId="20">
    <w:abstractNumId w:val="29"/>
  </w:num>
  <w:num w:numId="21">
    <w:abstractNumId w:val="37"/>
  </w:num>
  <w:num w:numId="22">
    <w:abstractNumId w:val="12"/>
  </w:num>
  <w:num w:numId="23">
    <w:abstractNumId w:val="9"/>
  </w:num>
  <w:num w:numId="24">
    <w:abstractNumId w:val="2"/>
  </w:num>
  <w:num w:numId="25">
    <w:abstractNumId w:val="0"/>
  </w:num>
  <w:num w:numId="26">
    <w:abstractNumId w:val="21"/>
  </w:num>
  <w:num w:numId="27">
    <w:abstractNumId w:val="10"/>
  </w:num>
  <w:num w:numId="28">
    <w:abstractNumId w:val="25"/>
  </w:num>
  <w:num w:numId="29">
    <w:abstractNumId w:val="3"/>
  </w:num>
  <w:num w:numId="30">
    <w:abstractNumId w:val="18"/>
  </w:num>
  <w:num w:numId="31">
    <w:abstractNumId w:val="13"/>
  </w:num>
  <w:num w:numId="32">
    <w:abstractNumId w:val="35"/>
  </w:num>
  <w:num w:numId="33">
    <w:abstractNumId w:val="22"/>
  </w:num>
  <w:num w:numId="34">
    <w:abstractNumId w:val="15"/>
  </w:num>
  <w:num w:numId="35">
    <w:abstractNumId w:val="27"/>
  </w:num>
  <w:num w:numId="36">
    <w:abstractNumId w:val="5"/>
  </w:num>
  <w:num w:numId="37">
    <w:abstractNumId w:val="2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A8"/>
    <w:rsid w:val="00000EB2"/>
    <w:rsid w:val="00002AD5"/>
    <w:rsid w:val="00014C96"/>
    <w:rsid w:val="00021387"/>
    <w:rsid w:val="00023F61"/>
    <w:rsid w:val="000271BD"/>
    <w:rsid w:val="00037843"/>
    <w:rsid w:val="00042C57"/>
    <w:rsid w:val="0004384B"/>
    <w:rsid w:val="000556FE"/>
    <w:rsid w:val="00056488"/>
    <w:rsid w:val="00057B66"/>
    <w:rsid w:val="00065384"/>
    <w:rsid w:val="00072B17"/>
    <w:rsid w:val="00073BBE"/>
    <w:rsid w:val="000763F5"/>
    <w:rsid w:val="00077CDC"/>
    <w:rsid w:val="00085693"/>
    <w:rsid w:val="0008784E"/>
    <w:rsid w:val="000919A6"/>
    <w:rsid w:val="000921A8"/>
    <w:rsid w:val="000976C7"/>
    <w:rsid w:val="000A454A"/>
    <w:rsid w:val="000B579F"/>
    <w:rsid w:val="000B7CD0"/>
    <w:rsid w:val="000B7D8F"/>
    <w:rsid w:val="000D13F9"/>
    <w:rsid w:val="000D50AA"/>
    <w:rsid w:val="000D7375"/>
    <w:rsid w:val="000E16D5"/>
    <w:rsid w:val="000E16FB"/>
    <w:rsid w:val="000E3151"/>
    <w:rsid w:val="000E4F84"/>
    <w:rsid w:val="000E53D2"/>
    <w:rsid w:val="000E7526"/>
    <w:rsid w:val="000F24DB"/>
    <w:rsid w:val="00103393"/>
    <w:rsid w:val="0010384C"/>
    <w:rsid w:val="0012139E"/>
    <w:rsid w:val="001242DD"/>
    <w:rsid w:val="0013196A"/>
    <w:rsid w:val="00133527"/>
    <w:rsid w:val="00133F6E"/>
    <w:rsid w:val="00142531"/>
    <w:rsid w:val="001448A6"/>
    <w:rsid w:val="0014711C"/>
    <w:rsid w:val="00150E41"/>
    <w:rsid w:val="00151823"/>
    <w:rsid w:val="00155E03"/>
    <w:rsid w:val="00157822"/>
    <w:rsid w:val="00160471"/>
    <w:rsid w:val="00161C11"/>
    <w:rsid w:val="00165631"/>
    <w:rsid w:val="00166CE3"/>
    <w:rsid w:val="00172185"/>
    <w:rsid w:val="00172900"/>
    <w:rsid w:val="001734EB"/>
    <w:rsid w:val="001760E9"/>
    <w:rsid w:val="00177E6A"/>
    <w:rsid w:val="00190243"/>
    <w:rsid w:val="00192249"/>
    <w:rsid w:val="00192CDB"/>
    <w:rsid w:val="0019400E"/>
    <w:rsid w:val="00194BAF"/>
    <w:rsid w:val="00196BFC"/>
    <w:rsid w:val="001A051F"/>
    <w:rsid w:val="001A0F50"/>
    <w:rsid w:val="001A3DDC"/>
    <w:rsid w:val="001A4F95"/>
    <w:rsid w:val="001A7780"/>
    <w:rsid w:val="001A7BF4"/>
    <w:rsid w:val="001B0342"/>
    <w:rsid w:val="001B6714"/>
    <w:rsid w:val="001C2F8E"/>
    <w:rsid w:val="001C5407"/>
    <w:rsid w:val="001D1204"/>
    <w:rsid w:val="001D1B8F"/>
    <w:rsid w:val="001D2116"/>
    <w:rsid w:val="001D33AB"/>
    <w:rsid w:val="001D6655"/>
    <w:rsid w:val="001D78CD"/>
    <w:rsid w:val="001E1CC8"/>
    <w:rsid w:val="001E66DA"/>
    <w:rsid w:val="001E6F36"/>
    <w:rsid w:val="001F2EF7"/>
    <w:rsid w:val="001F3074"/>
    <w:rsid w:val="001F4CA2"/>
    <w:rsid w:val="001F51D7"/>
    <w:rsid w:val="001F7B50"/>
    <w:rsid w:val="002023DE"/>
    <w:rsid w:val="002040E3"/>
    <w:rsid w:val="002040E4"/>
    <w:rsid w:val="00217487"/>
    <w:rsid w:val="00223EE7"/>
    <w:rsid w:val="00233EBF"/>
    <w:rsid w:val="00235742"/>
    <w:rsid w:val="002358EA"/>
    <w:rsid w:val="00237A7F"/>
    <w:rsid w:val="00241054"/>
    <w:rsid w:val="00241283"/>
    <w:rsid w:val="00251F24"/>
    <w:rsid w:val="00253F1C"/>
    <w:rsid w:val="0026579D"/>
    <w:rsid w:val="00265D5A"/>
    <w:rsid w:val="00274661"/>
    <w:rsid w:val="00274B17"/>
    <w:rsid w:val="00280ACF"/>
    <w:rsid w:val="00285CB7"/>
    <w:rsid w:val="00287CD4"/>
    <w:rsid w:val="0029065C"/>
    <w:rsid w:val="00290AFF"/>
    <w:rsid w:val="00291D93"/>
    <w:rsid w:val="0029762C"/>
    <w:rsid w:val="0029797C"/>
    <w:rsid w:val="002A0A02"/>
    <w:rsid w:val="002A6441"/>
    <w:rsid w:val="002B1F3F"/>
    <w:rsid w:val="002B4964"/>
    <w:rsid w:val="002B6045"/>
    <w:rsid w:val="002C1769"/>
    <w:rsid w:val="002C4DD7"/>
    <w:rsid w:val="002C5EDF"/>
    <w:rsid w:val="002C7478"/>
    <w:rsid w:val="002D00CE"/>
    <w:rsid w:val="002D01B7"/>
    <w:rsid w:val="002D171A"/>
    <w:rsid w:val="002D459C"/>
    <w:rsid w:val="002F15F5"/>
    <w:rsid w:val="002F3A52"/>
    <w:rsid w:val="002F3F47"/>
    <w:rsid w:val="002F5AA9"/>
    <w:rsid w:val="003000B5"/>
    <w:rsid w:val="00301B7A"/>
    <w:rsid w:val="00310798"/>
    <w:rsid w:val="003123E5"/>
    <w:rsid w:val="00315D95"/>
    <w:rsid w:val="003168C9"/>
    <w:rsid w:val="003208C4"/>
    <w:rsid w:val="00321884"/>
    <w:rsid w:val="003230CA"/>
    <w:rsid w:val="00330FA8"/>
    <w:rsid w:val="00331453"/>
    <w:rsid w:val="003409CA"/>
    <w:rsid w:val="00344C6B"/>
    <w:rsid w:val="00344FFB"/>
    <w:rsid w:val="00351AE8"/>
    <w:rsid w:val="0035318A"/>
    <w:rsid w:val="00361C61"/>
    <w:rsid w:val="00364C1C"/>
    <w:rsid w:val="00365CF3"/>
    <w:rsid w:val="00366BC9"/>
    <w:rsid w:val="0037169F"/>
    <w:rsid w:val="00371B5C"/>
    <w:rsid w:val="00374EE5"/>
    <w:rsid w:val="003800E8"/>
    <w:rsid w:val="003818A6"/>
    <w:rsid w:val="00384A3B"/>
    <w:rsid w:val="00386645"/>
    <w:rsid w:val="00394952"/>
    <w:rsid w:val="00397A77"/>
    <w:rsid w:val="003A729B"/>
    <w:rsid w:val="003B373E"/>
    <w:rsid w:val="003B4C59"/>
    <w:rsid w:val="003B62D5"/>
    <w:rsid w:val="003B6D36"/>
    <w:rsid w:val="003B706E"/>
    <w:rsid w:val="003D0424"/>
    <w:rsid w:val="003D5B35"/>
    <w:rsid w:val="003E1A8A"/>
    <w:rsid w:val="003E3894"/>
    <w:rsid w:val="003F23A8"/>
    <w:rsid w:val="003F3637"/>
    <w:rsid w:val="003F71FB"/>
    <w:rsid w:val="00401AAE"/>
    <w:rsid w:val="004045A1"/>
    <w:rsid w:val="004067BB"/>
    <w:rsid w:val="00406AC3"/>
    <w:rsid w:val="004105E9"/>
    <w:rsid w:val="004170DD"/>
    <w:rsid w:val="004231E8"/>
    <w:rsid w:val="0042448D"/>
    <w:rsid w:val="00427C13"/>
    <w:rsid w:val="004326AA"/>
    <w:rsid w:val="00433040"/>
    <w:rsid w:val="00436511"/>
    <w:rsid w:val="00441358"/>
    <w:rsid w:val="004453D2"/>
    <w:rsid w:val="0044623C"/>
    <w:rsid w:val="00446DF8"/>
    <w:rsid w:val="00447030"/>
    <w:rsid w:val="004514DA"/>
    <w:rsid w:val="00453A33"/>
    <w:rsid w:val="00453B29"/>
    <w:rsid w:val="00454F80"/>
    <w:rsid w:val="00460B42"/>
    <w:rsid w:val="00462994"/>
    <w:rsid w:val="004663F2"/>
    <w:rsid w:val="00466D80"/>
    <w:rsid w:val="00477CF3"/>
    <w:rsid w:val="00486C23"/>
    <w:rsid w:val="00497892"/>
    <w:rsid w:val="004A3843"/>
    <w:rsid w:val="004A4F1D"/>
    <w:rsid w:val="004A7946"/>
    <w:rsid w:val="004B2DDF"/>
    <w:rsid w:val="004B4B76"/>
    <w:rsid w:val="004B5D74"/>
    <w:rsid w:val="004B6CA0"/>
    <w:rsid w:val="004C6951"/>
    <w:rsid w:val="004D173D"/>
    <w:rsid w:val="004D56B9"/>
    <w:rsid w:val="004E0CF8"/>
    <w:rsid w:val="004F2370"/>
    <w:rsid w:val="004F6AC2"/>
    <w:rsid w:val="00501DA9"/>
    <w:rsid w:val="00501E2C"/>
    <w:rsid w:val="00503A77"/>
    <w:rsid w:val="00511483"/>
    <w:rsid w:val="00515976"/>
    <w:rsid w:val="00516816"/>
    <w:rsid w:val="00521618"/>
    <w:rsid w:val="005220E5"/>
    <w:rsid w:val="005221BC"/>
    <w:rsid w:val="00526005"/>
    <w:rsid w:val="005300E9"/>
    <w:rsid w:val="00532709"/>
    <w:rsid w:val="00532E7B"/>
    <w:rsid w:val="005346EE"/>
    <w:rsid w:val="00535413"/>
    <w:rsid w:val="00541924"/>
    <w:rsid w:val="0054549C"/>
    <w:rsid w:val="00546335"/>
    <w:rsid w:val="00550E04"/>
    <w:rsid w:val="0055110A"/>
    <w:rsid w:val="00551D21"/>
    <w:rsid w:val="0055373D"/>
    <w:rsid w:val="005540DF"/>
    <w:rsid w:val="00554F33"/>
    <w:rsid w:val="00555C9E"/>
    <w:rsid w:val="00555CAB"/>
    <w:rsid w:val="005568A6"/>
    <w:rsid w:val="00562E57"/>
    <w:rsid w:val="00563318"/>
    <w:rsid w:val="005650E2"/>
    <w:rsid w:val="0057379E"/>
    <w:rsid w:val="00577435"/>
    <w:rsid w:val="0058095C"/>
    <w:rsid w:val="00584271"/>
    <w:rsid w:val="00584F87"/>
    <w:rsid w:val="005873D0"/>
    <w:rsid w:val="0059085A"/>
    <w:rsid w:val="00590E76"/>
    <w:rsid w:val="005A02C5"/>
    <w:rsid w:val="005B1DE5"/>
    <w:rsid w:val="005B2014"/>
    <w:rsid w:val="005B2132"/>
    <w:rsid w:val="005B21F2"/>
    <w:rsid w:val="005B27FB"/>
    <w:rsid w:val="005C21BC"/>
    <w:rsid w:val="005C362D"/>
    <w:rsid w:val="005C3B69"/>
    <w:rsid w:val="005C533E"/>
    <w:rsid w:val="005D0222"/>
    <w:rsid w:val="005D272E"/>
    <w:rsid w:val="005E4FA5"/>
    <w:rsid w:val="005E7A4B"/>
    <w:rsid w:val="005F12B7"/>
    <w:rsid w:val="005F1587"/>
    <w:rsid w:val="005F1D2F"/>
    <w:rsid w:val="006056B4"/>
    <w:rsid w:val="00606554"/>
    <w:rsid w:val="0061171E"/>
    <w:rsid w:val="006121D0"/>
    <w:rsid w:val="006123BF"/>
    <w:rsid w:val="00612B8E"/>
    <w:rsid w:val="00613AFA"/>
    <w:rsid w:val="0061660C"/>
    <w:rsid w:val="00616CC8"/>
    <w:rsid w:val="006332FA"/>
    <w:rsid w:val="006349CF"/>
    <w:rsid w:val="00646D95"/>
    <w:rsid w:val="0065120B"/>
    <w:rsid w:val="00651C95"/>
    <w:rsid w:val="006639C3"/>
    <w:rsid w:val="00672DE9"/>
    <w:rsid w:val="00674062"/>
    <w:rsid w:val="00682140"/>
    <w:rsid w:val="00691BAC"/>
    <w:rsid w:val="00692ABD"/>
    <w:rsid w:val="00696449"/>
    <w:rsid w:val="006A3204"/>
    <w:rsid w:val="006A6B17"/>
    <w:rsid w:val="006B21DD"/>
    <w:rsid w:val="006B30B8"/>
    <w:rsid w:val="006B3709"/>
    <w:rsid w:val="006B3F18"/>
    <w:rsid w:val="006B401E"/>
    <w:rsid w:val="006B41B5"/>
    <w:rsid w:val="006B4B1D"/>
    <w:rsid w:val="006C081F"/>
    <w:rsid w:val="006C0F88"/>
    <w:rsid w:val="006C283E"/>
    <w:rsid w:val="006C471D"/>
    <w:rsid w:val="006C6B74"/>
    <w:rsid w:val="006D1C36"/>
    <w:rsid w:val="006E23DE"/>
    <w:rsid w:val="006E3A99"/>
    <w:rsid w:val="006E6B18"/>
    <w:rsid w:val="006E79EC"/>
    <w:rsid w:val="006F1B4E"/>
    <w:rsid w:val="006F434E"/>
    <w:rsid w:val="007017AF"/>
    <w:rsid w:val="00701AB2"/>
    <w:rsid w:val="00702EE5"/>
    <w:rsid w:val="00703FED"/>
    <w:rsid w:val="00705D34"/>
    <w:rsid w:val="00710C81"/>
    <w:rsid w:val="0072282E"/>
    <w:rsid w:val="00722BB7"/>
    <w:rsid w:val="00722CB5"/>
    <w:rsid w:val="0072361F"/>
    <w:rsid w:val="0072393B"/>
    <w:rsid w:val="00731670"/>
    <w:rsid w:val="00737487"/>
    <w:rsid w:val="00746F8E"/>
    <w:rsid w:val="00746FF9"/>
    <w:rsid w:val="00750425"/>
    <w:rsid w:val="00751725"/>
    <w:rsid w:val="00753286"/>
    <w:rsid w:val="00760FAB"/>
    <w:rsid w:val="007642A1"/>
    <w:rsid w:val="00774D61"/>
    <w:rsid w:val="00774F4D"/>
    <w:rsid w:val="00776433"/>
    <w:rsid w:val="00782944"/>
    <w:rsid w:val="0078370C"/>
    <w:rsid w:val="00784012"/>
    <w:rsid w:val="00786B7E"/>
    <w:rsid w:val="00791582"/>
    <w:rsid w:val="00792527"/>
    <w:rsid w:val="00792C0F"/>
    <w:rsid w:val="00795555"/>
    <w:rsid w:val="0079582C"/>
    <w:rsid w:val="00796F2C"/>
    <w:rsid w:val="00797D08"/>
    <w:rsid w:val="007A0BD6"/>
    <w:rsid w:val="007A343F"/>
    <w:rsid w:val="007A375B"/>
    <w:rsid w:val="007A7004"/>
    <w:rsid w:val="007B21F6"/>
    <w:rsid w:val="007B30AF"/>
    <w:rsid w:val="007C097B"/>
    <w:rsid w:val="007C62F5"/>
    <w:rsid w:val="007C6A28"/>
    <w:rsid w:val="007C6D21"/>
    <w:rsid w:val="007D2F90"/>
    <w:rsid w:val="007D581E"/>
    <w:rsid w:val="007E05A9"/>
    <w:rsid w:val="007F0220"/>
    <w:rsid w:val="0080200B"/>
    <w:rsid w:val="00802133"/>
    <w:rsid w:val="00802F27"/>
    <w:rsid w:val="00802FC7"/>
    <w:rsid w:val="0080533F"/>
    <w:rsid w:val="008076B5"/>
    <w:rsid w:val="00807AC1"/>
    <w:rsid w:val="00823118"/>
    <w:rsid w:val="00823839"/>
    <w:rsid w:val="008256A8"/>
    <w:rsid w:val="00837BFB"/>
    <w:rsid w:val="0084551D"/>
    <w:rsid w:val="00851DA4"/>
    <w:rsid w:val="00863FAE"/>
    <w:rsid w:val="00870E72"/>
    <w:rsid w:val="00871B0F"/>
    <w:rsid w:val="008765D8"/>
    <w:rsid w:val="00880A84"/>
    <w:rsid w:val="00884395"/>
    <w:rsid w:val="008845EE"/>
    <w:rsid w:val="00886B5D"/>
    <w:rsid w:val="00891EF2"/>
    <w:rsid w:val="0089227D"/>
    <w:rsid w:val="0089243B"/>
    <w:rsid w:val="008924B6"/>
    <w:rsid w:val="00893145"/>
    <w:rsid w:val="00895A9F"/>
    <w:rsid w:val="008A2B99"/>
    <w:rsid w:val="008B6EE3"/>
    <w:rsid w:val="008D7E45"/>
    <w:rsid w:val="008E0FAE"/>
    <w:rsid w:val="008E144F"/>
    <w:rsid w:val="008E2A2A"/>
    <w:rsid w:val="008E3A99"/>
    <w:rsid w:val="008E7124"/>
    <w:rsid w:val="008F1DDC"/>
    <w:rsid w:val="008F2417"/>
    <w:rsid w:val="009017CF"/>
    <w:rsid w:val="00903CED"/>
    <w:rsid w:val="00904DE2"/>
    <w:rsid w:val="00906C1B"/>
    <w:rsid w:val="009139C2"/>
    <w:rsid w:val="00920ACD"/>
    <w:rsid w:val="009243F6"/>
    <w:rsid w:val="00924FEF"/>
    <w:rsid w:val="00926D16"/>
    <w:rsid w:val="00930BE2"/>
    <w:rsid w:val="00936295"/>
    <w:rsid w:val="009441CB"/>
    <w:rsid w:val="0095541A"/>
    <w:rsid w:val="0096700F"/>
    <w:rsid w:val="00971984"/>
    <w:rsid w:val="00972D9F"/>
    <w:rsid w:val="00977CB9"/>
    <w:rsid w:val="00986D5F"/>
    <w:rsid w:val="009921B8"/>
    <w:rsid w:val="00992CF8"/>
    <w:rsid w:val="00995888"/>
    <w:rsid w:val="009979A1"/>
    <w:rsid w:val="009A248E"/>
    <w:rsid w:val="009A6B30"/>
    <w:rsid w:val="009A7368"/>
    <w:rsid w:val="009B362A"/>
    <w:rsid w:val="009C75DB"/>
    <w:rsid w:val="009D01EB"/>
    <w:rsid w:val="009E0375"/>
    <w:rsid w:val="009E1023"/>
    <w:rsid w:val="009E2AB2"/>
    <w:rsid w:val="009E2F92"/>
    <w:rsid w:val="009E3660"/>
    <w:rsid w:val="009E7AAA"/>
    <w:rsid w:val="009F188F"/>
    <w:rsid w:val="009F3F47"/>
    <w:rsid w:val="009F6641"/>
    <w:rsid w:val="009F6EE4"/>
    <w:rsid w:val="00A00A89"/>
    <w:rsid w:val="00A01C7E"/>
    <w:rsid w:val="00A149CD"/>
    <w:rsid w:val="00A2164A"/>
    <w:rsid w:val="00A25876"/>
    <w:rsid w:val="00A26E61"/>
    <w:rsid w:val="00A34C87"/>
    <w:rsid w:val="00A3546C"/>
    <w:rsid w:val="00A50AD4"/>
    <w:rsid w:val="00A5167D"/>
    <w:rsid w:val="00A547E7"/>
    <w:rsid w:val="00A6653D"/>
    <w:rsid w:val="00A66C6D"/>
    <w:rsid w:val="00A70209"/>
    <w:rsid w:val="00A74B56"/>
    <w:rsid w:val="00A82AD9"/>
    <w:rsid w:val="00A90B04"/>
    <w:rsid w:val="00A94B03"/>
    <w:rsid w:val="00AA1425"/>
    <w:rsid w:val="00AA23F6"/>
    <w:rsid w:val="00AB07F4"/>
    <w:rsid w:val="00AB2E89"/>
    <w:rsid w:val="00AB54B9"/>
    <w:rsid w:val="00AC36A1"/>
    <w:rsid w:val="00AD2C97"/>
    <w:rsid w:val="00AE7BCB"/>
    <w:rsid w:val="00AF234B"/>
    <w:rsid w:val="00AF3ECE"/>
    <w:rsid w:val="00AF49DF"/>
    <w:rsid w:val="00AF74F3"/>
    <w:rsid w:val="00B01F47"/>
    <w:rsid w:val="00B05072"/>
    <w:rsid w:val="00B05257"/>
    <w:rsid w:val="00B054FF"/>
    <w:rsid w:val="00B1029D"/>
    <w:rsid w:val="00B11B20"/>
    <w:rsid w:val="00B146F8"/>
    <w:rsid w:val="00B16ED2"/>
    <w:rsid w:val="00B1799F"/>
    <w:rsid w:val="00B21181"/>
    <w:rsid w:val="00B26B57"/>
    <w:rsid w:val="00B32DB7"/>
    <w:rsid w:val="00B32FAD"/>
    <w:rsid w:val="00B33376"/>
    <w:rsid w:val="00B34A93"/>
    <w:rsid w:val="00B410FF"/>
    <w:rsid w:val="00B508A7"/>
    <w:rsid w:val="00B568DA"/>
    <w:rsid w:val="00B633FD"/>
    <w:rsid w:val="00B747A0"/>
    <w:rsid w:val="00B75A62"/>
    <w:rsid w:val="00B81249"/>
    <w:rsid w:val="00B82740"/>
    <w:rsid w:val="00B832C0"/>
    <w:rsid w:val="00B86B3F"/>
    <w:rsid w:val="00B90E97"/>
    <w:rsid w:val="00B92533"/>
    <w:rsid w:val="00BA11C5"/>
    <w:rsid w:val="00BA3CD2"/>
    <w:rsid w:val="00BA3D09"/>
    <w:rsid w:val="00BA512D"/>
    <w:rsid w:val="00BA5ECB"/>
    <w:rsid w:val="00BA75B0"/>
    <w:rsid w:val="00BB1C48"/>
    <w:rsid w:val="00BB336C"/>
    <w:rsid w:val="00BB3C80"/>
    <w:rsid w:val="00BB5F86"/>
    <w:rsid w:val="00BC1C8D"/>
    <w:rsid w:val="00BC59A9"/>
    <w:rsid w:val="00BD62B5"/>
    <w:rsid w:val="00BE0AAB"/>
    <w:rsid w:val="00BE4FFF"/>
    <w:rsid w:val="00BE653A"/>
    <w:rsid w:val="00BF04A2"/>
    <w:rsid w:val="00BF08C2"/>
    <w:rsid w:val="00BF0AD4"/>
    <w:rsid w:val="00BF2ED1"/>
    <w:rsid w:val="00BF5520"/>
    <w:rsid w:val="00BF5742"/>
    <w:rsid w:val="00BF5B06"/>
    <w:rsid w:val="00BF6FE0"/>
    <w:rsid w:val="00BF7287"/>
    <w:rsid w:val="00C07AB6"/>
    <w:rsid w:val="00C166B0"/>
    <w:rsid w:val="00C20E13"/>
    <w:rsid w:val="00C2626B"/>
    <w:rsid w:val="00C30406"/>
    <w:rsid w:val="00C365BC"/>
    <w:rsid w:val="00C369D9"/>
    <w:rsid w:val="00C410BB"/>
    <w:rsid w:val="00C44111"/>
    <w:rsid w:val="00C4451E"/>
    <w:rsid w:val="00C4496D"/>
    <w:rsid w:val="00C46072"/>
    <w:rsid w:val="00C47D99"/>
    <w:rsid w:val="00C50FFF"/>
    <w:rsid w:val="00C522B2"/>
    <w:rsid w:val="00C602A7"/>
    <w:rsid w:val="00C6072F"/>
    <w:rsid w:val="00C6185A"/>
    <w:rsid w:val="00C635B2"/>
    <w:rsid w:val="00C67E59"/>
    <w:rsid w:val="00C7094B"/>
    <w:rsid w:val="00C70EBD"/>
    <w:rsid w:val="00C813DE"/>
    <w:rsid w:val="00C8270F"/>
    <w:rsid w:val="00C82B23"/>
    <w:rsid w:val="00C876B2"/>
    <w:rsid w:val="00C926FF"/>
    <w:rsid w:val="00C92967"/>
    <w:rsid w:val="00C92A76"/>
    <w:rsid w:val="00CA2BD7"/>
    <w:rsid w:val="00CA34E4"/>
    <w:rsid w:val="00CA57CB"/>
    <w:rsid w:val="00CA5AE0"/>
    <w:rsid w:val="00CA70A9"/>
    <w:rsid w:val="00CA7AD6"/>
    <w:rsid w:val="00CB1BCE"/>
    <w:rsid w:val="00CB2E0D"/>
    <w:rsid w:val="00CB52A5"/>
    <w:rsid w:val="00CB5349"/>
    <w:rsid w:val="00CC05A8"/>
    <w:rsid w:val="00CC59CE"/>
    <w:rsid w:val="00CC65CE"/>
    <w:rsid w:val="00CD0B5D"/>
    <w:rsid w:val="00CD2A58"/>
    <w:rsid w:val="00CD36DB"/>
    <w:rsid w:val="00CD5DB6"/>
    <w:rsid w:val="00CE0655"/>
    <w:rsid w:val="00CE08FB"/>
    <w:rsid w:val="00CE4216"/>
    <w:rsid w:val="00CE44AE"/>
    <w:rsid w:val="00CE508D"/>
    <w:rsid w:val="00CE7048"/>
    <w:rsid w:val="00CF45CF"/>
    <w:rsid w:val="00D03EAD"/>
    <w:rsid w:val="00D06312"/>
    <w:rsid w:val="00D1250B"/>
    <w:rsid w:val="00D13664"/>
    <w:rsid w:val="00D20AD7"/>
    <w:rsid w:val="00D239F3"/>
    <w:rsid w:val="00D249ED"/>
    <w:rsid w:val="00D25713"/>
    <w:rsid w:val="00D27EF4"/>
    <w:rsid w:val="00D323FA"/>
    <w:rsid w:val="00D33F0C"/>
    <w:rsid w:val="00D37886"/>
    <w:rsid w:val="00D40342"/>
    <w:rsid w:val="00D50A16"/>
    <w:rsid w:val="00D536A8"/>
    <w:rsid w:val="00D56BBE"/>
    <w:rsid w:val="00D619DD"/>
    <w:rsid w:val="00D62C8E"/>
    <w:rsid w:val="00D64F0A"/>
    <w:rsid w:val="00D6557F"/>
    <w:rsid w:val="00D65BDD"/>
    <w:rsid w:val="00D67507"/>
    <w:rsid w:val="00D747BC"/>
    <w:rsid w:val="00D7592E"/>
    <w:rsid w:val="00D848AE"/>
    <w:rsid w:val="00D90B65"/>
    <w:rsid w:val="00D90D5B"/>
    <w:rsid w:val="00D9594B"/>
    <w:rsid w:val="00D960D2"/>
    <w:rsid w:val="00D9716C"/>
    <w:rsid w:val="00DA22C8"/>
    <w:rsid w:val="00DB0A74"/>
    <w:rsid w:val="00DB3FCE"/>
    <w:rsid w:val="00DB5257"/>
    <w:rsid w:val="00DC1ACA"/>
    <w:rsid w:val="00DD5A3B"/>
    <w:rsid w:val="00DE006A"/>
    <w:rsid w:val="00DE1532"/>
    <w:rsid w:val="00DE2C97"/>
    <w:rsid w:val="00DF1AB4"/>
    <w:rsid w:val="00DF4F10"/>
    <w:rsid w:val="00E03CCD"/>
    <w:rsid w:val="00E04903"/>
    <w:rsid w:val="00E0544E"/>
    <w:rsid w:val="00E10C36"/>
    <w:rsid w:val="00E12B39"/>
    <w:rsid w:val="00E21EEC"/>
    <w:rsid w:val="00E2297F"/>
    <w:rsid w:val="00E22EC9"/>
    <w:rsid w:val="00E26AEE"/>
    <w:rsid w:val="00E32E37"/>
    <w:rsid w:val="00E40800"/>
    <w:rsid w:val="00E42DBF"/>
    <w:rsid w:val="00E443BD"/>
    <w:rsid w:val="00E44ACC"/>
    <w:rsid w:val="00E53966"/>
    <w:rsid w:val="00E5538A"/>
    <w:rsid w:val="00E5631A"/>
    <w:rsid w:val="00E56D1D"/>
    <w:rsid w:val="00E65C62"/>
    <w:rsid w:val="00E65E5C"/>
    <w:rsid w:val="00E668AC"/>
    <w:rsid w:val="00E67846"/>
    <w:rsid w:val="00E70A62"/>
    <w:rsid w:val="00E7623D"/>
    <w:rsid w:val="00E76374"/>
    <w:rsid w:val="00E76C50"/>
    <w:rsid w:val="00E93790"/>
    <w:rsid w:val="00E940D7"/>
    <w:rsid w:val="00EA12B3"/>
    <w:rsid w:val="00EA3519"/>
    <w:rsid w:val="00EA64D9"/>
    <w:rsid w:val="00EA6819"/>
    <w:rsid w:val="00EB35A9"/>
    <w:rsid w:val="00EB764E"/>
    <w:rsid w:val="00EB789B"/>
    <w:rsid w:val="00EC01C5"/>
    <w:rsid w:val="00EC1047"/>
    <w:rsid w:val="00EC25A2"/>
    <w:rsid w:val="00EC7028"/>
    <w:rsid w:val="00ED57B8"/>
    <w:rsid w:val="00EE1B57"/>
    <w:rsid w:val="00EE4141"/>
    <w:rsid w:val="00EE4DD9"/>
    <w:rsid w:val="00EE5076"/>
    <w:rsid w:val="00EE6BBE"/>
    <w:rsid w:val="00EF4CEF"/>
    <w:rsid w:val="00EF62F1"/>
    <w:rsid w:val="00EF7511"/>
    <w:rsid w:val="00F10557"/>
    <w:rsid w:val="00F11F6F"/>
    <w:rsid w:val="00F12056"/>
    <w:rsid w:val="00F21ACE"/>
    <w:rsid w:val="00F271D7"/>
    <w:rsid w:val="00F301D9"/>
    <w:rsid w:val="00F34BCF"/>
    <w:rsid w:val="00F378F4"/>
    <w:rsid w:val="00F407CD"/>
    <w:rsid w:val="00F443B4"/>
    <w:rsid w:val="00F44593"/>
    <w:rsid w:val="00F521F3"/>
    <w:rsid w:val="00F60582"/>
    <w:rsid w:val="00F62620"/>
    <w:rsid w:val="00F63EBF"/>
    <w:rsid w:val="00F66546"/>
    <w:rsid w:val="00F71BC5"/>
    <w:rsid w:val="00F82A05"/>
    <w:rsid w:val="00F87126"/>
    <w:rsid w:val="00F9196F"/>
    <w:rsid w:val="00FA1E1F"/>
    <w:rsid w:val="00FA2874"/>
    <w:rsid w:val="00FA4605"/>
    <w:rsid w:val="00FA48D6"/>
    <w:rsid w:val="00FA51AF"/>
    <w:rsid w:val="00FA7EF1"/>
    <w:rsid w:val="00FB7901"/>
    <w:rsid w:val="00FB7D7F"/>
    <w:rsid w:val="00FD1851"/>
    <w:rsid w:val="00FD2A11"/>
    <w:rsid w:val="00FD5F99"/>
    <w:rsid w:val="00FD623D"/>
    <w:rsid w:val="00FE19DE"/>
    <w:rsid w:val="00FE3533"/>
    <w:rsid w:val="00FE383F"/>
    <w:rsid w:val="00FE4582"/>
    <w:rsid w:val="00FE609E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76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C1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26E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6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64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64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B764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64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64E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6C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E61"/>
    <w:rPr>
      <w:rFonts w:ascii="Cambria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764E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764E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764E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764E"/>
    <w:rPr>
      <w:rFonts w:ascii="Cambria" w:hAnsi="Cambria" w:cs="Times New Roman"/>
      <w:i/>
      <w:iCs/>
      <w:color w:val="40404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B764E"/>
    <w:rPr>
      <w:rFonts w:ascii="Cambria" w:hAnsi="Cambria" w:cs="Times New Roman"/>
      <w:color w:val="40404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6740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784E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66B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6B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6BC9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82AD9"/>
    <w:rPr>
      <w:rFonts w:cs="Times New Roman"/>
      <w:b/>
      <w:bCs/>
    </w:rPr>
  </w:style>
  <w:style w:type="paragraph" w:styleId="NoSpacing">
    <w:name w:val="No Spacing"/>
    <w:uiPriority w:val="99"/>
    <w:qFormat/>
    <w:rsid w:val="00F8712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531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7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D6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7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D6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1010</TotalTime>
  <Pages>13</Pages>
  <Words>5048</Words>
  <Characters>30289</Characters>
  <Application>Microsoft Office Outlook</Application>
  <DocSecurity>0</DocSecurity>
  <Lines>0</Lines>
  <Paragraphs>0</Paragraphs>
  <ScaleCrop>false</ScaleCrop>
  <Company>ZAO Bartoszyce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nr 1</dc:title>
  <dc:subject/>
  <dc:creator>Gimnazjum</dc:creator>
  <cp:keywords/>
  <dc:description/>
  <cp:lastModifiedBy>Mateusz Kapuściński</cp:lastModifiedBy>
  <cp:revision>99</cp:revision>
  <cp:lastPrinted>2010-06-01T08:37:00Z</cp:lastPrinted>
  <dcterms:created xsi:type="dcterms:W3CDTF">2010-05-20T06:28:00Z</dcterms:created>
  <dcterms:modified xsi:type="dcterms:W3CDTF">2010-06-01T12:29:00Z</dcterms:modified>
</cp:coreProperties>
</file>