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F" w:rsidRDefault="006E164D" w:rsidP="00434A11">
      <w:pPr>
        <w:pStyle w:val="Nagwek2"/>
        <w:jc w:val="center"/>
      </w:pPr>
      <w:r>
        <w:t>Zgłoszenie</w:t>
      </w:r>
    </w:p>
    <w:p w:rsidR="004155DF" w:rsidRDefault="004155DF" w:rsidP="00415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5DF" w:rsidRPr="000E4E35" w:rsidRDefault="004155DF" w:rsidP="000E4E3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E4E35">
        <w:rPr>
          <w:rFonts w:ascii="Times New Roman" w:hAnsi="Times New Roman"/>
          <w:sz w:val="20"/>
          <w:szCs w:val="20"/>
        </w:rPr>
        <w:t xml:space="preserve"> obowiązkowej ewidencji zbiorników bezodpływowych (szamb) oraz przydomowych oczyszczalni ścieków zlokalizowanych na nieruchomościach położonych </w:t>
      </w:r>
      <w:r w:rsidR="00357A15" w:rsidRPr="000E4E35">
        <w:rPr>
          <w:rFonts w:ascii="Times New Roman" w:hAnsi="Times New Roman"/>
          <w:sz w:val="20"/>
          <w:szCs w:val="20"/>
        </w:rPr>
        <w:t xml:space="preserve">na terenie Gminy Miejskiej Bartoszyce </w:t>
      </w:r>
      <w:r w:rsidRPr="000E4E35">
        <w:rPr>
          <w:rFonts w:ascii="Times New Roman" w:hAnsi="Times New Roman"/>
          <w:sz w:val="20"/>
          <w:szCs w:val="20"/>
        </w:rPr>
        <w:t xml:space="preserve">zgodnie </w:t>
      </w:r>
      <w:r w:rsidR="006E164D">
        <w:rPr>
          <w:rFonts w:ascii="Times New Roman" w:hAnsi="Times New Roman"/>
          <w:sz w:val="20"/>
          <w:szCs w:val="20"/>
        </w:rPr>
        <w:br/>
      </w:r>
      <w:r w:rsidRPr="000E4E35">
        <w:rPr>
          <w:rFonts w:ascii="Times New Roman" w:hAnsi="Times New Roman"/>
          <w:sz w:val="20"/>
          <w:szCs w:val="20"/>
        </w:rPr>
        <w:t>z art. 3</w:t>
      </w:r>
      <w:r w:rsidR="006E164D">
        <w:rPr>
          <w:rFonts w:ascii="Times New Roman" w:hAnsi="Times New Roman"/>
          <w:sz w:val="20"/>
          <w:szCs w:val="20"/>
        </w:rPr>
        <w:t xml:space="preserve"> ust. 3 ustawy z </w:t>
      </w:r>
      <w:r w:rsidRPr="000E4E35">
        <w:rPr>
          <w:rFonts w:ascii="Times New Roman" w:hAnsi="Times New Roman"/>
          <w:sz w:val="20"/>
          <w:szCs w:val="20"/>
        </w:rPr>
        <w:t>dnia 13 września 1996 r. o utrzymaniu czystości i p</w:t>
      </w:r>
      <w:r w:rsidR="006570B7">
        <w:rPr>
          <w:rFonts w:ascii="Times New Roman" w:hAnsi="Times New Roman"/>
          <w:sz w:val="20"/>
          <w:szCs w:val="20"/>
        </w:rPr>
        <w:t>orządku w gminach (tekst jednolity Dz. U. z 2016 r., po. 250 ze zm.</w:t>
      </w:r>
      <w:r w:rsidRPr="000E4E35">
        <w:rPr>
          <w:rFonts w:ascii="Times New Roman" w:hAnsi="Times New Roman"/>
          <w:sz w:val="20"/>
          <w:szCs w:val="20"/>
        </w:rPr>
        <w:t>).</w:t>
      </w:r>
    </w:p>
    <w:p w:rsidR="004155DF" w:rsidRDefault="004155DF" w:rsidP="004155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4E35">
        <w:rPr>
          <w:rFonts w:ascii="Times New Roman" w:hAnsi="Times New Roman"/>
          <w:sz w:val="20"/>
          <w:szCs w:val="20"/>
        </w:rPr>
        <w:t>Wypełnioną ankietę na</w:t>
      </w:r>
      <w:r w:rsidR="001E3604" w:rsidRPr="000E4E35">
        <w:rPr>
          <w:rFonts w:ascii="Times New Roman" w:hAnsi="Times New Roman"/>
          <w:sz w:val="20"/>
          <w:szCs w:val="20"/>
        </w:rPr>
        <w:t>leży przesłać na adres: Urząd Miasta Bartoszyce ul. Boh. Monte Cassino 1 11-200 Bartoszyc</w:t>
      </w:r>
      <w:r w:rsidR="007B06E0">
        <w:rPr>
          <w:rFonts w:ascii="Times New Roman" w:hAnsi="Times New Roman"/>
          <w:sz w:val="20"/>
          <w:szCs w:val="20"/>
        </w:rPr>
        <w:t>e lub złożyć osobiście pok. Nr 1</w:t>
      </w:r>
      <w:bookmarkStart w:id="0" w:name="_GoBack"/>
      <w:bookmarkEnd w:id="0"/>
      <w:r w:rsidR="001E3604" w:rsidRPr="000E4E35">
        <w:rPr>
          <w:rFonts w:ascii="Times New Roman" w:hAnsi="Times New Roman"/>
          <w:sz w:val="20"/>
          <w:szCs w:val="20"/>
        </w:rPr>
        <w:t xml:space="preserve"> w godzinach poniedziałek od 8.00-16.00</w:t>
      </w:r>
      <w:r w:rsidR="000E4E35">
        <w:rPr>
          <w:rFonts w:ascii="Times New Roman" w:hAnsi="Times New Roman"/>
          <w:sz w:val="20"/>
          <w:szCs w:val="20"/>
        </w:rPr>
        <w:t>,</w:t>
      </w:r>
      <w:r w:rsidR="001E3604" w:rsidRPr="000E4E35">
        <w:rPr>
          <w:rFonts w:ascii="Times New Roman" w:hAnsi="Times New Roman"/>
          <w:sz w:val="20"/>
          <w:szCs w:val="20"/>
        </w:rPr>
        <w:t xml:space="preserve"> pozostałe dni od 7.00-15.00</w:t>
      </w:r>
    </w:p>
    <w:p w:rsidR="000E4E35" w:rsidRPr="000E4E35" w:rsidRDefault="000E4E35" w:rsidP="004155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60"/>
      </w:tblGrid>
      <w:tr w:rsidR="004155DF" w:rsidRPr="00437DAF" w:rsidTr="000E4E35">
        <w:trPr>
          <w:trHeight w:val="774"/>
        </w:trPr>
        <w:tc>
          <w:tcPr>
            <w:tcW w:w="3544" w:type="dxa"/>
            <w:vAlign w:val="center"/>
          </w:tcPr>
          <w:p w:rsidR="004155DF" w:rsidRPr="00126D75" w:rsidRDefault="004155DF" w:rsidP="000E4E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75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 w:rsidRPr="00126D75">
              <w:rPr>
                <w:rFonts w:ascii="Times New Roman" w:hAnsi="Times New Roman"/>
                <w:b/>
                <w:sz w:val="20"/>
                <w:szCs w:val="20"/>
              </w:rPr>
              <w:br/>
              <w:t>właściciela/użytkownika nieruchomości</w:t>
            </w:r>
          </w:p>
        </w:tc>
        <w:tc>
          <w:tcPr>
            <w:tcW w:w="5560" w:type="dxa"/>
            <w:vAlign w:val="center"/>
          </w:tcPr>
          <w:p w:rsidR="004155DF" w:rsidRPr="00437DAF" w:rsidRDefault="004155DF" w:rsidP="000E4E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55DF" w:rsidRPr="00437DAF" w:rsidTr="000E4E35">
        <w:trPr>
          <w:trHeight w:val="747"/>
        </w:trPr>
        <w:tc>
          <w:tcPr>
            <w:tcW w:w="3544" w:type="dxa"/>
            <w:vAlign w:val="center"/>
          </w:tcPr>
          <w:p w:rsidR="004155DF" w:rsidRPr="00126D75" w:rsidRDefault="004155DF" w:rsidP="000E4E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75">
              <w:rPr>
                <w:rFonts w:ascii="Times New Roman" w:hAnsi="Times New Roman"/>
                <w:b/>
                <w:sz w:val="20"/>
                <w:szCs w:val="20"/>
              </w:rPr>
              <w:t>Adres nieruchomości</w:t>
            </w:r>
          </w:p>
        </w:tc>
        <w:tc>
          <w:tcPr>
            <w:tcW w:w="5560" w:type="dxa"/>
            <w:vAlign w:val="center"/>
          </w:tcPr>
          <w:p w:rsidR="004155DF" w:rsidRPr="00437DAF" w:rsidRDefault="004155DF" w:rsidP="000E4E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55DF" w:rsidRPr="00437DAF" w:rsidTr="000E4E35">
        <w:trPr>
          <w:trHeight w:val="513"/>
        </w:trPr>
        <w:tc>
          <w:tcPr>
            <w:tcW w:w="3544" w:type="dxa"/>
            <w:vAlign w:val="center"/>
          </w:tcPr>
          <w:p w:rsidR="004155DF" w:rsidRPr="00126D75" w:rsidRDefault="004155DF" w:rsidP="000E4E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75">
              <w:rPr>
                <w:rFonts w:ascii="Times New Roman" w:hAnsi="Times New Roman"/>
                <w:b/>
                <w:sz w:val="20"/>
                <w:szCs w:val="20"/>
              </w:rPr>
              <w:t>Liczba osób zamieszkujących posesję</w:t>
            </w:r>
          </w:p>
        </w:tc>
        <w:tc>
          <w:tcPr>
            <w:tcW w:w="5560" w:type="dxa"/>
            <w:vAlign w:val="center"/>
          </w:tcPr>
          <w:p w:rsidR="004155DF" w:rsidRPr="00437DAF" w:rsidRDefault="004155DF" w:rsidP="000E4E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155DF" w:rsidRDefault="004155DF" w:rsidP="00415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5DF" w:rsidRPr="00126D75" w:rsidRDefault="004155DF" w:rsidP="00126D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D75">
        <w:rPr>
          <w:rFonts w:ascii="Times New Roman" w:hAnsi="Times New Roman"/>
          <w:b/>
          <w:i/>
          <w:sz w:val="20"/>
          <w:szCs w:val="20"/>
        </w:rPr>
        <w:t xml:space="preserve">Ścieki odprowadzam do: </w:t>
      </w:r>
      <w:r w:rsidRPr="00126D75">
        <w:rPr>
          <w:rFonts w:ascii="Times New Roman" w:hAnsi="Times New Roman"/>
          <w:i/>
          <w:sz w:val="20"/>
          <w:szCs w:val="20"/>
        </w:rPr>
        <w:t xml:space="preserve">(proszę zaznaczyć właściwy kwadrat i wypełnić brakujące pola) </w:t>
      </w:r>
      <w:r w:rsidR="00126D75">
        <w:rPr>
          <w:rFonts w:ascii="Times New Roman" w:hAnsi="Times New Roman"/>
          <w:i/>
          <w:sz w:val="20"/>
          <w:szCs w:val="20"/>
        </w:rPr>
        <w:br/>
      </w:r>
      <w:r w:rsidRPr="00126D75">
        <w:rPr>
          <w:rFonts w:ascii="Times New Roman" w:hAnsi="Times New Roman"/>
          <w:i/>
          <w:sz w:val="20"/>
          <w:szCs w:val="20"/>
          <w:u w:val="single"/>
        </w:rPr>
        <w:t>DANE OBOWIĄZKOWE</w:t>
      </w:r>
    </w:p>
    <w:p w:rsidR="00126D75" w:rsidRPr="00126D75" w:rsidRDefault="00126D75" w:rsidP="00126D75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4100"/>
        <w:gridCol w:w="2542"/>
        <w:gridCol w:w="2149"/>
      </w:tblGrid>
      <w:tr w:rsidR="00967012" w:rsidRPr="00437DAF" w:rsidTr="00BB0CB7">
        <w:tc>
          <w:tcPr>
            <w:tcW w:w="389" w:type="dxa"/>
            <w:tcBorders>
              <w:bottom w:val="nil"/>
            </w:tcBorders>
          </w:tcPr>
          <w:p w:rsidR="00967012" w:rsidRPr="00437DAF" w:rsidRDefault="00967012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967012" w:rsidRPr="00126D75" w:rsidRDefault="00967012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967012" w:rsidRPr="00126D75" w:rsidRDefault="00ED7A14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D75">
              <w:rPr>
                <w:rFonts w:ascii="Times New Roman" w:hAnsi="Times New Roman"/>
                <w:i/>
                <w:sz w:val="20"/>
                <w:szCs w:val="20"/>
              </w:rPr>
              <w:t>Pojemność [m</w:t>
            </w:r>
            <w:r w:rsidRPr="00126D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126D75">
              <w:rPr>
                <w:rFonts w:ascii="Times New Roman" w:hAnsi="Times New Roman"/>
                <w:i/>
                <w:sz w:val="20"/>
                <w:szCs w:val="20"/>
              </w:rPr>
              <w:t>]</w:t>
            </w:r>
          </w:p>
        </w:tc>
        <w:tc>
          <w:tcPr>
            <w:tcW w:w="2149" w:type="dxa"/>
            <w:tcBorders>
              <w:bottom w:val="nil"/>
            </w:tcBorders>
          </w:tcPr>
          <w:p w:rsidR="00967012" w:rsidRPr="00437DAF" w:rsidRDefault="00967012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155DF" w:rsidRPr="00437DAF" w:rsidTr="006D26EA">
        <w:trPr>
          <w:trHeight w:val="288"/>
        </w:trPr>
        <w:tc>
          <w:tcPr>
            <w:tcW w:w="389" w:type="dxa"/>
            <w:vMerge w:val="restart"/>
            <w:tcBorders>
              <w:top w:val="nil"/>
            </w:tcBorders>
            <w:vAlign w:val="center"/>
          </w:tcPr>
          <w:p w:rsidR="004155DF" w:rsidRPr="00437DAF" w:rsidRDefault="00E63A41" w:rsidP="000E4E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1.</w:t>
            </w:r>
          </w:p>
        </w:tc>
        <w:tc>
          <w:tcPr>
            <w:tcW w:w="4100" w:type="dxa"/>
            <w:vMerge w:val="restart"/>
            <w:tcBorders>
              <w:top w:val="nil"/>
            </w:tcBorders>
            <w:vAlign w:val="center"/>
          </w:tcPr>
          <w:p w:rsidR="004155DF" w:rsidRPr="00126D75" w:rsidRDefault="004155DF" w:rsidP="000E4E3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D75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84CF7" wp14:editId="25ED8F9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140335</wp:posOffset>
                      </wp:positionV>
                      <wp:extent cx="259080" cy="241300"/>
                      <wp:effectExtent l="13970" t="6985" r="12700" b="889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2.65pt;margin-top:11.05pt;width:20.4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8FIA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"/>
                  </w:pict>
                </mc:Fallback>
              </mc:AlternateContent>
            </w:r>
            <w:r w:rsidRPr="00126D75">
              <w:rPr>
                <w:rFonts w:ascii="Times New Roman" w:hAnsi="Times New Roman"/>
                <w:b/>
                <w:sz w:val="20"/>
                <w:szCs w:val="20"/>
              </w:rPr>
              <w:t xml:space="preserve">        zbiornika bezodpływowego</w:t>
            </w:r>
            <w:r w:rsidRPr="00126D7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     (szambo) </w:t>
            </w:r>
          </w:p>
          <w:p w:rsidR="004155DF" w:rsidRPr="00126D75" w:rsidRDefault="004155DF" w:rsidP="000E4E3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D75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4155DF" w:rsidRPr="00126D75" w:rsidRDefault="004155DF" w:rsidP="000E4E35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4155DF" w:rsidRPr="00437DAF" w:rsidRDefault="004155DF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155DF" w:rsidRPr="00437DAF" w:rsidTr="00BB0CB7">
        <w:trPr>
          <w:trHeight w:val="621"/>
        </w:trPr>
        <w:tc>
          <w:tcPr>
            <w:tcW w:w="389" w:type="dxa"/>
            <w:vMerge/>
            <w:tcBorders>
              <w:top w:val="nil"/>
            </w:tcBorders>
          </w:tcPr>
          <w:p w:rsidR="004155DF" w:rsidRPr="00437DAF" w:rsidRDefault="004155DF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  <w:vAlign w:val="center"/>
          </w:tcPr>
          <w:p w:rsidR="004155DF" w:rsidRPr="00126D75" w:rsidRDefault="004155DF" w:rsidP="000E4E3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4155DF" w:rsidRPr="00126D75" w:rsidRDefault="004155DF" w:rsidP="000E4E35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D75">
              <w:rPr>
                <w:rFonts w:ascii="Times New Roman" w:hAnsi="Times New Roman"/>
                <w:i/>
                <w:sz w:val="20"/>
                <w:szCs w:val="20"/>
              </w:rPr>
              <w:t>Technologia wykonania zbiornika (np. betonowy, metalowy, poliestrowy)</w:t>
            </w:r>
          </w:p>
        </w:tc>
        <w:tc>
          <w:tcPr>
            <w:tcW w:w="2149" w:type="dxa"/>
          </w:tcPr>
          <w:p w:rsidR="004155DF" w:rsidRPr="00437DAF" w:rsidRDefault="004155DF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67012" w:rsidRPr="00437DAF" w:rsidTr="00BB0CB7">
        <w:tc>
          <w:tcPr>
            <w:tcW w:w="389" w:type="dxa"/>
            <w:vMerge w:val="restart"/>
            <w:vAlign w:val="center"/>
          </w:tcPr>
          <w:p w:rsidR="00967012" w:rsidRPr="00437DAF" w:rsidRDefault="00967012" w:rsidP="000E4E35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DAF02" wp14:editId="54BF92F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41910</wp:posOffset>
                      </wp:positionV>
                      <wp:extent cx="259080" cy="241300"/>
                      <wp:effectExtent l="13335" t="13335" r="13335" b="1206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8pt;margin-top:3.3pt;width:20.4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"/>
                  </w:pict>
                </mc:Fallback>
              </mc:AlternateContent>
            </w:r>
            <w:r w:rsidR="00E63A41">
              <w:rPr>
                <w:rFonts w:ascii="Times New Roman" w:hAnsi="Times New Roman"/>
                <w:b/>
                <w:sz w:val="23"/>
                <w:szCs w:val="23"/>
              </w:rPr>
              <w:t>2.</w:t>
            </w:r>
          </w:p>
        </w:tc>
        <w:tc>
          <w:tcPr>
            <w:tcW w:w="4100" w:type="dxa"/>
            <w:vMerge w:val="restart"/>
            <w:vAlign w:val="center"/>
          </w:tcPr>
          <w:p w:rsidR="00967012" w:rsidRPr="00126D75" w:rsidRDefault="00967012" w:rsidP="00967012">
            <w:pPr>
              <w:spacing w:before="120" w:after="120" w:line="240" w:lineRule="auto"/>
              <w:ind w:left="387"/>
              <w:rPr>
                <w:rFonts w:ascii="Times New Roman" w:hAnsi="Times New Roman"/>
                <w:b/>
                <w:sz w:val="20"/>
                <w:szCs w:val="20"/>
              </w:rPr>
            </w:pPr>
            <w:r w:rsidRPr="00126D75">
              <w:rPr>
                <w:rFonts w:ascii="Times New Roman" w:hAnsi="Times New Roman"/>
                <w:b/>
                <w:sz w:val="20"/>
                <w:szCs w:val="20"/>
              </w:rPr>
              <w:t>przydomowej oczyszczalni ścieków</w:t>
            </w:r>
          </w:p>
        </w:tc>
        <w:tc>
          <w:tcPr>
            <w:tcW w:w="2542" w:type="dxa"/>
            <w:vAlign w:val="center"/>
          </w:tcPr>
          <w:p w:rsidR="00967012" w:rsidRPr="00126D75" w:rsidRDefault="00967012" w:rsidP="000E4E35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D75">
              <w:rPr>
                <w:rFonts w:ascii="Times New Roman" w:hAnsi="Times New Roman"/>
                <w:i/>
                <w:sz w:val="20"/>
                <w:szCs w:val="20"/>
              </w:rPr>
              <w:t>Pojemność [m</w:t>
            </w:r>
            <w:r w:rsidRPr="00126D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126D75">
              <w:rPr>
                <w:rFonts w:ascii="Times New Roman" w:hAnsi="Times New Roman"/>
                <w:i/>
                <w:sz w:val="20"/>
                <w:szCs w:val="20"/>
              </w:rPr>
              <w:t>]</w:t>
            </w:r>
          </w:p>
        </w:tc>
        <w:tc>
          <w:tcPr>
            <w:tcW w:w="2149" w:type="dxa"/>
          </w:tcPr>
          <w:p w:rsidR="00967012" w:rsidRPr="00437DAF" w:rsidRDefault="00967012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67012" w:rsidRPr="00BC1E98" w:rsidTr="00BB0CB7">
        <w:trPr>
          <w:trHeight w:val="829"/>
        </w:trPr>
        <w:tc>
          <w:tcPr>
            <w:tcW w:w="389" w:type="dxa"/>
            <w:vMerge/>
          </w:tcPr>
          <w:p w:rsidR="00967012" w:rsidRPr="00437DAF" w:rsidRDefault="00967012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00" w:type="dxa"/>
            <w:vMerge/>
          </w:tcPr>
          <w:p w:rsidR="00967012" w:rsidRPr="00126D75" w:rsidRDefault="00967012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967012" w:rsidRDefault="00967012" w:rsidP="000E4E35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D75">
              <w:rPr>
                <w:rFonts w:ascii="Times New Roman" w:hAnsi="Times New Roman"/>
                <w:i/>
                <w:sz w:val="20"/>
                <w:szCs w:val="20"/>
              </w:rPr>
              <w:t>Typ przydomowej oczyszczalni</w:t>
            </w:r>
          </w:p>
          <w:p w:rsidR="00577596" w:rsidRPr="00126D75" w:rsidRDefault="00577596" w:rsidP="000E4E35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49" w:type="dxa"/>
          </w:tcPr>
          <w:p w:rsidR="00967012" w:rsidRPr="00BC1E98" w:rsidRDefault="00967012" w:rsidP="000E4E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</w:tbl>
    <w:p w:rsidR="00BB0CB7" w:rsidRDefault="00BB0CB7" w:rsidP="004155DF">
      <w:pPr>
        <w:spacing w:after="0"/>
        <w:jc w:val="both"/>
        <w:rPr>
          <w:rFonts w:ascii="Times New Roman" w:hAnsi="Times New Roman"/>
          <w:i/>
          <w:sz w:val="16"/>
          <w:szCs w:val="24"/>
        </w:rPr>
      </w:pPr>
    </w:p>
    <w:p w:rsidR="00BB0CB7" w:rsidRDefault="00BB0CB7" w:rsidP="00BB0C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0CB7">
        <w:rPr>
          <w:rFonts w:ascii="Times New Roman" w:hAnsi="Times New Roman"/>
          <w:b/>
          <w:sz w:val="20"/>
          <w:szCs w:val="20"/>
        </w:rPr>
        <w:t>Umowa zawarta z firmą</w:t>
      </w:r>
    </w:p>
    <w:p w:rsidR="00BB0CB7" w:rsidRDefault="00BB0CB7" w:rsidP="00BB0CB7">
      <w:pPr>
        <w:tabs>
          <w:tab w:val="left" w:pos="1809"/>
          <w:tab w:val="left" w:pos="3341"/>
        </w:tabs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AD43D" wp14:editId="13ECFB1C">
                <wp:simplePos x="0" y="0"/>
                <wp:positionH relativeFrom="column">
                  <wp:posOffset>648970</wp:posOffset>
                </wp:positionH>
                <wp:positionV relativeFrom="paragraph">
                  <wp:posOffset>119380</wp:posOffset>
                </wp:positionV>
                <wp:extent cx="259080" cy="241300"/>
                <wp:effectExtent l="0" t="0" r="26670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.1pt;margin-top:9.4pt;width:20.4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muIAIAADs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"/>
            </w:pict>
          </mc:Fallback>
        </mc:AlternateContent>
      </w:r>
    </w:p>
    <w:p w:rsidR="00BB0CB7" w:rsidRDefault="00BB0CB7" w:rsidP="00BB0CB7">
      <w:pPr>
        <w:tabs>
          <w:tab w:val="left" w:pos="1809"/>
          <w:tab w:val="left" w:pos="3341"/>
        </w:tabs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B0CB7">
        <w:rPr>
          <w:rFonts w:ascii="Times New Roman" w:hAnsi="Times New Roman"/>
          <w:b/>
          <w:sz w:val="20"/>
          <w:szCs w:val="20"/>
        </w:rPr>
        <w:t>tak</w:t>
      </w:r>
      <w:r w:rsidR="008D76B4">
        <w:rPr>
          <w:rFonts w:ascii="Times New Roman" w:hAnsi="Times New Roman"/>
          <w:b/>
          <w:sz w:val="20"/>
          <w:szCs w:val="20"/>
        </w:rPr>
        <w:tab/>
      </w:r>
    </w:p>
    <w:p w:rsidR="00BB0CB7" w:rsidRPr="00BB0CB7" w:rsidRDefault="00BB0CB7" w:rsidP="00BB0CB7">
      <w:pPr>
        <w:tabs>
          <w:tab w:val="left" w:pos="1809"/>
          <w:tab w:val="left" w:pos="3341"/>
        </w:tabs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BB0CB7" w:rsidRDefault="00BB0CB7" w:rsidP="00BB0CB7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Podać nazwę firmy i datę zawartej umowy……………………………………………………………………………</w:t>
      </w:r>
    </w:p>
    <w:p w:rsidR="008D76B4" w:rsidRPr="006D26EA" w:rsidRDefault="008D76B4" w:rsidP="00BB0CB7">
      <w:pPr>
        <w:spacing w:after="0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6D26E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E1F73" wp14:editId="3FE92C69">
                <wp:simplePos x="0" y="0"/>
                <wp:positionH relativeFrom="column">
                  <wp:posOffset>601345</wp:posOffset>
                </wp:positionH>
                <wp:positionV relativeFrom="paragraph">
                  <wp:posOffset>4445</wp:posOffset>
                </wp:positionV>
                <wp:extent cx="259080" cy="241300"/>
                <wp:effectExtent l="0" t="0" r="2667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.35pt;margin-top:.35pt;width:20.4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"/>
            </w:pict>
          </mc:Fallback>
        </mc:AlternateContent>
      </w:r>
      <w:r w:rsidRPr="006D26EA">
        <w:rPr>
          <w:rFonts w:ascii="Times New Roman" w:hAnsi="Times New Roman"/>
          <w:b/>
          <w:i/>
          <w:sz w:val="20"/>
          <w:szCs w:val="20"/>
        </w:rPr>
        <w:t>nie</w:t>
      </w:r>
    </w:p>
    <w:p w:rsidR="00BB0CB7" w:rsidRPr="00BB0CB7" w:rsidRDefault="00BB0CB7" w:rsidP="00BB0CB7">
      <w:pPr>
        <w:spacing w:after="0"/>
        <w:ind w:left="360"/>
        <w:jc w:val="both"/>
        <w:rPr>
          <w:rFonts w:ascii="Times New Roman" w:hAnsi="Times New Roman"/>
          <w:i/>
          <w:sz w:val="16"/>
          <w:szCs w:val="24"/>
        </w:rPr>
      </w:pPr>
    </w:p>
    <w:p w:rsidR="004155DF" w:rsidRPr="00F36E6F" w:rsidRDefault="004155DF" w:rsidP="004155DF">
      <w:pPr>
        <w:spacing w:after="0"/>
        <w:jc w:val="both"/>
        <w:rPr>
          <w:rFonts w:ascii="Times New Roman" w:hAnsi="Times New Roman"/>
          <w:i/>
          <w:sz w:val="16"/>
          <w:szCs w:val="24"/>
        </w:rPr>
      </w:pPr>
      <w:r w:rsidRPr="00F36E6F">
        <w:rPr>
          <w:rFonts w:ascii="Times New Roman" w:hAnsi="Times New Roman"/>
          <w:i/>
          <w:sz w:val="16"/>
          <w:szCs w:val="24"/>
        </w:rPr>
        <w:t>Zgodnie z art. 23 ust. 1 pkt 1 ustawy z dnia 29 sierpnia 1997 r. o ochronie</w:t>
      </w:r>
      <w:r w:rsidR="00AA2647">
        <w:rPr>
          <w:rFonts w:ascii="Times New Roman" w:hAnsi="Times New Roman"/>
          <w:i/>
          <w:sz w:val="16"/>
          <w:szCs w:val="24"/>
        </w:rPr>
        <w:t xml:space="preserve"> danych osobowych (t. j. Dz. U. z 2016 r., poz. 922, </w:t>
      </w:r>
      <w:r w:rsidRPr="00F36E6F">
        <w:rPr>
          <w:rFonts w:ascii="Times New Roman" w:hAnsi="Times New Roman"/>
          <w:i/>
          <w:sz w:val="16"/>
          <w:szCs w:val="24"/>
        </w:rPr>
        <w:t>) wyrażam zgodę na przetwarzanie moich danych osobowych w celu prowadzenia ewidencji zbiorników bezodpływowych wymaganej przepisami ustawy o utrzymaniu czystości i porządku w gminach (art. 3 ust. 3 pkt 1 i 2).</w:t>
      </w:r>
    </w:p>
    <w:p w:rsidR="004155DF" w:rsidRDefault="004155DF" w:rsidP="00415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95A" w:rsidRDefault="00434A11">
      <w:r>
        <w:t>…………………………..                                                                                         …………………………………………….</w:t>
      </w:r>
    </w:p>
    <w:p w:rsidR="00434A11" w:rsidRPr="008E63E9" w:rsidRDefault="008E63E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434A11" w:rsidRPr="008E63E9">
        <w:rPr>
          <w:rFonts w:ascii="Times New Roman" w:hAnsi="Times New Roman"/>
          <w:sz w:val="16"/>
          <w:szCs w:val="16"/>
        </w:rPr>
        <w:t xml:space="preserve">iejscowość, data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434A11" w:rsidRPr="008E63E9">
        <w:rPr>
          <w:rFonts w:ascii="Times New Roman" w:hAnsi="Times New Roman"/>
          <w:sz w:val="16"/>
          <w:szCs w:val="16"/>
        </w:rPr>
        <w:t xml:space="preserve">   podpis</w:t>
      </w:r>
    </w:p>
    <w:sectPr w:rsidR="00434A11" w:rsidRPr="008E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9A7"/>
    <w:multiLevelType w:val="hybridMultilevel"/>
    <w:tmpl w:val="5756E900"/>
    <w:lvl w:ilvl="0" w:tplc="92E25B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F"/>
    <w:rsid w:val="000E4E35"/>
    <w:rsid w:val="00126D75"/>
    <w:rsid w:val="001E3604"/>
    <w:rsid w:val="00357A15"/>
    <w:rsid w:val="003A62A7"/>
    <w:rsid w:val="004155DF"/>
    <w:rsid w:val="00434A11"/>
    <w:rsid w:val="00577596"/>
    <w:rsid w:val="006570B7"/>
    <w:rsid w:val="006D26EA"/>
    <w:rsid w:val="006E164D"/>
    <w:rsid w:val="007B06E0"/>
    <w:rsid w:val="0087295A"/>
    <w:rsid w:val="008D76B4"/>
    <w:rsid w:val="008E63E9"/>
    <w:rsid w:val="00923E0A"/>
    <w:rsid w:val="00967012"/>
    <w:rsid w:val="00AA2647"/>
    <w:rsid w:val="00BB0CB7"/>
    <w:rsid w:val="00E63A41"/>
    <w:rsid w:val="00E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D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4155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5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12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D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4155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5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12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48CDC19F</Template>
  <TotalTime>42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Zgłoszenie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Stupienko Elżbieta</dc:creator>
  <cp:lastModifiedBy>Stupienko Elżbieta</cp:lastModifiedBy>
  <cp:revision>18</cp:revision>
  <dcterms:created xsi:type="dcterms:W3CDTF">2017-05-26T06:00:00Z</dcterms:created>
  <dcterms:modified xsi:type="dcterms:W3CDTF">2017-05-29T08:57:00Z</dcterms:modified>
</cp:coreProperties>
</file>