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D2" w:rsidRDefault="00573AD2" w:rsidP="00573AD2">
      <w:pPr>
        <w:ind w:left="3828" w:firstLine="850"/>
        <w:jc w:val="both"/>
        <w:rPr>
          <w:rFonts w:ascii="Gentium Book Basic" w:hAnsi="Gentium Book Basic"/>
          <w:sz w:val="20"/>
          <w:szCs w:val="20"/>
        </w:rPr>
      </w:pPr>
      <w:r>
        <w:rPr>
          <w:rFonts w:ascii="Gentium Book Basic" w:hAnsi="Gentium Book Basic"/>
          <w:sz w:val="20"/>
          <w:szCs w:val="20"/>
        </w:rPr>
        <w:t xml:space="preserve">            </w:t>
      </w:r>
      <w:r w:rsidR="00FB3CD8" w:rsidRPr="00FB3CD8">
        <w:rPr>
          <w:rFonts w:ascii="Gentium Book Basic" w:hAnsi="Gentium Book Basic"/>
          <w:sz w:val="20"/>
          <w:szCs w:val="20"/>
        </w:rPr>
        <w:t>Zał</w:t>
      </w:r>
      <w:r w:rsidR="00FB3CD8" w:rsidRPr="00FB3CD8">
        <w:rPr>
          <w:rFonts w:ascii="Cambria" w:hAnsi="Cambria" w:cs="Cambria"/>
          <w:sz w:val="20"/>
          <w:szCs w:val="20"/>
        </w:rPr>
        <w:t>ą</w:t>
      </w:r>
      <w:r w:rsidR="00FB3CD8" w:rsidRPr="00FB3CD8">
        <w:rPr>
          <w:rFonts w:ascii="Gentium Book Basic" w:hAnsi="Gentium Book Basic"/>
          <w:sz w:val="20"/>
          <w:szCs w:val="20"/>
        </w:rPr>
        <w:t>cznik nr 1 do Zarz</w:t>
      </w:r>
      <w:r w:rsidR="00FB3CD8" w:rsidRPr="00FB3CD8">
        <w:rPr>
          <w:rFonts w:ascii="Cambria" w:hAnsi="Cambria" w:cs="Cambria"/>
          <w:sz w:val="20"/>
          <w:szCs w:val="20"/>
        </w:rPr>
        <w:t>ą</w:t>
      </w:r>
      <w:r w:rsidR="00FB3CD8" w:rsidRPr="00FB3CD8">
        <w:rPr>
          <w:rFonts w:ascii="Gentium Book Basic" w:hAnsi="Gentium Book Basic"/>
          <w:sz w:val="20"/>
          <w:szCs w:val="20"/>
        </w:rPr>
        <w:t>dzenia</w:t>
      </w:r>
      <w:r>
        <w:rPr>
          <w:rFonts w:ascii="Gentium Book Basic" w:hAnsi="Gentium Book Basic"/>
          <w:sz w:val="20"/>
          <w:szCs w:val="20"/>
        </w:rPr>
        <w:t xml:space="preserve"> Burmistrza Miasta Bartoszyce     </w:t>
      </w:r>
    </w:p>
    <w:p w:rsidR="00203B6A" w:rsidRPr="00FB3CD8" w:rsidRDefault="001442B3" w:rsidP="004B44A1">
      <w:pPr>
        <w:ind w:left="6372"/>
        <w:jc w:val="both"/>
        <w:rPr>
          <w:rFonts w:ascii="Gentium Book Basic" w:hAnsi="Gentium Book Basic"/>
          <w:sz w:val="20"/>
          <w:szCs w:val="20"/>
        </w:rPr>
      </w:pPr>
      <w:r>
        <w:rPr>
          <w:rFonts w:ascii="Gentium Book Basic" w:hAnsi="Gentium Book Basic"/>
          <w:sz w:val="20"/>
          <w:szCs w:val="20"/>
        </w:rPr>
        <w:t xml:space="preserve">             ………………….. /</w:t>
      </w:r>
      <w:r w:rsidR="00573AD2">
        <w:rPr>
          <w:rFonts w:ascii="Gentium Book Basic" w:hAnsi="Gentium Book Basic"/>
          <w:sz w:val="20"/>
          <w:szCs w:val="20"/>
        </w:rPr>
        <w:t xml:space="preserve"> z dnia </w:t>
      </w:r>
      <w:r>
        <w:rPr>
          <w:rFonts w:ascii="Gentium Book Basic" w:hAnsi="Gentium Book Basic"/>
          <w:sz w:val="20"/>
          <w:szCs w:val="20"/>
        </w:rPr>
        <w:t>…………………..</w:t>
      </w:r>
    </w:p>
    <w:p w:rsidR="00FB3CD8" w:rsidRPr="00573AD2" w:rsidRDefault="00FB3CD8" w:rsidP="00FB3CD8">
      <w:pPr>
        <w:jc w:val="center"/>
        <w:rPr>
          <w:rFonts w:ascii="Gentium Book Basic" w:hAnsi="Gentium Book Basic"/>
          <w:b/>
          <w:sz w:val="24"/>
          <w:szCs w:val="24"/>
          <w:u w:val="single"/>
        </w:rPr>
      </w:pPr>
    </w:p>
    <w:p w:rsidR="00FB3CD8" w:rsidRPr="00573AD2" w:rsidRDefault="00FB3CD8" w:rsidP="00FB3CD8">
      <w:pPr>
        <w:jc w:val="center"/>
        <w:rPr>
          <w:rFonts w:ascii="Gentium Book Basic" w:hAnsi="Gentium Book Basic"/>
          <w:b/>
          <w:sz w:val="32"/>
          <w:szCs w:val="32"/>
          <w:u w:val="single"/>
        </w:rPr>
      </w:pPr>
      <w:r w:rsidRPr="00573AD2">
        <w:rPr>
          <w:rFonts w:ascii="Gentium Book Basic" w:hAnsi="Gentium Book Basic"/>
          <w:b/>
          <w:sz w:val="32"/>
          <w:szCs w:val="32"/>
          <w:u w:val="single"/>
        </w:rPr>
        <w:t>FORMULARZ KONSULTACYJNY</w:t>
      </w:r>
    </w:p>
    <w:p w:rsidR="00FB3CD8" w:rsidRDefault="00FB3CD8" w:rsidP="00FB3CD8">
      <w:pPr>
        <w:spacing w:line="276" w:lineRule="auto"/>
        <w:jc w:val="both"/>
        <w:rPr>
          <w:rFonts w:ascii="Gentium Book Basic" w:hAnsi="Gentium Book Basic" w:cs="Times New Roman"/>
          <w:b/>
          <w:sz w:val="24"/>
          <w:szCs w:val="24"/>
        </w:rPr>
      </w:pPr>
      <w:r w:rsidRPr="00FB3CD8">
        <w:rPr>
          <w:rFonts w:ascii="Gentium Book Basic" w:hAnsi="Gentium Book Basic"/>
          <w:sz w:val="24"/>
          <w:szCs w:val="24"/>
        </w:rPr>
        <w:t>Projektu uchwały w sprawie:</w:t>
      </w:r>
      <w:r>
        <w:rPr>
          <w:rFonts w:ascii="Gentium Book Basic" w:hAnsi="Gentium Book Basic"/>
          <w:b/>
          <w:sz w:val="24"/>
          <w:szCs w:val="24"/>
        </w:rPr>
        <w:t xml:space="preserve"> „Programu współpracy Miasta Bartoszyce z organizacjami pozarz</w:t>
      </w:r>
      <w:r>
        <w:rPr>
          <w:rFonts w:ascii="Cambria" w:hAnsi="Cambria"/>
          <w:b/>
          <w:sz w:val="24"/>
          <w:szCs w:val="24"/>
        </w:rPr>
        <w:t xml:space="preserve">ądowymi oraz podmiotami  </w:t>
      </w:r>
      <w:r>
        <w:rPr>
          <w:rFonts w:ascii="Gentium Book Basic" w:hAnsi="Gentium Book Basic" w:cs="Times New Roman"/>
          <w:b/>
          <w:sz w:val="24"/>
          <w:szCs w:val="24"/>
        </w:rPr>
        <w:t xml:space="preserve">o których mowa </w:t>
      </w:r>
      <w:r w:rsidRPr="00FB3CD8">
        <w:rPr>
          <w:rFonts w:ascii="Gentium Book Basic" w:hAnsi="Gentium Book Basic" w:cs="Times New Roman"/>
          <w:b/>
          <w:sz w:val="24"/>
          <w:szCs w:val="24"/>
        </w:rPr>
        <w:t xml:space="preserve">w art. 3 ust. 3 ustawy </w:t>
      </w:r>
      <w:r>
        <w:rPr>
          <w:rFonts w:ascii="Gentium Book Basic" w:hAnsi="Gentium Book Basic" w:cs="Times New Roman"/>
          <w:b/>
          <w:sz w:val="24"/>
          <w:szCs w:val="24"/>
        </w:rPr>
        <w:t xml:space="preserve">z dnia 24 kwietnia 2003r., </w:t>
      </w:r>
      <w:r w:rsidRPr="00FB3CD8">
        <w:rPr>
          <w:rFonts w:ascii="Gentium Book Basic" w:hAnsi="Gentium Book Basic" w:cs="Times New Roman"/>
          <w:b/>
          <w:sz w:val="24"/>
          <w:szCs w:val="24"/>
        </w:rPr>
        <w:t>o d</w:t>
      </w:r>
      <w:r>
        <w:rPr>
          <w:rFonts w:ascii="Gentium Book Basic" w:hAnsi="Gentium Book Basic" w:cs="Times New Roman"/>
          <w:b/>
          <w:sz w:val="24"/>
          <w:szCs w:val="24"/>
        </w:rPr>
        <w:t>ziałalności pożytku publi</w:t>
      </w:r>
      <w:r w:rsidR="001442B3">
        <w:rPr>
          <w:rFonts w:ascii="Gentium Book Basic" w:hAnsi="Gentium Book Basic" w:cs="Times New Roman"/>
          <w:b/>
          <w:sz w:val="24"/>
          <w:szCs w:val="24"/>
        </w:rPr>
        <w:t>cznego i o wolontariacie na 2022</w:t>
      </w:r>
      <w:r>
        <w:rPr>
          <w:rFonts w:ascii="Gentium Book Basic" w:hAnsi="Gentium Book Basic" w:cs="Times New Roman"/>
          <w:b/>
          <w:sz w:val="24"/>
          <w:szCs w:val="24"/>
        </w:rPr>
        <w:t>r.”</w:t>
      </w:r>
    </w:p>
    <w:p w:rsidR="00FB3CD8" w:rsidRDefault="00D1367B" w:rsidP="00FB3CD8">
      <w:pPr>
        <w:pStyle w:val="Akapitzlist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DANE PODMIOTU:</w:t>
      </w:r>
    </w:p>
    <w:p w:rsidR="00FB3CD8" w:rsidRDefault="00FB3CD8" w:rsidP="00FB3CD8">
      <w:pPr>
        <w:pStyle w:val="Akapitzlist"/>
        <w:rPr>
          <w:rFonts w:ascii="Cambria" w:hAnsi="Cambria"/>
          <w:b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110"/>
        <w:gridCol w:w="7529"/>
      </w:tblGrid>
      <w:tr w:rsidR="00FB3CD8" w:rsidTr="00FB3CD8">
        <w:tc>
          <w:tcPr>
            <w:tcW w:w="2110" w:type="dxa"/>
            <w:vAlign w:val="center"/>
          </w:tcPr>
          <w:p w:rsidR="00FB3CD8" w:rsidRDefault="00FB3CD8" w:rsidP="00FB3CD8">
            <w:pPr>
              <w:pStyle w:val="Akapitzlist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FB3CD8" w:rsidRDefault="00FB3CD8" w:rsidP="00FB3CD8">
            <w:pPr>
              <w:pStyle w:val="Akapitzlist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Nazwa</w:t>
            </w:r>
          </w:p>
          <w:p w:rsidR="00FB3CD8" w:rsidRDefault="00FB3CD8" w:rsidP="00FB3CD8">
            <w:pPr>
              <w:pStyle w:val="Akapitzlist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529" w:type="dxa"/>
          </w:tcPr>
          <w:p w:rsidR="00FB3CD8" w:rsidRDefault="00FB3CD8" w:rsidP="00FB3CD8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B3CD8" w:rsidTr="00FB3CD8">
        <w:tc>
          <w:tcPr>
            <w:tcW w:w="2110" w:type="dxa"/>
          </w:tcPr>
          <w:p w:rsidR="00FB3CD8" w:rsidRDefault="00FB3CD8" w:rsidP="00FB3CD8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  <w:p w:rsidR="00FB3CD8" w:rsidRDefault="00FB3CD8" w:rsidP="00FB3CD8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Adres siedziby</w:t>
            </w:r>
          </w:p>
          <w:p w:rsidR="00FB3CD8" w:rsidRDefault="00FB3CD8" w:rsidP="00FB3CD8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529" w:type="dxa"/>
          </w:tcPr>
          <w:p w:rsidR="00FB3CD8" w:rsidRDefault="00FB3CD8" w:rsidP="00FB3CD8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B3CD8" w:rsidRPr="00573AD2" w:rsidTr="003F1908">
        <w:trPr>
          <w:trHeight w:val="860"/>
        </w:trPr>
        <w:tc>
          <w:tcPr>
            <w:tcW w:w="2110" w:type="dxa"/>
          </w:tcPr>
          <w:p w:rsidR="00FB3CD8" w:rsidRDefault="00FB3CD8" w:rsidP="00FB3CD8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  <w:p w:rsidR="00FB3CD8" w:rsidRPr="00573AD2" w:rsidRDefault="00FB3CD8" w:rsidP="00FB3CD8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  <w:lang w:val="de-DE"/>
              </w:rPr>
            </w:pPr>
            <w:r w:rsidRPr="00573AD2">
              <w:rPr>
                <w:rFonts w:ascii="Cambria" w:hAnsi="Cambria"/>
                <w:b/>
                <w:sz w:val="24"/>
                <w:szCs w:val="24"/>
                <w:lang w:val="de-DE"/>
              </w:rPr>
              <w:t xml:space="preserve">Telefon </w:t>
            </w:r>
            <w:proofErr w:type="spellStart"/>
            <w:r w:rsidRPr="00573AD2">
              <w:rPr>
                <w:rFonts w:ascii="Cambria" w:hAnsi="Cambria"/>
                <w:b/>
                <w:sz w:val="24"/>
                <w:szCs w:val="24"/>
                <w:lang w:val="de-DE"/>
              </w:rPr>
              <w:t>kont</w:t>
            </w:r>
            <w:proofErr w:type="spellEnd"/>
            <w:r w:rsidRPr="00573AD2">
              <w:rPr>
                <w:rFonts w:ascii="Cambria" w:hAnsi="Cambria"/>
                <w:b/>
                <w:sz w:val="24"/>
                <w:szCs w:val="24"/>
                <w:lang w:val="de-DE"/>
              </w:rPr>
              <w:t>.</w:t>
            </w:r>
            <w:r w:rsidRPr="00573AD2">
              <w:rPr>
                <w:rFonts w:ascii="Cambria" w:hAnsi="Cambria"/>
                <w:b/>
                <w:sz w:val="24"/>
                <w:szCs w:val="24"/>
                <w:lang w:val="de-DE"/>
              </w:rPr>
              <w:br/>
              <w:t xml:space="preserve"> i </w:t>
            </w:r>
            <w:proofErr w:type="spellStart"/>
            <w:r w:rsidRPr="00573AD2">
              <w:rPr>
                <w:rFonts w:ascii="Cambria" w:hAnsi="Cambria"/>
                <w:b/>
                <w:sz w:val="24"/>
                <w:szCs w:val="24"/>
                <w:lang w:val="de-DE"/>
              </w:rPr>
              <w:t>adres</w:t>
            </w:r>
            <w:proofErr w:type="spellEnd"/>
            <w:r w:rsidRPr="00573AD2">
              <w:rPr>
                <w:rFonts w:ascii="Cambria" w:hAnsi="Cambria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73AD2">
              <w:rPr>
                <w:rFonts w:ascii="Cambria" w:hAnsi="Cambria"/>
                <w:b/>
                <w:sz w:val="24"/>
                <w:szCs w:val="24"/>
                <w:lang w:val="de-DE"/>
              </w:rPr>
              <w:t>e-mail</w:t>
            </w:r>
            <w:proofErr w:type="spellEnd"/>
          </w:p>
          <w:p w:rsidR="00FB3CD8" w:rsidRPr="00573AD2" w:rsidRDefault="00FB3CD8" w:rsidP="00FB3CD8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  <w:lang w:val="de-DE"/>
              </w:rPr>
            </w:pPr>
          </w:p>
        </w:tc>
        <w:tc>
          <w:tcPr>
            <w:tcW w:w="7529" w:type="dxa"/>
          </w:tcPr>
          <w:p w:rsidR="00FB3CD8" w:rsidRPr="00573AD2" w:rsidRDefault="00FB3CD8" w:rsidP="00FB3CD8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  <w:lang w:val="de-DE"/>
              </w:rPr>
            </w:pPr>
          </w:p>
        </w:tc>
      </w:tr>
    </w:tbl>
    <w:p w:rsidR="00FB3CD8" w:rsidRPr="00573AD2" w:rsidRDefault="00FB3CD8" w:rsidP="00FB3CD8">
      <w:pPr>
        <w:pStyle w:val="Akapitzlist"/>
        <w:ind w:left="567" w:firstLine="153"/>
        <w:rPr>
          <w:rFonts w:ascii="Cambria" w:hAnsi="Cambria"/>
          <w:b/>
          <w:sz w:val="24"/>
          <w:szCs w:val="24"/>
          <w:lang w:val="de-DE"/>
        </w:rPr>
      </w:pPr>
    </w:p>
    <w:p w:rsidR="00741901" w:rsidRPr="00573AD2" w:rsidRDefault="00741901" w:rsidP="00FB3CD8">
      <w:pPr>
        <w:pStyle w:val="Akapitzlist"/>
        <w:ind w:left="567" w:firstLine="153"/>
        <w:rPr>
          <w:rFonts w:ascii="Cambria" w:hAnsi="Cambria"/>
          <w:b/>
          <w:sz w:val="24"/>
          <w:szCs w:val="24"/>
          <w:lang w:val="de-DE"/>
        </w:rPr>
      </w:pPr>
    </w:p>
    <w:p w:rsidR="00741901" w:rsidRDefault="00D1367B" w:rsidP="00741901">
      <w:pPr>
        <w:pStyle w:val="Akapitzlist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OPINIA DOTYCZĄCA PROGRAMU WSPÓŁPRACY*:</w:t>
      </w:r>
    </w:p>
    <w:p w:rsidR="00741901" w:rsidRPr="00D1367B" w:rsidRDefault="00741901" w:rsidP="00D1367B">
      <w:pPr>
        <w:pStyle w:val="Akapitzlist"/>
        <w:spacing w:line="600" w:lineRule="auto"/>
        <w:rPr>
          <w:rFonts w:ascii="Cambria" w:hAnsi="Cambria"/>
          <w:b/>
          <w:sz w:val="16"/>
          <w:szCs w:val="16"/>
        </w:rPr>
      </w:pPr>
      <w:r w:rsidRPr="00D1367B">
        <w:rPr>
          <w:rFonts w:ascii="Cambria" w:hAnsi="Cambria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367B">
        <w:rPr>
          <w:rFonts w:ascii="Cambria" w:hAnsi="Cambria"/>
          <w:b/>
          <w:sz w:val="16"/>
          <w:szCs w:val="16"/>
        </w:rPr>
        <w:t>……</w:t>
      </w:r>
      <w:r w:rsidRPr="00D1367B">
        <w:rPr>
          <w:rFonts w:ascii="Cambria" w:hAnsi="Cambria"/>
          <w:b/>
          <w:sz w:val="16"/>
          <w:szCs w:val="16"/>
        </w:rPr>
        <w:t>…………………</w:t>
      </w:r>
    </w:p>
    <w:p w:rsidR="00741901" w:rsidRDefault="00741901" w:rsidP="00741901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UWAGI ZGŁASZANE DO PROJEKTU UCHWAŁY*: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03"/>
        <w:gridCol w:w="4221"/>
        <w:gridCol w:w="2398"/>
        <w:gridCol w:w="2396"/>
      </w:tblGrid>
      <w:tr w:rsidR="00741901" w:rsidTr="00012AC6">
        <w:trPr>
          <w:trHeight w:val="70"/>
        </w:trPr>
        <w:tc>
          <w:tcPr>
            <w:tcW w:w="551" w:type="dxa"/>
          </w:tcPr>
          <w:p w:rsidR="00741901" w:rsidRDefault="00741901" w:rsidP="00741901">
            <w:pPr>
              <w:pStyle w:val="Akapitzlist"/>
              <w:ind w:left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L.p.</w:t>
            </w:r>
          </w:p>
        </w:tc>
        <w:tc>
          <w:tcPr>
            <w:tcW w:w="4257" w:type="dxa"/>
            <w:vAlign w:val="center"/>
          </w:tcPr>
          <w:p w:rsidR="00741901" w:rsidRDefault="00741901" w:rsidP="00012AC6">
            <w:pPr>
              <w:pStyle w:val="Akapitzlist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Część dokumentu, którego dotyczy uwaga (rozdział, paragraf, ustęp, punkt)</w:t>
            </w:r>
          </w:p>
        </w:tc>
        <w:tc>
          <w:tcPr>
            <w:tcW w:w="2405" w:type="dxa"/>
            <w:vAlign w:val="center"/>
          </w:tcPr>
          <w:p w:rsidR="00741901" w:rsidRDefault="00012AC6" w:rsidP="00012AC6">
            <w:pPr>
              <w:pStyle w:val="Akapitzlist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Treść proponowanej zmiany</w:t>
            </w:r>
          </w:p>
        </w:tc>
        <w:tc>
          <w:tcPr>
            <w:tcW w:w="2405" w:type="dxa"/>
            <w:vAlign w:val="center"/>
          </w:tcPr>
          <w:p w:rsidR="00741901" w:rsidRDefault="00012AC6" w:rsidP="00012AC6">
            <w:pPr>
              <w:pStyle w:val="Akapitzlist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Uzasadnienie</w:t>
            </w:r>
          </w:p>
        </w:tc>
      </w:tr>
      <w:tr w:rsidR="00741901" w:rsidTr="00741901">
        <w:tc>
          <w:tcPr>
            <w:tcW w:w="551" w:type="dxa"/>
          </w:tcPr>
          <w:p w:rsidR="00012AC6" w:rsidRPr="00012AC6" w:rsidRDefault="00012AC6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16"/>
                <w:szCs w:val="16"/>
              </w:rPr>
            </w:pPr>
          </w:p>
          <w:p w:rsidR="00741901" w:rsidRDefault="00012AC6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1.</w:t>
            </w:r>
          </w:p>
          <w:p w:rsidR="00012AC6" w:rsidRPr="00012AC6" w:rsidRDefault="00012AC6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4257" w:type="dxa"/>
          </w:tcPr>
          <w:p w:rsidR="00741901" w:rsidRPr="00012AC6" w:rsidRDefault="00741901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405" w:type="dxa"/>
          </w:tcPr>
          <w:p w:rsidR="00741901" w:rsidRDefault="00741901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741901" w:rsidRDefault="00741901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741901" w:rsidTr="00741901">
        <w:tc>
          <w:tcPr>
            <w:tcW w:w="551" w:type="dxa"/>
          </w:tcPr>
          <w:p w:rsidR="00012AC6" w:rsidRPr="00012AC6" w:rsidRDefault="00012AC6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16"/>
                <w:szCs w:val="16"/>
              </w:rPr>
            </w:pPr>
          </w:p>
          <w:p w:rsidR="00741901" w:rsidRDefault="00012AC6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2.</w:t>
            </w:r>
          </w:p>
          <w:p w:rsidR="00012AC6" w:rsidRPr="00012AC6" w:rsidRDefault="00012AC6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257" w:type="dxa"/>
          </w:tcPr>
          <w:p w:rsidR="00741901" w:rsidRDefault="00741901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741901" w:rsidRDefault="00741901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741901" w:rsidRDefault="00741901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741901" w:rsidTr="00741901">
        <w:tc>
          <w:tcPr>
            <w:tcW w:w="551" w:type="dxa"/>
          </w:tcPr>
          <w:p w:rsidR="00012AC6" w:rsidRPr="00012AC6" w:rsidRDefault="00012AC6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16"/>
                <w:szCs w:val="16"/>
              </w:rPr>
            </w:pPr>
          </w:p>
          <w:p w:rsidR="00741901" w:rsidRDefault="00012AC6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3.</w:t>
            </w:r>
          </w:p>
          <w:p w:rsidR="00012AC6" w:rsidRPr="00012AC6" w:rsidRDefault="00012AC6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4257" w:type="dxa"/>
          </w:tcPr>
          <w:p w:rsidR="00741901" w:rsidRDefault="00741901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741901" w:rsidRDefault="00741901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741901" w:rsidRDefault="00741901" w:rsidP="00741901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741901" w:rsidRDefault="00741901" w:rsidP="00741901">
      <w:pPr>
        <w:pStyle w:val="Akapitzlist"/>
        <w:spacing w:line="360" w:lineRule="auto"/>
        <w:rPr>
          <w:rFonts w:ascii="Cambria" w:hAnsi="Cambria"/>
          <w:b/>
          <w:sz w:val="24"/>
          <w:szCs w:val="24"/>
        </w:rPr>
      </w:pPr>
    </w:p>
    <w:p w:rsidR="00D1367B" w:rsidRPr="00573AD2" w:rsidRDefault="003F1908" w:rsidP="00573AD2">
      <w:pPr>
        <w:pStyle w:val="Akapitzlist"/>
        <w:spacing w:line="360" w:lineRule="auto"/>
        <w:ind w:left="1440" w:hanging="731"/>
        <w:rPr>
          <w:rFonts w:ascii="Cambria" w:hAnsi="Cambria"/>
          <w:b/>
          <w:sz w:val="20"/>
          <w:szCs w:val="20"/>
          <w:u w:val="single"/>
        </w:rPr>
      </w:pPr>
      <w:r w:rsidRPr="00D1367B">
        <w:rPr>
          <w:rFonts w:ascii="Cambria" w:hAnsi="Cambria"/>
          <w:b/>
          <w:sz w:val="20"/>
          <w:szCs w:val="20"/>
          <w:u w:val="single"/>
        </w:rPr>
        <w:t>* należy wyrazić opinię lub zgłosić uwagi</w:t>
      </w:r>
    </w:p>
    <w:p w:rsidR="003F1908" w:rsidRDefault="003F1908" w:rsidP="003F1908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Bartoszyce, dnia……………………………………….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>………..…………………………………………………….</w:t>
      </w:r>
    </w:p>
    <w:p w:rsidR="003F1908" w:rsidRDefault="003F1908" w:rsidP="003F1908">
      <w:pPr>
        <w:spacing w:after="0" w:line="240" w:lineRule="auto"/>
        <w:ind w:left="4956" w:firstLine="708"/>
        <w:rPr>
          <w:rFonts w:ascii="Cambria" w:hAnsi="Cambria"/>
          <w:b/>
          <w:sz w:val="16"/>
          <w:szCs w:val="16"/>
        </w:rPr>
      </w:pPr>
      <w:r w:rsidRPr="003F1908">
        <w:rPr>
          <w:rFonts w:ascii="Cambria" w:hAnsi="Cambria"/>
          <w:b/>
          <w:sz w:val="16"/>
          <w:szCs w:val="16"/>
        </w:rPr>
        <w:t>Imię i nazwisko osoby zgłaszającej uwagi w imieniu organizacji</w:t>
      </w:r>
    </w:p>
    <w:p w:rsidR="00D1367B" w:rsidRDefault="00D1367B" w:rsidP="00D1367B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D1367B" w:rsidRPr="00D1367B" w:rsidRDefault="00D1367B" w:rsidP="00D1367B">
      <w:pPr>
        <w:spacing w:after="0" w:line="240" w:lineRule="auto"/>
        <w:rPr>
          <w:rFonts w:ascii="Cambria" w:hAnsi="Cambria"/>
          <w:sz w:val="24"/>
          <w:szCs w:val="24"/>
        </w:rPr>
      </w:pPr>
      <w:r w:rsidRPr="00D1367B">
        <w:rPr>
          <w:rFonts w:ascii="Cambria" w:hAnsi="Cambria"/>
          <w:sz w:val="24"/>
          <w:szCs w:val="24"/>
        </w:rPr>
        <w:t>Uprzejmie proszę o przesłanie wypełnionego formularza na adres:</w:t>
      </w:r>
    </w:p>
    <w:p w:rsidR="00D1367B" w:rsidRPr="00D1367B" w:rsidRDefault="00D1367B" w:rsidP="00D1367B">
      <w:pPr>
        <w:pStyle w:val="Akapitzlist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Pr="00D1367B">
        <w:rPr>
          <w:rFonts w:ascii="Cambria" w:hAnsi="Cambria"/>
          <w:sz w:val="24"/>
          <w:szCs w:val="24"/>
        </w:rPr>
        <w:t xml:space="preserve">oczty elektronicznej: </w:t>
      </w:r>
      <w:hyperlink r:id="rId6" w:history="1">
        <w:r w:rsidRPr="00D1367B">
          <w:rPr>
            <w:rStyle w:val="Hipercze"/>
            <w:rFonts w:ascii="Cambria" w:hAnsi="Cambria"/>
            <w:sz w:val="24"/>
            <w:szCs w:val="24"/>
          </w:rPr>
          <w:t>ngo@bartoszyce.pl</w:t>
        </w:r>
      </w:hyperlink>
    </w:p>
    <w:p w:rsidR="00D1367B" w:rsidRPr="00D1367B" w:rsidRDefault="00D1367B" w:rsidP="00D1367B">
      <w:pPr>
        <w:pStyle w:val="Akapitzlist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="001442B3">
        <w:rPr>
          <w:rFonts w:ascii="Cambria" w:hAnsi="Cambria"/>
          <w:sz w:val="24"/>
          <w:szCs w:val="24"/>
        </w:rPr>
        <w:t xml:space="preserve"> terminie do dnia: 16.03.2022</w:t>
      </w:r>
      <w:bookmarkStart w:id="0" w:name="_GoBack"/>
      <w:bookmarkEnd w:id="0"/>
      <w:r w:rsidRPr="00D1367B">
        <w:rPr>
          <w:rFonts w:ascii="Cambria" w:hAnsi="Cambria"/>
          <w:sz w:val="24"/>
          <w:szCs w:val="24"/>
        </w:rPr>
        <w:t>r.</w:t>
      </w:r>
    </w:p>
    <w:sectPr w:rsidR="00D1367B" w:rsidRPr="00D1367B" w:rsidSect="00741901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ntium Book Basic">
    <w:panose1 w:val="02000503060000020004"/>
    <w:charset w:val="EE"/>
    <w:family w:val="auto"/>
    <w:pitch w:val="variable"/>
    <w:sig w:usb0="A000007F" w:usb1="5000204A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B742E"/>
    <w:multiLevelType w:val="hybridMultilevel"/>
    <w:tmpl w:val="D7CAE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A702E"/>
    <w:multiLevelType w:val="hybridMultilevel"/>
    <w:tmpl w:val="D794C7C0"/>
    <w:lvl w:ilvl="0" w:tplc="F806AC7E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EF0E51"/>
    <w:multiLevelType w:val="hybridMultilevel"/>
    <w:tmpl w:val="E7C8A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45782"/>
    <w:multiLevelType w:val="hybridMultilevel"/>
    <w:tmpl w:val="00E25A24"/>
    <w:lvl w:ilvl="0" w:tplc="A44A528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BB8C3C8-8DCA-414E-826D-2CAA51710C60}"/>
  </w:docVars>
  <w:rsids>
    <w:rsidRoot w:val="00FB3CD8"/>
    <w:rsid w:val="00012AC6"/>
    <w:rsid w:val="001442B3"/>
    <w:rsid w:val="00203B6A"/>
    <w:rsid w:val="002846EA"/>
    <w:rsid w:val="003F1908"/>
    <w:rsid w:val="004B44A1"/>
    <w:rsid w:val="00573AD2"/>
    <w:rsid w:val="00741901"/>
    <w:rsid w:val="00891430"/>
    <w:rsid w:val="00AC19DC"/>
    <w:rsid w:val="00D03BF0"/>
    <w:rsid w:val="00D1367B"/>
    <w:rsid w:val="00E47376"/>
    <w:rsid w:val="00FB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7FAAE-7BD8-4B66-BA25-4868B941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4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CD8"/>
    <w:pPr>
      <w:ind w:left="720"/>
      <w:contextualSpacing/>
    </w:pPr>
  </w:style>
  <w:style w:type="table" w:styleId="Tabela-Siatka">
    <w:name w:val="Table Grid"/>
    <w:basedOn w:val="Standardowy"/>
    <w:uiPriority w:val="39"/>
    <w:rsid w:val="00FB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1367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go@bartoszy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BB8C3C8-8DCA-414E-826D-2CAA51710C6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C397A834</Template>
  <TotalTime>6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Bartoszyce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Boiwka</dc:creator>
  <cp:lastModifiedBy>Małolepsza Katarzyna</cp:lastModifiedBy>
  <cp:revision>7</cp:revision>
  <cp:lastPrinted>2020-10-23T09:33:00Z</cp:lastPrinted>
  <dcterms:created xsi:type="dcterms:W3CDTF">2020-10-21T09:18:00Z</dcterms:created>
  <dcterms:modified xsi:type="dcterms:W3CDTF">2022-03-08T09:20:00Z</dcterms:modified>
</cp:coreProperties>
</file>