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2845" w14:textId="59CEEB00" w:rsidR="00613604" w:rsidRPr="003D74F3" w:rsidRDefault="00642382" w:rsidP="00642382">
      <w:pPr>
        <w:spacing w:after="0" w:line="240" w:lineRule="auto"/>
        <w:jc w:val="right"/>
        <w:rPr>
          <w:rFonts w:ascii="Times New Roman" w:hAnsi="Times New Roman"/>
        </w:rPr>
      </w:pPr>
      <w:r w:rsidRPr="003D74F3">
        <w:rPr>
          <w:rFonts w:ascii="Times New Roman" w:hAnsi="Times New Roman"/>
        </w:rPr>
        <w:t>z</w:t>
      </w:r>
      <w:r w:rsidR="00613604" w:rsidRPr="003D74F3">
        <w:rPr>
          <w:rFonts w:ascii="Times New Roman" w:hAnsi="Times New Roman"/>
        </w:rPr>
        <w:t xml:space="preserve">ałącznik nr </w:t>
      </w:r>
      <w:r w:rsidR="00640372" w:rsidRPr="003D74F3">
        <w:rPr>
          <w:rFonts w:ascii="Times New Roman" w:hAnsi="Times New Roman"/>
        </w:rPr>
        <w:t>1</w:t>
      </w:r>
      <w:r w:rsidRPr="003D74F3">
        <w:rPr>
          <w:rFonts w:ascii="Times New Roman" w:hAnsi="Times New Roman"/>
        </w:rPr>
        <w:t xml:space="preserve"> do ogłoszenia</w:t>
      </w:r>
    </w:p>
    <w:p w14:paraId="0096A56E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E550F9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043777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C27F216" w14:textId="77777777" w:rsidR="00663BD5" w:rsidRPr="00E232BD" w:rsidRDefault="00663BD5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74AAEEB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E232BD">
        <w:rPr>
          <w:rFonts w:ascii="Times New Roman" w:hAnsi="Times New Roman"/>
          <w:sz w:val="22"/>
          <w:szCs w:val="22"/>
        </w:rPr>
        <w:t>……….……………….………………</w:t>
      </w:r>
    </w:p>
    <w:p w14:paraId="57251C50" w14:textId="549EA2A4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232BD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6B4AFE">
        <w:rPr>
          <w:rFonts w:ascii="Times New Roman" w:hAnsi="Times New Roman"/>
          <w:sz w:val="18"/>
          <w:szCs w:val="18"/>
        </w:rPr>
        <w:t>d</w:t>
      </w:r>
      <w:r w:rsidRPr="00E232BD">
        <w:rPr>
          <w:rFonts w:ascii="Times New Roman" w:hAnsi="Times New Roman"/>
          <w:sz w:val="18"/>
          <w:szCs w:val="18"/>
        </w:rPr>
        <w:t>ata i miejsce złożenia oferty</w:t>
      </w:r>
    </w:p>
    <w:p w14:paraId="45BC0E5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18"/>
          <w:szCs w:val="18"/>
        </w:rPr>
        <w:t>(wypełnia organ administracji publicznej)</w:t>
      </w:r>
    </w:p>
    <w:p w14:paraId="5A7E85D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2E103A3" w14:textId="04E39888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</w:t>
      </w:r>
      <w:r w:rsidR="00663BD5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…………..</w:t>
      </w:r>
    </w:p>
    <w:p w14:paraId="4D555417" w14:textId="537F1646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 xml:space="preserve">(pieczęć </w:t>
      </w:r>
      <w:r w:rsidR="00663BD5">
        <w:rPr>
          <w:rFonts w:ascii="Times New Roman" w:hAnsi="Times New Roman"/>
          <w:sz w:val="18"/>
          <w:szCs w:val="22"/>
        </w:rPr>
        <w:t>organizacji pozarządowej/</w:t>
      </w:r>
      <w:r w:rsidRPr="00E232BD">
        <w:rPr>
          <w:rFonts w:ascii="Times New Roman" w:hAnsi="Times New Roman"/>
          <w:sz w:val="18"/>
          <w:szCs w:val="22"/>
        </w:rPr>
        <w:t>podmiotu)</w:t>
      </w:r>
    </w:p>
    <w:p w14:paraId="5D87C1F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3C28B86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13756E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30DD60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04D98D6A" w14:textId="77777777" w:rsidR="00613604" w:rsidRPr="00663BD5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BD5">
        <w:rPr>
          <w:rFonts w:ascii="Times New Roman" w:hAnsi="Times New Roman"/>
          <w:b/>
          <w:sz w:val="28"/>
          <w:szCs w:val="28"/>
        </w:rPr>
        <w:t xml:space="preserve">OFERTA </w:t>
      </w:r>
    </w:p>
    <w:p w14:paraId="518A2BFE" w14:textId="0F0242F0" w:rsidR="00613604" w:rsidRPr="00CF5B62" w:rsidRDefault="00613604" w:rsidP="00CF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BD5">
        <w:rPr>
          <w:rFonts w:ascii="Times New Roman" w:hAnsi="Times New Roman"/>
          <w:b/>
          <w:sz w:val="28"/>
          <w:szCs w:val="28"/>
        </w:rPr>
        <w:t>na realizację zadania publicznego</w:t>
      </w:r>
      <w:r w:rsidR="00B61B61" w:rsidRPr="00663BD5">
        <w:rPr>
          <w:rFonts w:ascii="Times New Roman" w:hAnsi="Times New Roman"/>
          <w:b/>
          <w:sz w:val="28"/>
          <w:szCs w:val="28"/>
        </w:rPr>
        <w:t xml:space="preserve"> Gminy </w:t>
      </w:r>
      <w:r w:rsidR="00902806" w:rsidRPr="00663BD5">
        <w:rPr>
          <w:rFonts w:ascii="Times New Roman" w:hAnsi="Times New Roman"/>
          <w:b/>
          <w:sz w:val="28"/>
          <w:szCs w:val="28"/>
        </w:rPr>
        <w:t>Miejskiej Bartoszyce</w:t>
      </w:r>
    </w:p>
    <w:p w14:paraId="3CC6A164" w14:textId="0672E080" w:rsidR="00613604" w:rsidRPr="002A0E43" w:rsidRDefault="00613604" w:rsidP="002A0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BD5">
        <w:rPr>
          <w:rFonts w:ascii="Times New Roman" w:hAnsi="Times New Roman"/>
          <w:b/>
          <w:sz w:val="28"/>
          <w:szCs w:val="28"/>
        </w:rPr>
        <w:t xml:space="preserve">w zakresie </w:t>
      </w:r>
      <w:r w:rsidRPr="00663BD5">
        <w:rPr>
          <w:rFonts w:ascii="Times New Roman" w:hAnsi="Times New Roman"/>
          <w:b/>
          <w:sz w:val="28"/>
          <w:szCs w:val="28"/>
        </w:rPr>
        <w:br/>
      </w:r>
      <w:r w:rsidR="00D32900" w:rsidRPr="00663BD5">
        <w:rPr>
          <w:rFonts w:ascii="Times New Roman" w:hAnsi="Times New Roman"/>
          <w:b/>
          <w:sz w:val="28"/>
          <w:szCs w:val="28"/>
        </w:rPr>
        <w:t xml:space="preserve">Miejskiego </w:t>
      </w:r>
      <w:r w:rsidRPr="00663BD5">
        <w:rPr>
          <w:rFonts w:ascii="Times New Roman" w:hAnsi="Times New Roman"/>
          <w:b/>
          <w:sz w:val="28"/>
          <w:szCs w:val="28"/>
        </w:rPr>
        <w:t>Programu Profilaktyki i Rozwią</w:t>
      </w:r>
      <w:r w:rsidR="00D32900" w:rsidRPr="00663BD5">
        <w:rPr>
          <w:rFonts w:ascii="Times New Roman" w:hAnsi="Times New Roman"/>
          <w:b/>
          <w:sz w:val="28"/>
          <w:szCs w:val="28"/>
        </w:rPr>
        <w:t>zywania Problemów Alkoholowych</w:t>
      </w:r>
      <w:r w:rsidR="00BB3F76">
        <w:rPr>
          <w:rFonts w:ascii="Times New Roman" w:hAnsi="Times New Roman"/>
          <w:b/>
          <w:sz w:val="28"/>
          <w:szCs w:val="28"/>
        </w:rPr>
        <w:t xml:space="preserve"> na </w:t>
      </w:r>
      <w:r w:rsidR="005E1AA2">
        <w:rPr>
          <w:rFonts w:ascii="Times New Roman" w:hAnsi="Times New Roman"/>
          <w:b/>
          <w:sz w:val="28"/>
          <w:szCs w:val="28"/>
        </w:rPr>
        <w:t xml:space="preserve">lata </w:t>
      </w:r>
      <w:r w:rsidR="00BB3F76">
        <w:rPr>
          <w:rFonts w:ascii="Times New Roman" w:hAnsi="Times New Roman"/>
          <w:b/>
          <w:sz w:val="28"/>
          <w:szCs w:val="28"/>
        </w:rPr>
        <w:t>2022</w:t>
      </w:r>
      <w:r w:rsidR="005E1AA2">
        <w:rPr>
          <w:rFonts w:ascii="Times New Roman" w:hAnsi="Times New Roman"/>
          <w:b/>
          <w:sz w:val="28"/>
          <w:szCs w:val="28"/>
        </w:rPr>
        <w:t>- 2024 w 2023</w:t>
      </w:r>
      <w:r w:rsidR="00D32900" w:rsidRPr="00663BD5">
        <w:rPr>
          <w:rFonts w:ascii="Times New Roman" w:hAnsi="Times New Roman"/>
          <w:b/>
          <w:sz w:val="28"/>
          <w:szCs w:val="28"/>
        </w:rPr>
        <w:t xml:space="preserve"> rok</w:t>
      </w:r>
      <w:r w:rsidR="005E1AA2">
        <w:rPr>
          <w:rFonts w:ascii="Times New Roman" w:hAnsi="Times New Roman"/>
          <w:b/>
          <w:sz w:val="28"/>
          <w:szCs w:val="28"/>
        </w:rPr>
        <w:t>u</w:t>
      </w:r>
    </w:p>
    <w:p w14:paraId="4E3AEE4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45D3A050" w14:textId="77777777" w:rsidR="00B61B61" w:rsidRPr="00C919ED" w:rsidRDefault="00B61B61" w:rsidP="00D32900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bCs/>
          <w:sz w:val="24"/>
          <w:szCs w:val="24"/>
        </w:rPr>
      </w:pPr>
    </w:p>
    <w:p w14:paraId="62B9EF5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5CB12C49" w14:textId="6768DA04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 w:rsidRPr="00C919ED">
        <w:rPr>
          <w:rFonts w:ascii="Times New Roman" w:hAnsi="Times New Roman"/>
          <w:bCs/>
          <w:sz w:val="24"/>
          <w:szCs w:val="24"/>
        </w:rPr>
        <w:t>NAZWA ZADANIA:</w:t>
      </w:r>
    </w:p>
    <w:p w14:paraId="2B2A454F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7C39BF1" w14:textId="2A5F5A85" w:rsidR="00D32900" w:rsidRPr="00C919ED" w:rsidRDefault="00D32900" w:rsidP="00D329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E693D8" w14:textId="77777777" w:rsidR="00663BD5" w:rsidRDefault="00663BD5" w:rsidP="0066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64739E9" w14:textId="77777777" w:rsidR="00663BD5" w:rsidRDefault="00663BD5" w:rsidP="0066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3AA1E5E" w14:textId="426744EC" w:rsidR="00663BD5" w:rsidRPr="00E232BD" w:rsidRDefault="00663BD5" w:rsidP="0066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Okres realizacji</w:t>
      </w:r>
      <w:r>
        <w:rPr>
          <w:rFonts w:ascii="Times New Roman" w:hAnsi="Times New Roman"/>
          <w:sz w:val="22"/>
          <w:szCs w:val="22"/>
        </w:rPr>
        <w:t xml:space="preserve"> zadania</w:t>
      </w:r>
      <w:r w:rsidRPr="00E232BD">
        <w:rPr>
          <w:rFonts w:ascii="Times New Roman" w:hAnsi="Times New Roman"/>
          <w:sz w:val="22"/>
          <w:szCs w:val="22"/>
        </w:rPr>
        <w:t>:</w:t>
      </w:r>
      <w:r w:rsidRPr="004B11A6">
        <w:rPr>
          <w:rFonts w:ascii="Times New Roman" w:hAnsi="Times New Roman"/>
          <w:sz w:val="18"/>
          <w:szCs w:val="18"/>
        </w:rPr>
        <w:br/>
      </w:r>
    </w:p>
    <w:p w14:paraId="15856661" w14:textId="77777777" w:rsidR="00663BD5" w:rsidRDefault="00663BD5" w:rsidP="0066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305BAB48" w14:textId="77777777" w:rsidR="00663BD5" w:rsidRPr="004B11A6" w:rsidRDefault="00663BD5" w:rsidP="00663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00DA6BC8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C9B715C" w14:textId="77777777" w:rsidR="00B61B61" w:rsidRDefault="00B61B61" w:rsidP="0066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9B55CB3" w14:textId="77777777" w:rsidR="00663BD5" w:rsidRPr="00C919ED" w:rsidRDefault="00663BD5" w:rsidP="00663B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66598E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4CE9813" w14:textId="77777777" w:rsidR="00CF5B62" w:rsidRDefault="00CF5B62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2A8513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 xml:space="preserve">ORGAN ADMINISTRACJI PUBLICZNEJ, </w:t>
      </w:r>
    </w:p>
    <w:p w14:paraId="5E410BE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>DO KTÓREGO ADRESOWANA JEST OFERTA:</w:t>
      </w:r>
    </w:p>
    <w:p w14:paraId="0072F4C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525A89F" w14:textId="13B0871E" w:rsidR="00B61B61" w:rsidRPr="00C919ED" w:rsidRDefault="00D32900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Pan Piotr Petrykowski Burmistrz Miasta Bartoszyce</w:t>
      </w:r>
    </w:p>
    <w:p w14:paraId="20C2C14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FB1A239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85F4082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DB2011C" w14:textId="77777777" w:rsidR="00663BD5" w:rsidRDefault="00663BD5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93AB404" w14:textId="77777777" w:rsidR="00B61B61" w:rsidRPr="00E232BD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CA912D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Podstawa prawna:</w:t>
      </w:r>
    </w:p>
    <w:p w14:paraId="6D457DE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Ustawa z dnia 11 września 2015r. o zdrowiu publicznym</w:t>
      </w:r>
    </w:p>
    <w:p w14:paraId="1DFCDE8B" w14:textId="73A56843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(</w:t>
      </w:r>
      <w:r w:rsidR="00607E8D">
        <w:rPr>
          <w:rFonts w:ascii="Times New Roman" w:hAnsi="Times New Roman"/>
          <w:sz w:val="22"/>
          <w:szCs w:val="22"/>
        </w:rPr>
        <w:t>t. j. Dz.U. z 2022</w:t>
      </w:r>
      <w:r w:rsidR="005B4FC5"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r. poz.</w:t>
      </w:r>
      <w:r>
        <w:rPr>
          <w:rFonts w:ascii="Times New Roman" w:hAnsi="Times New Roman"/>
          <w:sz w:val="22"/>
          <w:szCs w:val="22"/>
        </w:rPr>
        <w:t xml:space="preserve"> </w:t>
      </w:r>
      <w:r w:rsidR="00607E8D">
        <w:rPr>
          <w:rFonts w:ascii="Times New Roman" w:hAnsi="Times New Roman"/>
          <w:sz w:val="22"/>
          <w:szCs w:val="22"/>
        </w:rPr>
        <w:t>1608</w:t>
      </w:r>
      <w:r w:rsidRPr="00E232BD">
        <w:rPr>
          <w:rFonts w:ascii="Times New Roman" w:hAnsi="Times New Roman"/>
          <w:sz w:val="22"/>
          <w:szCs w:val="22"/>
        </w:rPr>
        <w:t>)</w:t>
      </w:r>
    </w:p>
    <w:p w14:paraId="08F22E4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E133FB4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7FBCC0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678DBD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65CB45A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D7FA76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46EC6C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645BA7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lastRenderedPageBreak/>
        <w:t>I. Dane na temat podmiotu</w:t>
      </w:r>
    </w:p>
    <w:p w14:paraId="6C101171" w14:textId="77777777" w:rsidR="00613604" w:rsidRPr="00E232BD" w:rsidRDefault="00613604" w:rsidP="006C4755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3F7A198E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</w:r>
      <w:r w:rsidRPr="00E232BD">
        <w:rPr>
          <w:rFonts w:ascii="Times New Roman" w:hAnsi="Times New Roman"/>
          <w:sz w:val="22"/>
          <w:szCs w:val="22"/>
        </w:rPr>
        <w:t>Nazwa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podmiotu: 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</w:t>
      </w:r>
    </w:p>
    <w:p w14:paraId="4A334004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E232BD">
        <w:rPr>
          <w:rFonts w:ascii="Times New Roman" w:hAnsi="Times New Roman"/>
          <w:sz w:val="22"/>
          <w:szCs w:val="22"/>
        </w:rPr>
        <w:tab/>
        <w:t xml:space="preserve">Dokładny </w:t>
      </w:r>
      <w:r w:rsidRPr="00E232BD">
        <w:rPr>
          <w:rFonts w:ascii="Times New Roman" w:hAnsi="Times New Roman"/>
          <w:sz w:val="22"/>
          <w:szCs w:val="22"/>
          <w:lang w:val="de-DE"/>
        </w:rPr>
        <w:t xml:space="preserve">adres: </w:t>
      </w:r>
    </w:p>
    <w:p w14:paraId="2B2BB4B8" w14:textId="77777777" w:rsidR="00613604" w:rsidRDefault="00613604" w:rsidP="006C4755">
      <w:pPr>
        <w:autoSpaceDE w:val="0"/>
        <w:autoSpaceDN w:val="0"/>
        <w:adjustRightInd w:val="0"/>
        <w:spacing w:after="160" w:line="360" w:lineRule="auto"/>
        <w:ind w:firstLine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miejscowość: 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 ul.: </w:t>
      </w:r>
      <w:r w:rsidRPr="00E232BD">
        <w:rPr>
          <w:rFonts w:ascii="Times New Roman" w:hAnsi="Times New Roman"/>
          <w:sz w:val="22"/>
          <w:szCs w:val="22"/>
        </w:rPr>
        <w:t>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</w:t>
      </w:r>
    </w:p>
    <w:p w14:paraId="46C0B376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budynku:………………. Nr lokalu……………….</w:t>
      </w:r>
      <w:r w:rsidRPr="00E232BD">
        <w:rPr>
          <w:rFonts w:ascii="Times New Roman" w:hAnsi="Times New Roman"/>
          <w:sz w:val="22"/>
          <w:szCs w:val="22"/>
        </w:rPr>
        <w:t>kod po</w:t>
      </w:r>
      <w:r>
        <w:rPr>
          <w:rFonts w:ascii="Times New Roman" w:hAnsi="Times New Roman"/>
          <w:sz w:val="22"/>
          <w:szCs w:val="22"/>
        </w:rPr>
        <w:t xml:space="preserve">cztowy: …………...…poczta: </w:t>
      </w:r>
      <w:r w:rsidRPr="00E232BD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3DAA">
        <w:rPr>
          <w:rFonts w:ascii="Times New Roman" w:hAnsi="Times New Roman"/>
          <w:sz w:val="22"/>
          <w:szCs w:val="22"/>
        </w:rPr>
        <w:t>tel.: ................................................. fax: ...........................e-mail: ...................................................... http:// ..................................................................................</w:t>
      </w:r>
    </w:p>
    <w:p w14:paraId="69B18DAE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E232BD">
        <w:rPr>
          <w:rFonts w:ascii="Times New Roman" w:hAnsi="Times New Roman"/>
          <w:sz w:val="22"/>
          <w:szCs w:val="22"/>
        </w:rPr>
        <w:tab/>
        <w:t>Forma prawna: 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5B9547EB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E232BD">
        <w:rPr>
          <w:rFonts w:ascii="Times New Roman" w:hAnsi="Times New Roman"/>
          <w:sz w:val="22"/>
          <w:szCs w:val="22"/>
        </w:rPr>
        <w:tab/>
        <w:t>Numer wpisu do Krajowego Rejestru Sądowego lub innego rejestru/ewidencji: 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 w14:paraId="08F4D7F1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5. </w:t>
      </w:r>
      <w:r w:rsidRPr="00E232BD">
        <w:rPr>
          <w:rFonts w:ascii="Times New Roman" w:hAnsi="Times New Roman"/>
          <w:sz w:val="22"/>
          <w:szCs w:val="22"/>
          <w:lang w:val="de-DE"/>
        </w:rPr>
        <w:tab/>
        <w:t>N</w:t>
      </w:r>
      <w:r>
        <w:rPr>
          <w:rFonts w:ascii="Times New Roman" w:hAnsi="Times New Roman"/>
          <w:sz w:val="22"/>
          <w:szCs w:val="22"/>
          <w:lang w:val="de-DE"/>
        </w:rPr>
        <w:t>r</w:t>
      </w:r>
      <w:r w:rsidRPr="00E232BD">
        <w:rPr>
          <w:rFonts w:ascii="Times New Roman" w:hAnsi="Times New Roman"/>
          <w:sz w:val="22"/>
          <w:szCs w:val="22"/>
          <w:lang w:val="de-DE"/>
        </w:rPr>
        <w:t xml:space="preserve"> NIP: </w:t>
      </w:r>
      <w:r>
        <w:rPr>
          <w:rFonts w:ascii="Times New Roman" w:hAnsi="Times New Roman"/>
          <w:sz w:val="22"/>
          <w:szCs w:val="22"/>
          <w:lang w:val="de-DE"/>
        </w:rPr>
        <w:t>.</w:t>
      </w:r>
      <w:r w:rsidRPr="00E232BD">
        <w:rPr>
          <w:rFonts w:ascii="Times New Roman" w:hAnsi="Times New Roman"/>
          <w:sz w:val="22"/>
          <w:szCs w:val="22"/>
          <w:lang w:val="de-DE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de-DE"/>
        </w:rPr>
        <w:br/>
        <w:t>REGON………………………………………………………………………………………………</w:t>
      </w:r>
    </w:p>
    <w:p w14:paraId="7145BD80" w14:textId="723B9BA3" w:rsidR="00613604" w:rsidRPr="00E232BD" w:rsidRDefault="00613604" w:rsidP="00927A96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6. </w:t>
      </w:r>
      <w:r w:rsidRPr="00E232BD">
        <w:rPr>
          <w:rFonts w:ascii="Times New Roman" w:hAnsi="Times New Roman"/>
          <w:sz w:val="22"/>
          <w:szCs w:val="22"/>
          <w:lang w:val="de-DE"/>
        </w:rPr>
        <w:tab/>
      </w:r>
      <w:r w:rsidRPr="00E232BD">
        <w:rPr>
          <w:rFonts w:ascii="Times New Roman" w:hAnsi="Times New Roman"/>
          <w:sz w:val="22"/>
          <w:szCs w:val="22"/>
        </w:rPr>
        <w:t>Nazwa banku i numer rachunku</w:t>
      </w:r>
      <w:r>
        <w:rPr>
          <w:rFonts w:ascii="Times New Roman" w:hAnsi="Times New Roman"/>
          <w:sz w:val="22"/>
          <w:szCs w:val="22"/>
        </w:rPr>
        <w:t>:</w:t>
      </w:r>
      <w:r w:rsidRPr="00E232BD">
        <w:rPr>
          <w:rFonts w:ascii="Times New Roman" w:hAnsi="Times New Roman"/>
          <w:sz w:val="22"/>
          <w:szCs w:val="22"/>
        </w:rPr>
        <w:t xml:space="preserve"> ……………………………………………………..............................................................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</w:t>
      </w:r>
    </w:p>
    <w:p w14:paraId="1B83DD1A" w14:textId="77777777" w:rsidR="00613604" w:rsidRPr="00E232BD" w:rsidRDefault="00613604" w:rsidP="006C4755">
      <w:pPr>
        <w:tabs>
          <w:tab w:val="left" w:pos="0"/>
        </w:tabs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 w:rsidRPr="00E232BD">
        <w:rPr>
          <w:rFonts w:ascii="Times New Roman" w:hAnsi="Times New Roman"/>
          <w:sz w:val="22"/>
          <w:szCs w:val="22"/>
        </w:rPr>
        <w:tab/>
        <w:t>Nazwiska i imiona osób upoważnionych do podpisywania umowy na realizację zadania publicznego:</w:t>
      </w:r>
    </w:p>
    <w:p w14:paraId="2CC5DCD4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hanging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ab/>
        <w:t>…………………………..……………………….................................................................................................................................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</w:p>
    <w:p w14:paraId="3DB57533" w14:textId="77777777" w:rsidR="00613604" w:rsidRPr="00E232BD" w:rsidRDefault="00613604" w:rsidP="006C4755">
      <w:pPr>
        <w:autoSpaceDE w:val="0"/>
        <w:autoSpaceDN w:val="0"/>
        <w:adjustRightInd w:val="0"/>
        <w:spacing w:after="160" w:line="360" w:lineRule="auto"/>
        <w:ind w:left="360" w:right="141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E232BD">
        <w:rPr>
          <w:rFonts w:ascii="Times New Roman" w:hAnsi="Times New Roman"/>
          <w:sz w:val="22"/>
          <w:szCs w:val="22"/>
        </w:rPr>
        <w:tab/>
        <w:t>Osoba upoważniona do składania wyjaśnień i uzupełnień dotyczących oferty (imię i nazwisko, funkcja oraz nr telefonu kontaktowego)</w:t>
      </w:r>
    </w:p>
    <w:p w14:paraId="755E0A9A" w14:textId="73CEBE10" w:rsidR="00613604" w:rsidRDefault="00613604" w:rsidP="006C475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3C9B76C" w14:textId="77777777" w:rsidR="00613604" w:rsidRPr="00E232BD" w:rsidRDefault="00613604" w:rsidP="006C475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2"/>
          <w:szCs w:val="22"/>
        </w:rPr>
      </w:pPr>
    </w:p>
    <w:p w14:paraId="1425EAA9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13285B69" w14:textId="26AD3BED" w:rsidR="007F04A8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7F04A8">
        <w:rPr>
          <w:rFonts w:ascii="Times New Roman" w:hAnsi="Times New Roman"/>
          <w:b/>
          <w:sz w:val="22"/>
          <w:szCs w:val="22"/>
        </w:rPr>
        <w:t>I</w:t>
      </w:r>
      <w:r w:rsidR="00793128">
        <w:rPr>
          <w:rFonts w:ascii="Times New Roman" w:hAnsi="Times New Roman"/>
          <w:b/>
          <w:sz w:val="22"/>
          <w:szCs w:val="22"/>
        </w:rPr>
        <w:t>I. Informacje na temat programu</w:t>
      </w:r>
      <w:r w:rsidRPr="007F04A8">
        <w:rPr>
          <w:rFonts w:ascii="Times New Roman" w:hAnsi="Times New Roman"/>
          <w:b/>
          <w:sz w:val="22"/>
          <w:szCs w:val="22"/>
        </w:rPr>
        <w:t xml:space="preserve"> realizowanego w obrębie zadania publicznego</w:t>
      </w:r>
    </w:p>
    <w:p w14:paraId="0DA80248" w14:textId="77777777" w:rsidR="007F04A8" w:rsidRPr="007F04A8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0E478943" w14:textId="77777777" w:rsidR="007F04A8" w:rsidRPr="00135C2F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69699911" w14:textId="77777777" w:rsidR="007F04A8" w:rsidRDefault="007F04A8" w:rsidP="007F04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135C2F">
        <w:rPr>
          <w:rFonts w:ascii="Times New Roman" w:hAnsi="Times New Roman"/>
          <w:sz w:val="22"/>
          <w:szCs w:val="22"/>
        </w:rPr>
        <w:t xml:space="preserve">Nazwa </w:t>
      </w:r>
      <w:r w:rsidRPr="00C919ED">
        <w:rPr>
          <w:rFonts w:ascii="Times New Roman" w:hAnsi="Times New Roman"/>
          <w:sz w:val="22"/>
          <w:szCs w:val="22"/>
        </w:rPr>
        <w:t>programu / zadania</w:t>
      </w:r>
    </w:p>
    <w:p w14:paraId="728E461A" w14:textId="77777777" w:rsidR="007F04A8" w:rsidRPr="00135C2F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7F04A8" w:rsidRPr="00E232BD" w14:paraId="1DE06980" w14:textId="77777777" w:rsidTr="00242C8C">
        <w:trPr>
          <w:trHeight w:val="758"/>
        </w:trPr>
        <w:tc>
          <w:tcPr>
            <w:tcW w:w="9133" w:type="dxa"/>
            <w:shd w:val="clear" w:color="auto" w:fill="auto"/>
          </w:tcPr>
          <w:p w14:paraId="016C3012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E7CC096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2F50E1E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3221731" w14:textId="77777777" w:rsidR="007F04A8" w:rsidRPr="00E232BD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3C1DE7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0E2B48CA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2D942BD7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64ACF528" w14:textId="77777777" w:rsidR="00CF5B62" w:rsidRDefault="00CF5B62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28629DA7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6A46D6E3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2E540EEB" w14:textId="77777777" w:rsidR="007F04A8" w:rsidRDefault="007F04A8" w:rsidP="007F04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lastRenderedPageBreak/>
        <w:t>Wstępna diagnoza potrzeb uczestników programu z zaznaczeniem poziomu profilaktyki</w:t>
      </w:r>
    </w:p>
    <w:p w14:paraId="260A41E2" w14:textId="77777777" w:rsidR="007F04A8" w:rsidRPr="00B01817" w:rsidRDefault="007F04A8" w:rsidP="007F04A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7F04A8" w:rsidRPr="00E232BD" w14:paraId="7F128C87" w14:textId="77777777" w:rsidTr="00242C8C">
        <w:trPr>
          <w:trHeight w:val="678"/>
        </w:trPr>
        <w:tc>
          <w:tcPr>
            <w:tcW w:w="9133" w:type="dxa"/>
            <w:shd w:val="clear" w:color="auto" w:fill="auto"/>
          </w:tcPr>
          <w:p w14:paraId="3AAEA209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88B1413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A8E10D0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727FBB0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9CD2BB4" w14:textId="77777777" w:rsidR="007F04A8" w:rsidRPr="00E232BD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94F66B" w14:textId="77777777" w:rsidR="007F04A8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1CCB69B" w14:textId="77777777" w:rsidR="007F04A8" w:rsidRPr="007F04A8" w:rsidRDefault="007F04A8" w:rsidP="007F0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D35FBE5" w14:textId="77777777" w:rsidR="007F04A8" w:rsidRDefault="007F04A8" w:rsidP="007F04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7F04A8">
        <w:rPr>
          <w:rFonts w:ascii="Times New Roman" w:hAnsi="Times New Roman"/>
          <w:sz w:val="22"/>
          <w:szCs w:val="22"/>
        </w:rPr>
        <w:t xml:space="preserve">Cele programu/zadania  (główny, szczegółowe, z określeniem </w:t>
      </w:r>
      <w:r w:rsidRPr="007F04A8">
        <w:rPr>
          <w:rFonts w:ascii="Times New Roman" w:hAnsi="Times New Roman"/>
          <w:sz w:val="22"/>
          <w:szCs w:val="22"/>
          <w:u w:val="single"/>
        </w:rPr>
        <w:t>czynników ryzyka</w:t>
      </w:r>
      <w:r w:rsidRPr="007F04A8">
        <w:rPr>
          <w:rFonts w:ascii="Times New Roman" w:hAnsi="Times New Roman"/>
          <w:sz w:val="22"/>
          <w:szCs w:val="22"/>
        </w:rPr>
        <w:t xml:space="preserve">, jakie program ma redukować oraz </w:t>
      </w:r>
      <w:r w:rsidRPr="007F04A8">
        <w:rPr>
          <w:rFonts w:ascii="Times New Roman" w:hAnsi="Times New Roman"/>
          <w:sz w:val="22"/>
          <w:szCs w:val="22"/>
          <w:u w:val="single"/>
        </w:rPr>
        <w:t>czynników chroniących</w:t>
      </w:r>
      <w:r w:rsidRPr="007F04A8">
        <w:rPr>
          <w:rFonts w:ascii="Times New Roman" w:hAnsi="Times New Roman"/>
          <w:sz w:val="22"/>
          <w:szCs w:val="22"/>
        </w:rPr>
        <w:t>, jakie ma wzmacniać)</w:t>
      </w:r>
    </w:p>
    <w:p w14:paraId="106C4E73" w14:textId="77777777" w:rsidR="007F04A8" w:rsidRPr="007F04A8" w:rsidRDefault="007F04A8" w:rsidP="007F04A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7F04A8" w:rsidRPr="00E232BD" w14:paraId="3C070246" w14:textId="77777777" w:rsidTr="00242C8C">
        <w:trPr>
          <w:trHeight w:val="678"/>
        </w:trPr>
        <w:tc>
          <w:tcPr>
            <w:tcW w:w="9133" w:type="dxa"/>
            <w:shd w:val="clear" w:color="auto" w:fill="auto"/>
          </w:tcPr>
          <w:p w14:paraId="03EF8002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60E83E0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5E5F63A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23DE59" w14:textId="77777777" w:rsidR="007F04A8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B0D65CC" w14:textId="77777777" w:rsidR="007F04A8" w:rsidRPr="00E232BD" w:rsidRDefault="007F04A8" w:rsidP="00242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2F75A5" w14:textId="77777777" w:rsidR="007F04A8" w:rsidRDefault="007F04A8" w:rsidP="0092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C86866" w14:textId="45861CB8" w:rsidR="00613604" w:rsidRPr="007F04A8" w:rsidRDefault="007F04A8" w:rsidP="0092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7F04A8">
        <w:rPr>
          <w:rFonts w:ascii="Times New Roman" w:hAnsi="Times New Roman"/>
          <w:sz w:val="22"/>
          <w:szCs w:val="22"/>
        </w:rPr>
        <w:t xml:space="preserve">4. </w:t>
      </w:r>
      <w:r w:rsidR="00613604" w:rsidRPr="007F04A8">
        <w:rPr>
          <w:rFonts w:ascii="Times New Roman" w:hAnsi="Times New Roman"/>
          <w:sz w:val="22"/>
          <w:szCs w:val="22"/>
        </w:rPr>
        <w:t>Szczegółowy sposób realizacji zadania publicznego</w:t>
      </w:r>
    </w:p>
    <w:p w14:paraId="10727C23" w14:textId="77777777" w:rsidR="00927A96" w:rsidRPr="007F04A8" w:rsidRDefault="00927A96" w:rsidP="0092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45A02A6" w14:textId="14563DE9" w:rsidR="00613604" w:rsidRPr="007F04A8" w:rsidRDefault="00F2289D" w:rsidP="00156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7F04A8">
        <w:rPr>
          <w:rFonts w:ascii="Times New Roman" w:hAnsi="Times New Roman"/>
          <w:sz w:val="22"/>
          <w:szCs w:val="22"/>
        </w:rPr>
        <w:t>O</w:t>
      </w:r>
      <w:r w:rsidR="008157D7" w:rsidRPr="007F04A8">
        <w:rPr>
          <w:rFonts w:ascii="Times New Roman" w:hAnsi="Times New Roman"/>
          <w:sz w:val="22"/>
          <w:szCs w:val="22"/>
        </w:rPr>
        <w:t xml:space="preserve">pis </w:t>
      </w:r>
      <w:r w:rsidR="00613604" w:rsidRPr="007F04A8">
        <w:rPr>
          <w:rFonts w:ascii="Times New Roman" w:hAnsi="Times New Roman"/>
          <w:sz w:val="22"/>
          <w:szCs w:val="22"/>
        </w:rPr>
        <w:t xml:space="preserve">realizacji </w:t>
      </w:r>
      <w:r w:rsidR="00793128">
        <w:rPr>
          <w:rFonts w:ascii="Times New Roman" w:hAnsi="Times New Roman"/>
          <w:sz w:val="22"/>
          <w:szCs w:val="22"/>
        </w:rPr>
        <w:t xml:space="preserve">programu </w:t>
      </w:r>
      <w:r w:rsidR="00613604" w:rsidRPr="007F04A8">
        <w:rPr>
          <w:rFonts w:ascii="Times New Roman" w:hAnsi="Times New Roman"/>
          <w:sz w:val="22"/>
          <w:szCs w:val="22"/>
        </w:rPr>
        <w:t>uwzględniający specyfikę</w:t>
      </w:r>
      <w:r w:rsidR="00156033" w:rsidRPr="007F04A8">
        <w:rPr>
          <w:rFonts w:ascii="Times New Roman" w:hAnsi="Times New Roman"/>
          <w:sz w:val="22"/>
          <w:szCs w:val="22"/>
        </w:rPr>
        <w:t xml:space="preserve"> zadania</w:t>
      </w:r>
      <w:r w:rsidR="00613604" w:rsidRPr="007F04A8">
        <w:rPr>
          <w:rFonts w:ascii="Times New Roman" w:hAnsi="Times New Roman"/>
          <w:sz w:val="22"/>
          <w:szCs w:val="22"/>
        </w:rPr>
        <w:t xml:space="preserve">, rodzaj i zakres poszczególnych </w:t>
      </w:r>
      <w:r w:rsidR="00156033" w:rsidRPr="007F04A8">
        <w:rPr>
          <w:rFonts w:ascii="Times New Roman" w:hAnsi="Times New Roman"/>
          <w:sz w:val="22"/>
          <w:szCs w:val="22"/>
        </w:rPr>
        <w:t xml:space="preserve">działań </w:t>
      </w:r>
      <w:r w:rsidR="00613604" w:rsidRPr="007F04A8">
        <w:rPr>
          <w:rFonts w:ascii="Times New Roman" w:hAnsi="Times New Roman"/>
          <w:sz w:val="22"/>
          <w:szCs w:val="22"/>
        </w:rPr>
        <w:t>realizowanych w ramach</w:t>
      </w:r>
      <w:r w:rsidR="00793128">
        <w:rPr>
          <w:rFonts w:ascii="Times New Roman" w:hAnsi="Times New Roman"/>
          <w:sz w:val="22"/>
          <w:szCs w:val="22"/>
        </w:rPr>
        <w:t xml:space="preserve"> programu</w:t>
      </w:r>
      <w:r w:rsidR="00156033" w:rsidRPr="007F04A8">
        <w:rPr>
          <w:rFonts w:ascii="Times New Roman" w:hAnsi="Times New Roman"/>
          <w:sz w:val="22"/>
          <w:szCs w:val="22"/>
        </w:rPr>
        <w:t xml:space="preserve">, </w:t>
      </w:r>
      <w:r w:rsidR="00613604" w:rsidRPr="007F04A8">
        <w:rPr>
          <w:rFonts w:ascii="Times New Roman" w:hAnsi="Times New Roman"/>
          <w:sz w:val="22"/>
          <w:szCs w:val="22"/>
        </w:rPr>
        <w:t>liczba osób objętych</w:t>
      </w:r>
      <w:r w:rsidR="00793128">
        <w:rPr>
          <w:rFonts w:ascii="Times New Roman" w:hAnsi="Times New Roman"/>
          <w:sz w:val="22"/>
          <w:szCs w:val="22"/>
        </w:rPr>
        <w:t xml:space="preserve"> programem</w:t>
      </w:r>
      <w:r w:rsidR="00156033" w:rsidRPr="007F04A8">
        <w:rPr>
          <w:rFonts w:ascii="Times New Roman" w:hAnsi="Times New Roman"/>
          <w:sz w:val="22"/>
          <w:szCs w:val="22"/>
        </w:rPr>
        <w:t xml:space="preserve">, </w:t>
      </w:r>
      <w:r w:rsidR="00613604" w:rsidRPr="007F04A8">
        <w:rPr>
          <w:rFonts w:ascii="Times New Roman" w:hAnsi="Times New Roman"/>
          <w:sz w:val="22"/>
          <w:szCs w:val="22"/>
        </w:rPr>
        <w:t>sposób rekrutacji uczestników</w:t>
      </w:r>
      <w:r w:rsidR="00156033" w:rsidRPr="007F04A8">
        <w:rPr>
          <w:rFonts w:ascii="Times New Roman" w:hAnsi="Times New Roman"/>
          <w:sz w:val="22"/>
          <w:szCs w:val="22"/>
        </w:rPr>
        <w:t>,</w:t>
      </w:r>
      <w:r w:rsidRPr="007F04A8">
        <w:rPr>
          <w:rFonts w:ascii="Times New Roman" w:hAnsi="Times New Roman"/>
          <w:sz w:val="22"/>
          <w:szCs w:val="22"/>
        </w:rPr>
        <w:t xml:space="preserve"> kwalifikacje osób biorących udział przy realizacji zadania.</w:t>
      </w:r>
    </w:p>
    <w:p w14:paraId="1310F248" w14:textId="77777777" w:rsidR="00927A96" w:rsidRDefault="00927A96" w:rsidP="00927A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7E9" w14:paraId="6E4472D3" w14:textId="77777777" w:rsidTr="00FC67E9">
        <w:tc>
          <w:tcPr>
            <w:tcW w:w="9062" w:type="dxa"/>
          </w:tcPr>
          <w:p w14:paraId="52F5F778" w14:textId="77777777" w:rsidR="00FC67E9" w:rsidRDefault="00FC67E9" w:rsidP="0061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123A94F" w14:textId="77777777" w:rsidR="00FC67E9" w:rsidRDefault="00FC67E9" w:rsidP="0061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6AF4C9" w14:textId="77777777" w:rsidR="00296370" w:rsidRDefault="00296370" w:rsidP="0061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B7E104F" w14:textId="77777777" w:rsidR="00FC67E9" w:rsidRDefault="00FC67E9" w:rsidP="00613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DD1670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29B9BA6" w14:textId="77777777" w:rsidR="00C72C83" w:rsidRDefault="00C72C83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56A20E8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 xml:space="preserve">III. </w:t>
      </w:r>
      <w:r w:rsidRPr="00E232BD">
        <w:rPr>
          <w:rFonts w:ascii="Times New Roman" w:hAnsi="Times New Roman"/>
          <w:b/>
          <w:bCs/>
          <w:sz w:val="22"/>
          <w:szCs w:val="22"/>
        </w:rPr>
        <w:t>Termin i miejsce realizacji zadania (dokładny adres, telefon, adres mailowy)</w:t>
      </w:r>
    </w:p>
    <w:p w14:paraId="737D21F2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76BCAF79" w14:textId="77777777" w:rsidTr="00F2289D">
        <w:trPr>
          <w:trHeight w:val="678"/>
        </w:trPr>
        <w:tc>
          <w:tcPr>
            <w:tcW w:w="9133" w:type="dxa"/>
            <w:shd w:val="clear" w:color="auto" w:fill="auto"/>
          </w:tcPr>
          <w:p w14:paraId="017163D8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181DAED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8C2D90" w14:textId="77777777" w:rsidR="00DB0A89" w:rsidRPr="00E232BD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A49DB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9430032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b/>
          <w:sz w:val="22"/>
          <w:szCs w:val="22"/>
        </w:rPr>
        <w:t xml:space="preserve">IV. </w:t>
      </w:r>
      <w:r w:rsidRPr="004B11A6"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5841021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</w:p>
    <w:tbl>
      <w:tblPr>
        <w:tblW w:w="9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2936"/>
      </w:tblGrid>
      <w:tr w:rsidR="00C919ED" w:rsidRPr="00C919ED" w14:paraId="3BD9C426" w14:textId="77777777" w:rsidTr="00570178">
        <w:trPr>
          <w:trHeight w:val="437"/>
        </w:trPr>
        <w:tc>
          <w:tcPr>
            <w:tcW w:w="6162" w:type="dxa"/>
            <w:shd w:val="clear" w:color="auto" w:fill="auto"/>
            <w:vAlign w:val="center"/>
          </w:tcPr>
          <w:p w14:paraId="50F9A8FC" w14:textId="77777777" w:rsidR="00613604" w:rsidRPr="00C919ED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C919ED">
              <w:rPr>
                <w:rFonts w:ascii="Times New Roman" w:hAnsi="Times New Roman"/>
                <w:b/>
                <w:sz w:val="18"/>
                <w:szCs w:val="22"/>
              </w:rPr>
              <w:t>Poszczególne działania w zakresie realizowanego</w:t>
            </w:r>
            <w:r w:rsidRPr="00C919ED">
              <w:rPr>
                <w:rFonts w:ascii="Times New Roman" w:hAnsi="Times New Roman"/>
                <w:b/>
                <w:sz w:val="18"/>
                <w:szCs w:val="22"/>
              </w:rPr>
              <w:br/>
              <w:t>zadania publicznego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14D49EB8" w14:textId="77777777" w:rsidR="00613604" w:rsidRPr="00C919ED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C919ED">
              <w:rPr>
                <w:rFonts w:ascii="Times New Roman" w:hAnsi="Times New Roman"/>
                <w:b/>
                <w:sz w:val="18"/>
                <w:szCs w:val="22"/>
              </w:rPr>
              <w:t>Terminy realizacji poszczególnych działań</w:t>
            </w:r>
          </w:p>
        </w:tc>
      </w:tr>
      <w:tr w:rsidR="00792C9A" w:rsidRPr="00792C9A" w14:paraId="306A82FC" w14:textId="77777777" w:rsidTr="00570178">
        <w:trPr>
          <w:trHeight w:val="155"/>
        </w:trPr>
        <w:tc>
          <w:tcPr>
            <w:tcW w:w="6162" w:type="dxa"/>
            <w:shd w:val="clear" w:color="auto" w:fill="auto"/>
          </w:tcPr>
          <w:p w14:paraId="2C46AE56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51C15D61" w14:textId="77777777" w:rsidR="00F2289D" w:rsidRDefault="00F2289D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7CAADA33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E9AEC7D" w14:textId="77777777" w:rsidR="00613604" w:rsidRPr="00792C9A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14:paraId="086F49AF" w14:textId="77777777" w:rsidR="00613604" w:rsidRPr="00792C9A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77716BA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3CD334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V. Informacja o posiadanych zasobach rzeczowych oraz zasobie kadrowym i kompetencje osób zapewniające wykonanie zadania wraz z ich zakresem obowiązków</w:t>
      </w:r>
    </w:p>
    <w:p w14:paraId="197F6429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ADFEA0D" w14:textId="77777777" w:rsidTr="00F2289D">
        <w:trPr>
          <w:trHeight w:val="678"/>
        </w:trPr>
        <w:tc>
          <w:tcPr>
            <w:tcW w:w="9133" w:type="dxa"/>
            <w:shd w:val="clear" w:color="auto" w:fill="auto"/>
          </w:tcPr>
          <w:p w14:paraId="6078FA7B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C2E35CD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54BEC08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7322C72" w14:textId="77777777" w:rsidR="00DB0A89" w:rsidRPr="00E232BD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22F05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A3D663D" w14:textId="77777777" w:rsidR="00296370" w:rsidRDefault="00296370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66BA1C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lastRenderedPageBreak/>
        <w:t>VI. Informacja o wcześniejszej działalności podmiotu, jeżeli działalność ta dotyczy zadania określonego w ogłoszeniu konkursowym</w:t>
      </w:r>
    </w:p>
    <w:p w14:paraId="1A2B585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26D4ADD3" w14:textId="77777777" w:rsidTr="00F2289D">
        <w:trPr>
          <w:trHeight w:val="678"/>
        </w:trPr>
        <w:tc>
          <w:tcPr>
            <w:tcW w:w="9133" w:type="dxa"/>
            <w:shd w:val="clear" w:color="auto" w:fill="auto"/>
          </w:tcPr>
          <w:p w14:paraId="33D2A947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3B4DE4A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B299528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BE9E3CC" w14:textId="77777777" w:rsidR="00DB0A89" w:rsidRPr="00E232BD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1D51A4" w14:textId="77777777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80F374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 xml:space="preserve">VII. Informacja o wysokości </w:t>
      </w:r>
      <w:r w:rsidRPr="0041676D">
        <w:rPr>
          <w:rFonts w:ascii="Times New Roman" w:hAnsi="Times New Roman"/>
          <w:b/>
          <w:bCs/>
          <w:sz w:val="22"/>
          <w:szCs w:val="22"/>
          <w:u w:val="single"/>
        </w:rPr>
        <w:t>wnioskowanych</w:t>
      </w:r>
      <w:r w:rsidRPr="00E232BD">
        <w:rPr>
          <w:rFonts w:ascii="Times New Roman" w:hAnsi="Times New Roman"/>
          <w:b/>
          <w:bCs/>
          <w:sz w:val="22"/>
          <w:szCs w:val="22"/>
        </w:rPr>
        <w:t xml:space="preserve"> środków</w:t>
      </w:r>
    </w:p>
    <w:p w14:paraId="1AC9747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539D1896" w14:textId="77777777" w:rsidTr="00F2289D">
        <w:trPr>
          <w:trHeight w:val="678"/>
        </w:trPr>
        <w:tc>
          <w:tcPr>
            <w:tcW w:w="9133" w:type="dxa"/>
            <w:shd w:val="clear" w:color="auto" w:fill="auto"/>
          </w:tcPr>
          <w:p w14:paraId="3CC07A06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F161A69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417411C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D85DDDC" w14:textId="77777777" w:rsidR="00DB0A89" w:rsidRPr="00E232BD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C52043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1738826" w14:textId="2669FC52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919ED">
        <w:rPr>
          <w:rFonts w:ascii="Times New Roman" w:hAnsi="Times New Roman"/>
          <w:b/>
          <w:bCs/>
          <w:sz w:val="22"/>
          <w:szCs w:val="22"/>
        </w:rPr>
        <w:t xml:space="preserve">VIII. Informacja o wysokości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współfinansowania/wkładu własnego</w:t>
      </w:r>
      <w:r w:rsidRPr="00C919ED">
        <w:rPr>
          <w:rFonts w:ascii="Times New Roman" w:hAnsi="Times New Roman"/>
          <w:b/>
          <w:bCs/>
          <w:sz w:val="22"/>
          <w:szCs w:val="22"/>
        </w:rPr>
        <w:t xml:space="preserve"> dotycząca realizacji zadania </w:t>
      </w:r>
    </w:p>
    <w:p w14:paraId="083B0388" w14:textId="77777777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C919ED" w:rsidRPr="00C919ED" w14:paraId="25695B3F" w14:textId="77777777" w:rsidTr="00F2289D">
        <w:trPr>
          <w:trHeight w:val="678"/>
        </w:trPr>
        <w:tc>
          <w:tcPr>
            <w:tcW w:w="9133" w:type="dxa"/>
            <w:shd w:val="clear" w:color="auto" w:fill="auto"/>
          </w:tcPr>
          <w:p w14:paraId="4E000D01" w14:textId="77777777" w:rsidR="00613604" w:rsidRDefault="00613604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2FFB78D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7319468" w14:textId="77777777" w:rsidR="00DB0A89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B033732" w14:textId="77777777" w:rsidR="00DB0A89" w:rsidRPr="00C919ED" w:rsidRDefault="00DB0A89" w:rsidP="00F22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123073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DD99CB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9079982" w14:textId="77777777" w:rsidR="002D4F88" w:rsidRDefault="002D4F88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  <w:sectPr w:rsidR="002D4F88" w:rsidSect="005B4FC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14:paraId="11B2C623" w14:textId="60BF89FB" w:rsidR="00DB0A89" w:rsidRDefault="00DB0A89" w:rsidP="00DB0A8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lastRenderedPageBreak/>
        <w:t>I</w:t>
      </w:r>
      <w:r>
        <w:rPr>
          <w:rFonts w:ascii="Times New Roman" w:hAnsi="Times New Roman"/>
          <w:b/>
          <w:sz w:val="22"/>
          <w:szCs w:val="22"/>
        </w:rPr>
        <w:t>X. Kosztorys realizacji zadania</w:t>
      </w:r>
    </w:p>
    <w:p w14:paraId="2DB88E71" w14:textId="77777777" w:rsidR="00DB0A89" w:rsidRPr="00DB0A89" w:rsidRDefault="00DB0A89" w:rsidP="00DB0A89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22FEDC0" w14:textId="1672864F" w:rsidR="00E600EF" w:rsidRDefault="002D4F88" w:rsidP="00E600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600EF">
        <w:rPr>
          <w:rFonts w:ascii="Times New Roman" w:hAnsi="Times New Roman"/>
          <w:sz w:val="22"/>
          <w:szCs w:val="22"/>
        </w:rPr>
        <w:t>Kosztorys ze względu na rodzaj kosztów</w:t>
      </w:r>
      <w:r w:rsidR="00DB0A89">
        <w:rPr>
          <w:rFonts w:ascii="Times New Roman" w:hAnsi="Times New Roman"/>
          <w:sz w:val="22"/>
          <w:szCs w:val="22"/>
        </w:rPr>
        <w:t>.</w:t>
      </w:r>
    </w:p>
    <w:p w14:paraId="0FD0FA86" w14:textId="77777777" w:rsidR="00E600EF" w:rsidRPr="00E600EF" w:rsidRDefault="00E600EF" w:rsidP="00E600EF">
      <w:pPr>
        <w:pStyle w:val="Akapitzlis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12755" w:type="dxa"/>
        <w:jc w:val="center"/>
        <w:tblLook w:val="04A0" w:firstRow="1" w:lastRow="0" w:firstColumn="1" w:lastColumn="0" w:noHBand="0" w:noVBand="1"/>
      </w:tblPr>
      <w:tblGrid>
        <w:gridCol w:w="661"/>
        <w:gridCol w:w="3153"/>
        <w:gridCol w:w="704"/>
        <w:gridCol w:w="749"/>
        <w:gridCol w:w="1463"/>
        <w:gridCol w:w="1598"/>
        <w:gridCol w:w="1441"/>
        <w:gridCol w:w="1430"/>
        <w:gridCol w:w="1556"/>
      </w:tblGrid>
      <w:tr w:rsidR="00260BF5" w14:paraId="55CA0EBB" w14:textId="148B8460" w:rsidTr="00DB0A89">
        <w:trPr>
          <w:cantSplit/>
          <w:trHeight w:val="1214"/>
          <w:jc w:val="center"/>
        </w:trPr>
        <w:tc>
          <w:tcPr>
            <w:tcW w:w="661" w:type="dxa"/>
            <w:vAlign w:val="center"/>
          </w:tcPr>
          <w:p w14:paraId="798E84B1" w14:textId="77777777" w:rsidR="00260BF5" w:rsidRPr="00067FB1" w:rsidRDefault="00260BF5" w:rsidP="00E600E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3153" w:type="dxa"/>
            <w:vAlign w:val="center"/>
          </w:tcPr>
          <w:p w14:paraId="6B8561ED" w14:textId="77777777" w:rsidR="00260BF5" w:rsidRPr="00067FB1" w:rsidRDefault="00260BF5" w:rsidP="00E600E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Rodzaj kosztów</w:t>
            </w:r>
          </w:p>
        </w:tc>
        <w:tc>
          <w:tcPr>
            <w:tcW w:w="704" w:type="dxa"/>
            <w:textDirection w:val="btLr"/>
            <w:vAlign w:val="center"/>
          </w:tcPr>
          <w:p w14:paraId="770AA307" w14:textId="77777777" w:rsidR="00260BF5" w:rsidRPr="00067FB1" w:rsidRDefault="00260BF5" w:rsidP="00E600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Liczba jednostek</w:t>
            </w:r>
          </w:p>
        </w:tc>
        <w:tc>
          <w:tcPr>
            <w:tcW w:w="749" w:type="dxa"/>
            <w:textDirection w:val="btLr"/>
            <w:vAlign w:val="center"/>
          </w:tcPr>
          <w:p w14:paraId="6E1D2CF7" w14:textId="77777777" w:rsidR="00260BF5" w:rsidRPr="00067FB1" w:rsidRDefault="00260BF5" w:rsidP="00E600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Koszt jednostkowy (w zł)</w:t>
            </w:r>
          </w:p>
        </w:tc>
        <w:tc>
          <w:tcPr>
            <w:tcW w:w="1463" w:type="dxa"/>
            <w:vAlign w:val="center"/>
          </w:tcPr>
          <w:p w14:paraId="7052EF72" w14:textId="77777777" w:rsidR="00260BF5" w:rsidRPr="00067FB1" w:rsidRDefault="00260BF5" w:rsidP="00E600E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Koszt całkowity (w zł)</w:t>
            </w:r>
          </w:p>
        </w:tc>
        <w:tc>
          <w:tcPr>
            <w:tcW w:w="1598" w:type="dxa"/>
            <w:vAlign w:val="center"/>
          </w:tcPr>
          <w:p w14:paraId="38B8E206" w14:textId="41184C3B" w:rsidR="00260BF5" w:rsidRPr="00067FB1" w:rsidRDefault="00260BF5" w:rsidP="00E600E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Z tego z </w:t>
            </w:r>
            <w:r w:rsidRPr="00067FB1">
              <w:rPr>
                <w:rFonts w:ascii="Times New Roman" w:hAnsi="Times New Roman"/>
                <w:b/>
                <w:sz w:val="18"/>
              </w:rPr>
              <w:t>wnioskowanych środków (w zł)</w:t>
            </w:r>
          </w:p>
        </w:tc>
        <w:tc>
          <w:tcPr>
            <w:tcW w:w="1441" w:type="dxa"/>
            <w:vAlign w:val="center"/>
          </w:tcPr>
          <w:p w14:paraId="27C3D287" w14:textId="6115ADD8" w:rsidR="00260BF5" w:rsidRPr="00067FB1" w:rsidRDefault="00260BF5" w:rsidP="00E600E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Z tego z</w:t>
            </w:r>
            <w:r w:rsidRPr="00067FB1">
              <w:rPr>
                <w:rFonts w:ascii="Times New Roman" w:hAnsi="Times New Roman"/>
                <w:b/>
                <w:sz w:val="18"/>
              </w:rPr>
              <w:t xml:space="preserve"> finansowych środków własnych (w zł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430" w:type="dxa"/>
          </w:tcPr>
          <w:p w14:paraId="1E70506C" w14:textId="556680A3" w:rsidR="00260BF5" w:rsidRPr="00067FB1" w:rsidRDefault="00260BF5" w:rsidP="0026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                  Z wkładu osobowego                  (w zł)</w:t>
            </w:r>
          </w:p>
        </w:tc>
        <w:tc>
          <w:tcPr>
            <w:tcW w:w="1556" w:type="dxa"/>
          </w:tcPr>
          <w:p w14:paraId="476217FD" w14:textId="7355F115" w:rsidR="00260BF5" w:rsidRDefault="00260BF5" w:rsidP="00260BF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                 Numer lub nazwa działania zgodnie z harmonogramem</w:t>
            </w:r>
          </w:p>
        </w:tc>
      </w:tr>
      <w:tr w:rsidR="00260BF5" w14:paraId="38EEA1C8" w14:textId="193F18D5" w:rsidTr="0031591B">
        <w:trPr>
          <w:trHeight w:val="265"/>
          <w:jc w:val="center"/>
        </w:trPr>
        <w:tc>
          <w:tcPr>
            <w:tcW w:w="661" w:type="dxa"/>
          </w:tcPr>
          <w:p w14:paraId="43A4116C" w14:textId="582B0C62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I.</w:t>
            </w:r>
          </w:p>
        </w:tc>
        <w:tc>
          <w:tcPr>
            <w:tcW w:w="3153" w:type="dxa"/>
          </w:tcPr>
          <w:p w14:paraId="2E3C54FE" w14:textId="03F6E55E" w:rsidR="00260BF5" w:rsidRPr="00260BF5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Koszty administracyjne: </w:t>
            </w:r>
            <w:r w:rsidRPr="00067FB1">
              <w:rPr>
                <w:rFonts w:ascii="Times New Roman" w:hAnsi="Times New Roman"/>
                <w:sz w:val="18"/>
              </w:rPr>
              <w:t>w tym: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14:paraId="5B955349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  <w:shd w:val="clear" w:color="auto" w:fill="A6A6A6" w:themeFill="background1" w:themeFillShade="A6"/>
          </w:tcPr>
          <w:p w14:paraId="0AA90E8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129E55C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5F4DE19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49D3B14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5944A15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24A867A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04DD9AE7" w14:textId="6B9CC442" w:rsidTr="0031591B">
        <w:trPr>
          <w:trHeight w:val="251"/>
          <w:jc w:val="center"/>
        </w:trPr>
        <w:tc>
          <w:tcPr>
            <w:tcW w:w="661" w:type="dxa"/>
          </w:tcPr>
          <w:p w14:paraId="35C15651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5519210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40155EA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0EDC8389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3CAEDCF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1B5F9A11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3DA649B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2F665BD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7822155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6D99EB03" w14:textId="4E99335F" w:rsidTr="0031591B">
        <w:trPr>
          <w:trHeight w:val="251"/>
          <w:jc w:val="center"/>
        </w:trPr>
        <w:tc>
          <w:tcPr>
            <w:tcW w:w="661" w:type="dxa"/>
          </w:tcPr>
          <w:p w14:paraId="448C3CF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530B167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6B6A759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6E2D832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630C9D9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7605CB5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5757D37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5F58D2C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6654A717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1673AAAE" w14:textId="06B158B9" w:rsidTr="0031591B">
        <w:trPr>
          <w:trHeight w:val="265"/>
          <w:jc w:val="center"/>
        </w:trPr>
        <w:tc>
          <w:tcPr>
            <w:tcW w:w="661" w:type="dxa"/>
          </w:tcPr>
          <w:p w14:paraId="54B69E39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II.</w:t>
            </w:r>
          </w:p>
        </w:tc>
        <w:tc>
          <w:tcPr>
            <w:tcW w:w="3153" w:type="dxa"/>
          </w:tcPr>
          <w:p w14:paraId="5953B12C" w14:textId="2D72745C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Koszty merytoryczne: </w:t>
            </w:r>
            <w:r w:rsidRPr="00067FB1">
              <w:rPr>
                <w:rFonts w:ascii="Times New Roman" w:hAnsi="Times New Roman"/>
                <w:sz w:val="18"/>
              </w:rPr>
              <w:t>w tym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14:paraId="7AC0D60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  <w:shd w:val="clear" w:color="auto" w:fill="A6A6A6" w:themeFill="background1" w:themeFillShade="A6"/>
          </w:tcPr>
          <w:p w14:paraId="52E08E3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0BBD61A7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7B57EC9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771BCA5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002E976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5CA5592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36461BD5" w14:textId="4E59B329" w:rsidTr="0031591B">
        <w:trPr>
          <w:trHeight w:val="251"/>
          <w:jc w:val="center"/>
        </w:trPr>
        <w:tc>
          <w:tcPr>
            <w:tcW w:w="661" w:type="dxa"/>
          </w:tcPr>
          <w:p w14:paraId="6E67A1A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18B0DCE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5417BBDF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2D8F431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6C0C899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38082CD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2CAD2805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09E5219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623B1A1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571D37CF" w14:textId="1065ABCC" w:rsidTr="0031591B">
        <w:trPr>
          <w:trHeight w:val="265"/>
          <w:jc w:val="center"/>
        </w:trPr>
        <w:tc>
          <w:tcPr>
            <w:tcW w:w="661" w:type="dxa"/>
          </w:tcPr>
          <w:p w14:paraId="3AA697E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241DD3A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274E897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0AFD3AA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2FBF118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500F1B4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6E95C94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0357B73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277C5BBF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4043CA5A" w14:textId="68D86F6C" w:rsidTr="0031591B">
        <w:trPr>
          <w:trHeight w:val="251"/>
          <w:jc w:val="center"/>
        </w:trPr>
        <w:tc>
          <w:tcPr>
            <w:tcW w:w="661" w:type="dxa"/>
          </w:tcPr>
          <w:p w14:paraId="16F2F73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0201B10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15F0083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34772CA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5AF9B067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37F14B2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3EDD6BB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4F7B179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5237758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3D507C53" w14:textId="34A56A9B" w:rsidTr="0031591B">
        <w:trPr>
          <w:trHeight w:val="251"/>
          <w:jc w:val="center"/>
        </w:trPr>
        <w:tc>
          <w:tcPr>
            <w:tcW w:w="661" w:type="dxa"/>
          </w:tcPr>
          <w:p w14:paraId="03B6ACC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120EE5C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6090A49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2807AE7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49BC009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4C705F8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0E0D8561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37C28AB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48F7819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3D9637A6" w14:textId="5A3464E9" w:rsidTr="0031591B">
        <w:trPr>
          <w:trHeight w:val="265"/>
          <w:jc w:val="center"/>
        </w:trPr>
        <w:tc>
          <w:tcPr>
            <w:tcW w:w="661" w:type="dxa"/>
          </w:tcPr>
          <w:p w14:paraId="53BE60E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4999701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1E6CFB5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55F3172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69CC88F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66AE417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4613649A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71073C0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271028A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41BB3297" w14:textId="0FCE23AC" w:rsidTr="0031591B">
        <w:trPr>
          <w:trHeight w:val="251"/>
          <w:jc w:val="center"/>
        </w:trPr>
        <w:tc>
          <w:tcPr>
            <w:tcW w:w="661" w:type="dxa"/>
          </w:tcPr>
          <w:p w14:paraId="0903F48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 w:rsidRPr="00067FB1">
              <w:rPr>
                <w:rFonts w:ascii="Times New Roman" w:hAnsi="Times New Roman"/>
                <w:b/>
                <w:sz w:val="18"/>
              </w:rPr>
              <w:t>III.</w:t>
            </w:r>
          </w:p>
        </w:tc>
        <w:tc>
          <w:tcPr>
            <w:tcW w:w="3153" w:type="dxa"/>
          </w:tcPr>
          <w:p w14:paraId="06F75EE7" w14:textId="1D8EFF88" w:rsidR="00260BF5" w:rsidRPr="00260BF5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Inne koszty: </w:t>
            </w:r>
            <w:r w:rsidRPr="00067FB1">
              <w:rPr>
                <w:rFonts w:ascii="Times New Roman" w:hAnsi="Times New Roman"/>
                <w:sz w:val="18"/>
              </w:rPr>
              <w:t>w tym:</w:t>
            </w:r>
          </w:p>
        </w:tc>
        <w:tc>
          <w:tcPr>
            <w:tcW w:w="704" w:type="dxa"/>
            <w:shd w:val="clear" w:color="auto" w:fill="A6A6A6" w:themeFill="background1" w:themeFillShade="A6"/>
          </w:tcPr>
          <w:p w14:paraId="5B007059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  <w:shd w:val="clear" w:color="auto" w:fill="A6A6A6" w:themeFill="background1" w:themeFillShade="A6"/>
          </w:tcPr>
          <w:p w14:paraId="3AE2FB85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30D7FA74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68B0058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43D05678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2A92184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723B2D9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51F139C3" w14:textId="6350C4DB" w:rsidTr="0031591B">
        <w:trPr>
          <w:trHeight w:val="265"/>
          <w:jc w:val="center"/>
        </w:trPr>
        <w:tc>
          <w:tcPr>
            <w:tcW w:w="661" w:type="dxa"/>
          </w:tcPr>
          <w:p w14:paraId="4590A4E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5913B1F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639E844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534673AF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50D0E82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7965EE8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567BFE17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6DCFA4C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2C9CFF05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24B3BC77" w14:textId="1DF02727" w:rsidTr="0031591B">
        <w:trPr>
          <w:trHeight w:val="251"/>
          <w:jc w:val="center"/>
        </w:trPr>
        <w:tc>
          <w:tcPr>
            <w:tcW w:w="661" w:type="dxa"/>
          </w:tcPr>
          <w:p w14:paraId="2E41D52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153" w:type="dxa"/>
          </w:tcPr>
          <w:p w14:paraId="2E9B989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</w:tcPr>
          <w:p w14:paraId="223A3ED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</w:tcPr>
          <w:p w14:paraId="2F88767F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2136C42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4D10A440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127A040B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6DF9D6D6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211ACFD2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260BF5" w14:paraId="59B11407" w14:textId="748BF8F3" w:rsidTr="00DB0A89">
        <w:trPr>
          <w:cantSplit/>
          <w:trHeight w:val="902"/>
          <w:jc w:val="center"/>
        </w:trPr>
        <w:tc>
          <w:tcPr>
            <w:tcW w:w="661" w:type="dxa"/>
            <w:textDirection w:val="btLr"/>
          </w:tcPr>
          <w:p w14:paraId="1D957595" w14:textId="016F7E82" w:rsidR="00260BF5" w:rsidRPr="00067FB1" w:rsidRDefault="00DB0A89" w:rsidP="00E600EF">
            <w:pPr>
              <w:ind w:left="113" w:right="11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Ogółem</w:t>
            </w:r>
          </w:p>
        </w:tc>
        <w:tc>
          <w:tcPr>
            <w:tcW w:w="3153" w:type="dxa"/>
            <w:shd w:val="clear" w:color="auto" w:fill="A6A6A6" w:themeFill="background1" w:themeFillShade="A6"/>
          </w:tcPr>
          <w:p w14:paraId="09CC844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4" w:type="dxa"/>
            <w:shd w:val="clear" w:color="auto" w:fill="A6A6A6" w:themeFill="background1" w:themeFillShade="A6"/>
          </w:tcPr>
          <w:p w14:paraId="05FABB7C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9" w:type="dxa"/>
            <w:shd w:val="clear" w:color="auto" w:fill="A6A6A6" w:themeFill="background1" w:themeFillShade="A6"/>
          </w:tcPr>
          <w:p w14:paraId="7EF73FE9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63" w:type="dxa"/>
          </w:tcPr>
          <w:p w14:paraId="6E5BD2D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98" w:type="dxa"/>
          </w:tcPr>
          <w:p w14:paraId="53B566FD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41" w:type="dxa"/>
          </w:tcPr>
          <w:p w14:paraId="713CD7BE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30" w:type="dxa"/>
          </w:tcPr>
          <w:p w14:paraId="462D7A1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56" w:type="dxa"/>
          </w:tcPr>
          <w:p w14:paraId="38DA7A63" w14:textId="77777777" w:rsidR="00260BF5" w:rsidRPr="00067FB1" w:rsidRDefault="00260BF5" w:rsidP="00E600EF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038E9378" w14:textId="77777777" w:rsidR="0031591B" w:rsidRDefault="0031591B" w:rsidP="00E600EF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  <w:sectPr w:rsidR="0031591B" w:rsidSect="002D4F88">
          <w:pgSz w:w="16838" w:h="11906" w:orient="landscape"/>
          <w:pgMar w:top="1418" w:right="992" w:bottom="1418" w:left="851" w:header="709" w:footer="709" w:gutter="0"/>
          <w:cols w:space="708"/>
          <w:docGrid w:linePitch="360"/>
        </w:sectPr>
      </w:pPr>
    </w:p>
    <w:p w14:paraId="7684494F" w14:textId="77777777" w:rsidR="0031591B" w:rsidRPr="0031591B" w:rsidRDefault="0031591B" w:rsidP="0031591B">
      <w:pPr>
        <w:rPr>
          <w:rFonts w:ascii="Times New Roman" w:hAnsi="Times New Roman"/>
          <w:sz w:val="22"/>
          <w:szCs w:val="22"/>
        </w:rPr>
      </w:pPr>
    </w:p>
    <w:p w14:paraId="549424FA" w14:textId="77777777" w:rsidR="0031591B" w:rsidRDefault="0031591B" w:rsidP="00DB0A89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 w:rsidRPr="00DB0A89">
        <w:rPr>
          <w:rFonts w:ascii="Times New Roman" w:hAnsi="Times New Roman"/>
          <w:b/>
          <w:bCs/>
          <w:sz w:val="22"/>
          <w:szCs w:val="22"/>
        </w:rPr>
        <w:t>2.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E232BD">
        <w:rPr>
          <w:rFonts w:ascii="Times New Roman" w:hAnsi="Times New Roman"/>
          <w:bCs/>
          <w:sz w:val="22"/>
          <w:szCs w:val="22"/>
        </w:rPr>
        <w:t>Przewidywane źródła finansowania</w:t>
      </w:r>
      <w:r>
        <w:rPr>
          <w:rFonts w:ascii="Times New Roman" w:hAnsi="Times New Roman"/>
          <w:bCs/>
          <w:sz w:val="22"/>
          <w:szCs w:val="22"/>
        </w:rPr>
        <w:t xml:space="preserve"> zadania (100% stanowi całkowita wartość projektu, czyli suma    </w:t>
      </w:r>
    </w:p>
    <w:p w14:paraId="392F10DC" w14:textId="17FAB004" w:rsidR="0031591B" w:rsidRDefault="0031591B" w:rsidP="00DB0A89">
      <w:pPr>
        <w:spacing w:after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wnioskowanej kwoty dofinansowania i współfinansowania)</w:t>
      </w:r>
    </w:p>
    <w:p w14:paraId="5DA6AA73" w14:textId="77777777" w:rsidR="0031591B" w:rsidRPr="00E232BD" w:rsidRDefault="0031591B" w:rsidP="0031591B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2145"/>
        <w:gridCol w:w="1715"/>
      </w:tblGrid>
      <w:tr w:rsidR="0031591B" w:rsidRPr="00E232BD" w14:paraId="03356AB4" w14:textId="77777777" w:rsidTr="007A054A">
        <w:trPr>
          <w:trHeight w:val="539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5DE5F882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45" w:type="dxa"/>
            <w:shd w:val="clear" w:color="auto" w:fill="auto"/>
            <w:vAlign w:val="bottom"/>
          </w:tcPr>
          <w:p w14:paraId="5A7B814C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4F1C13EE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</w:p>
        </w:tc>
      </w:tr>
      <w:tr w:rsidR="0031591B" w:rsidRPr="00E232BD" w14:paraId="53A8A0E8" w14:textId="77777777" w:rsidTr="007A054A">
        <w:trPr>
          <w:trHeight w:val="597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334B3BAE" w14:textId="77777777" w:rsidR="0031591B" w:rsidRPr="00E232BD" w:rsidRDefault="0031591B" w:rsidP="007A0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 xml:space="preserve">Kwota </w:t>
            </w:r>
            <w:r>
              <w:rPr>
                <w:rFonts w:ascii="Times New Roman" w:hAnsi="Times New Roman"/>
                <w:sz w:val="18"/>
                <w:szCs w:val="22"/>
              </w:rPr>
              <w:t>dofinansowania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83D5635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421117D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31591B" w:rsidRPr="00E232BD" w14:paraId="35AC45BF" w14:textId="77777777" w:rsidTr="007A054A">
        <w:trPr>
          <w:trHeight w:val="594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0731BC7A" w14:textId="77777777" w:rsidR="0031591B" w:rsidRPr="00E232BD" w:rsidRDefault="0031591B" w:rsidP="007A0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Kwota współfinansowania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(np. wkład własny)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A183FC8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F539C9F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31591B" w:rsidRPr="00E232BD" w14:paraId="5DD77AB7" w14:textId="77777777" w:rsidTr="007A054A">
        <w:trPr>
          <w:trHeight w:val="620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2CFC7CE4" w14:textId="77777777" w:rsidR="0031591B" w:rsidRPr="00E232BD" w:rsidRDefault="0031591B" w:rsidP="007A05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D4FFBC2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07A45E0" w14:textId="77777777" w:rsidR="0031591B" w:rsidRPr="00E232BD" w:rsidRDefault="0031591B" w:rsidP="007A05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sz w:val="18"/>
                <w:szCs w:val="22"/>
              </w:rPr>
              <w:t>100%</w:t>
            </w:r>
          </w:p>
        </w:tc>
      </w:tr>
    </w:tbl>
    <w:p w14:paraId="2E8B9E3D" w14:textId="77777777" w:rsidR="0031591B" w:rsidRPr="00E232BD" w:rsidRDefault="0031591B" w:rsidP="0031591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3D42693F" w14:textId="77777777" w:rsidR="0031591B" w:rsidRPr="00E232BD" w:rsidRDefault="0031591B" w:rsidP="0031591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</w:p>
    <w:p w14:paraId="37CC5C9F" w14:textId="77777777" w:rsidR="0031591B" w:rsidRPr="00E232BD" w:rsidRDefault="0031591B" w:rsidP="0031591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60A0539" w14:textId="77777777" w:rsidR="0031591B" w:rsidRPr="00E232BD" w:rsidRDefault="0031591B" w:rsidP="0031591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9771DCB" w14:textId="77777777" w:rsidR="0031591B" w:rsidRPr="00E232BD" w:rsidRDefault="0031591B" w:rsidP="0031591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9BED687" w14:textId="77777777" w:rsidR="0031591B" w:rsidRPr="00E232BD" w:rsidRDefault="0031591B" w:rsidP="0031591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938D475" w14:textId="77777777" w:rsidR="0031591B" w:rsidRPr="00E232BD" w:rsidRDefault="0031591B" w:rsidP="0031591B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43B570F" w14:textId="77777777" w:rsidR="0031591B" w:rsidRPr="00E232BD" w:rsidRDefault="0031591B" w:rsidP="0031591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387AA05" w14:textId="77777777" w:rsidR="0031591B" w:rsidRPr="00E232BD" w:rsidRDefault="0031591B" w:rsidP="0031591B">
      <w:pPr>
        <w:autoSpaceDE w:val="0"/>
        <w:autoSpaceDN w:val="0"/>
        <w:adjustRightInd w:val="0"/>
        <w:spacing w:after="0" w:line="240" w:lineRule="auto"/>
        <w:ind w:left="2124" w:right="-108" w:firstLine="708"/>
        <w:jc w:val="right"/>
        <w:rPr>
          <w:rFonts w:ascii="Times New Roman" w:hAnsi="Times New Roman"/>
          <w:bCs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 xml:space="preserve"> (pieczęć podmiotu oraz podpisy osób upoważnionych do reprezentacji podmiotu)</w:t>
      </w:r>
    </w:p>
    <w:p w14:paraId="66927E45" w14:textId="77777777" w:rsidR="0031591B" w:rsidRPr="00E232BD" w:rsidRDefault="0031591B" w:rsidP="0031591B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14:paraId="1D0311F5" w14:textId="77777777" w:rsidR="0031591B" w:rsidRPr="00E232BD" w:rsidRDefault="0031591B" w:rsidP="0031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9D4A545" w14:textId="77777777" w:rsidR="0031591B" w:rsidRDefault="0031591B" w:rsidP="0031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D50390" w14:textId="77777777" w:rsidR="0031591B" w:rsidRPr="00E232BD" w:rsidRDefault="0031591B" w:rsidP="0031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Adnotacje urzędowe (nie wypełniać)</w:t>
      </w:r>
    </w:p>
    <w:tbl>
      <w:tblPr>
        <w:tblW w:w="92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31591B" w:rsidRPr="00E232BD" w14:paraId="1A7DBF8D" w14:textId="77777777" w:rsidTr="007A054A">
        <w:trPr>
          <w:trHeight w:val="796"/>
        </w:trPr>
        <w:tc>
          <w:tcPr>
            <w:tcW w:w="9217" w:type="dxa"/>
            <w:shd w:val="clear" w:color="auto" w:fill="auto"/>
          </w:tcPr>
          <w:p w14:paraId="3FF66755" w14:textId="77777777" w:rsidR="0031591B" w:rsidRDefault="0031591B" w:rsidP="007A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AE6EE4F" w14:textId="77777777" w:rsidR="0031591B" w:rsidRDefault="0031591B" w:rsidP="007A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8514303" w14:textId="77777777" w:rsidR="0031591B" w:rsidRDefault="0031591B" w:rsidP="007A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0849CBD" w14:textId="77777777" w:rsidR="0031591B" w:rsidRPr="00E232BD" w:rsidRDefault="0031591B" w:rsidP="007A0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2A433C" w14:textId="77777777" w:rsidR="0031591B" w:rsidRDefault="0031591B" w:rsidP="0031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624BC9" w14:textId="77777777" w:rsidR="0031591B" w:rsidRDefault="0031591B" w:rsidP="0031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3022294" w14:textId="77777777" w:rsidR="0031591B" w:rsidRDefault="0031591B" w:rsidP="00315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F56953" w14:textId="77777777" w:rsidR="0031591B" w:rsidRDefault="0031591B" w:rsidP="0031591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8D65BA9" w14:textId="77777777" w:rsidR="0031591B" w:rsidRPr="001858EA" w:rsidRDefault="0031591B" w:rsidP="0031591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858EA">
        <w:rPr>
          <w:rFonts w:ascii="Times New Roman" w:eastAsia="Times New Roman" w:hAnsi="Times New Roman"/>
          <w:b/>
          <w:bCs/>
          <w:sz w:val="24"/>
          <w:szCs w:val="24"/>
        </w:rPr>
        <w:t>Do oferty należy załączyć</w:t>
      </w:r>
    </w:p>
    <w:p w14:paraId="6287394F" w14:textId="77777777" w:rsidR="0031591B" w:rsidRPr="00156B61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odpis z odpowiedniego rejestru lub inne dokumenty informujące o statusie prawnym podmiotu składającego ofertę i umocowanie osób go reprezentujących,</w:t>
      </w:r>
    </w:p>
    <w:p w14:paraId="78AE8082" w14:textId="77777777" w:rsidR="0031591B" w:rsidRPr="00156B61" w:rsidRDefault="0031591B" w:rsidP="0031591B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statut oferenta (nie dotyczy parafii i innych kościelnych osób prawnych nieposiadających statutu organizacji pożytku publicznego),</w:t>
      </w:r>
    </w:p>
    <w:p w14:paraId="5985023F" w14:textId="77777777" w:rsidR="0031591B" w:rsidRPr="00156B61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 xml:space="preserve">oświadczenie 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potwierdzające, że w stosunku do podmiotu składającego ofertę nie stwierdzono niezgodnego z przeznaczeniem wykorzystania środków 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finansowych (zał. nr 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),</w:t>
      </w:r>
    </w:p>
    <w:p w14:paraId="5EB41103" w14:textId="77777777" w:rsidR="0031591B" w:rsidRPr="00156B61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3)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3CFD9009" w14:textId="77777777" w:rsidR="0031591B" w:rsidRPr="00156B61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oświadczenie, że podmiot składający ofertę jest jedynym posiadaczem rachunku, na który zostaną przekazane środki i zobowiązaniu się oferenta do utrzymania ww. rachunku do chwili zaakceptowania rozliczenia tych środków pod względem finansowym i rzeczowym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 (zał. nr 3)</w:t>
      </w: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,</w:t>
      </w:r>
    </w:p>
    <w:p w14:paraId="668B6AFB" w14:textId="77777777" w:rsidR="0031591B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oświadczenie osoby uprawnionej do reprezentowania podmiotu składającego ofertę wskazujące, że kwota środków przeznaczona zostanie na realizację zadania zgodnie z ofertą, i że w tym zakresie zadanie nie będ</w:t>
      </w:r>
      <w:r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zie finansowane z innych źródeł (zał. nr 3),</w:t>
      </w:r>
    </w:p>
    <w:p w14:paraId="0D94047D" w14:textId="77777777" w:rsidR="0031591B" w:rsidRPr="00227738" w:rsidRDefault="0031591B" w:rsidP="0031591B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poufności danych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5).</w:t>
      </w:r>
    </w:p>
    <w:p w14:paraId="6AB87F6E" w14:textId="699FBC79" w:rsidR="00613604" w:rsidRPr="000B59B7" w:rsidRDefault="00613604" w:rsidP="000B59B7">
      <w:pPr>
        <w:tabs>
          <w:tab w:val="left" w:pos="2475"/>
        </w:tabs>
        <w:rPr>
          <w:rFonts w:ascii="Times New Roman" w:hAnsi="Times New Roman"/>
          <w:sz w:val="22"/>
          <w:szCs w:val="22"/>
        </w:rPr>
      </w:pPr>
    </w:p>
    <w:p w14:paraId="0197DC8D" w14:textId="77777777" w:rsidR="00613604" w:rsidRPr="00792C9A" w:rsidRDefault="00613604" w:rsidP="00613604">
      <w:pPr>
        <w:spacing w:after="0" w:line="240" w:lineRule="auto"/>
        <w:rPr>
          <w:rFonts w:ascii="Times New Roman" w:hAnsi="Times New Roman"/>
          <w:strike/>
          <w:color w:val="FF0000"/>
          <w:sz w:val="22"/>
          <w:szCs w:val="22"/>
        </w:rPr>
      </w:pPr>
    </w:p>
    <w:p w14:paraId="3260F5D5" w14:textId="77777777" w:rsidR="000745CC" w:rsidRDefault="000745CC"/>
    <w:sectPr w:rsidR="000745CC" w:rsidSect="0031591B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6B3D" w14:textId="77777777" w:rsidR="00E600EF" w:rsidRDefault="00E600EF" w:rsidP="002D4F88">
      <w:pPr>
        <w:spacing w:after="0" w:line="240" w:lineRule="auto"/>
      </w:pPr>
      <w:r>
        <w:separator/>
      </w:r>
    </w:p>
  </w:endnote>
  <w:endnote w:type="continuationSeparator" w:id="0">
    <w:p w14:paraId="71517366" w14:textId="77777777" w:rsidR="00E600EF" w:rsidRDefault="00E600EF" w:rsidP="002D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D32A2" w14:textId="77777777" w:rsidR="00E600EF" w:rsidRDefault="00E600EF" w:rsidP="002D4F88">
      <w:pPr>
        <w:spacing w:after="0" w:line="240" w:lineRule="auto"/>
      </w:pPr>
      <w:r>
        <w:separator/>
      </w:r>
    </w:p>
  </w:footnote>
  <w:footnote w:type="continuationSeparator" w:id="0">
    <w:p w14:paraId="1B80BABD" w14:textId="77777777" w:rsidR="00E600EF" w:rsidRDefault="00E600EF" w:rsidP="002D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63302"/>
    <w:multiLevelType w:val="hybridMultilevel"/>
    <w:tmpl w:val="387AE920"/>
    <w:lvl w:ilvl="0" w:tplc="182A4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30A4522-007F-43FE-A38F-C3E786F72724}"/>
  </w:docVars>
  <w:rsids>
    <w:rsidRoot w:val="00C30BC9"/>
    <w:rsid w:val="000745CC"/>
    <w:rsid w:val="000B59B7"/>
    <w:rsid w:val="00111E6C"/>
    <w:rsid w:val="001121FF"/>
    <w:rsid w:val="00156033"/>
    <w:rsid w:val="00260BF5"/>
    <w:rsid w:val="00285BDE"/>
    <w:rsid w:val="00296370"/>
    <w:rsid w:val="002A0E43"/>
    <w:rsid w:val="002D4F88"/>
    <w:rsid w:val="002E28A4"/>
    <w:rsid w:val="0031591B"/>
    <w:rsid w:val="00330D33"/>
    <w:rsid w:val="003D74F3"/>
    <w:rsid w:val="003E1FF5"/>
    <w:rsid w:val="00521159"/>
    <w:rsid w:val="00570178"/>
    <w:rsid w:val="00574184"/>
    <w:rsid w:val="005B4FC5"/>
    <w:rsid w:val="005E1AA2"/>
    <w:rsid w:val="00607E8D"/>
    <w:rsid w:val="0061351D"/>
    <w:rsid w:val="00613604"/>
    <w:rsid w:val="00640372"/>
    <w:rsid w:val="00642382"/>
    <w:rsid w:val="00663BD5"/>
    <w:rsid w:val="006B4AFE"/>
    <w:rsid w:val="006C4755"/>
    <w:rsid w:val="006D1E57"/>
    <w:rsid w:val="00792C9A"/>
    <w:rsid w:val="00793128"/>
    <w:rsid w:val="007F04A8"/>
    <w:rsid w:val="008157D7"/>
    <w:rsid w:val="00902806"/>
    <w:rsid w:val="00927A96"/>
    <w:rsid w:val="00981FD3"/>
    <w:rsid w:val="00AE4626"/>
    <w:rsid w:val="00B61B61"/>
    <w:rsid w:val="00BB3F76"/>
    <w:rsid w:val="00BF19FB"/>
    <w:rsid w:val="00C30BC9"/>
    <w:rsid w:val="00C72C83"/>
    <w:rsid w:val="00C919ED"/>
    <w:rsid w:val="00CF5B62"/>
    <w:rsid w:val="00D32900"/>
    <w:rsid w:val="00D802A5"/>
    <w:rsid w:val="00DB0A89"/>
    <w:rsid w:val="00E600EF"/>
    <w:rsid w:val="00F2289D"/>
    <w:rsid w:val="00F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33968-CBEB-4B18-AE54-C4471F35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60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1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D7"/>
    <w:rPr>
      <w:rFonts w:ascii="Segoe UI" w:eastAsia="Calibri" w:hAnsi="Segoe UI" w:cs="Segoe UI"/>
      <w:sz w:val="18"/>
      <w:szCs w:val="18"/>
      <w:lang w:eastAsia="pl-PL"/>
    </w:rPr>
  </w:style>
  <w:style w:type="character" w:styleId="Odwoanieprzypisudolnego">
    <w:name w:val="footnote reference"/>
    <w:semiHidden/>
    <w:rsid w:val="002D4F8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D4F88"/>
    <w:pPr>
      <w:spacing w:after="0" w:line="240" w:lineRule="auto"/>
    </w:pPr>
    <w:rPr>
      <w:rFonts w:ascii="Times New Roman" w:eastAsia="Times New Roman" w:hAnsi="Times New Roman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4F8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6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91B"/>
    <w:rPr>
      <w:rFonts w:ascii="Neo Sans Pro" w:eastAsia="Calibri" w:hAnsi="Neo Sans Pro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91B"/>
    <w:rPr>
      <w:rFonts w:ascii="Neo Sans Pro" w:eastAsia="Calibri" w:hAnsi="Neo Sans Pro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D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30A4522-007F-43FE-A38F-C3E786F7272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2B8A2E07</Template>
  <TotalTime>16</TotalTime>
  <Pages>6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Konto Microsoft</cp:lastModifiedBy>
  <cp:revision>11</cp:revision>
  <cp:lastPrinted>2018-01-17T10:03:00Z</cp:lastPrinted>
  <dcterms:created xsi:type="dcterms:W3CDTF">2020-01-08T12:28:00Z</dcterms:created>
  <dcterms:modified xsi:type="dcterms:W3CDTF">2023-01-05T09:52:00Z</dcterms:modified>
</cp:coreProperties>
</file>